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B8D" w:rsidRPr="00F26D5D" w:rsidRDefault="00435B8D" w:rsidP="00F26D5D">
      <w:pPr>
        <w:keepNext/>
        <w:spacing w:after="0" w:line="240" w:lineRule="auto"/>
        <w:jc w:val="center"/>
        <w:outlineLvl w:val="6"/>
        <w:rPr>
          <w:rFonts w:ascii="Times New Roman" w:hAnsi="Times New Roman"/>
          <w:sz w:val="28"/>
          <w:szCs w:val="20"/>
          <w:lang w:val="uk-UA" w:eastAsia="ru-RU"/>
        </w:rPr>
      </w:pPr>
      <w:r w:rsidRPr="00F26D5D">
        <w:rPr>
          <w:rFonts w:ascii="Times New Roman" w:hAnsi="Times New Roman"/>
          <w:sz w:val="28"/>
          <w:szCs w:val="20"/>
          <w:lang w:val="uk-UA" w:eastAsia="ru-RU"/>
        </w:rPr>
        <w:t>МІНІСТЕРСТВО ОСВІТИ І НАУКИ УКРАЇНИ</w:t>
      </w:r>
    </w:p>
    <w:p w:rsidR="00435B8D" w:rsidRPr="00F26D5D" w:rsidRDefault="00435B8D" w:rsidP="00F26D5D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pacing w:val="22"/>
          <w:sz w:val="30"/>
          <w:szCs w:val="20"/>
          <w:lang w:val="uk-UA" w:eastAsia="ru-RU"/>
        </w:rPr>
      </w:pPr>
      <w:r w:rsidRPr="00F26D5D">
        <w:rPr>
          <w:rFonts w:ascii="Times New Roman" w:hAnsi="Times New Roman"/>
          <w:b/>
          <w:spacing w:val="22"/>
          <w:sz w:val="30"/>
          <w:szCs w:val="20"/>
          <w:lang w:val="uk-UA" w:eastAsia="ru-RU"/>
        </w:rPr>
        <w:t>НАВЧАЛЬНО-МЕТОДИЧНИЙ ЦЕНТР ПРОФЕСІЙНО-ТЕХНІЧНОЇ ОСВІТИ У ДНІПРОПЕТРОВСЬКІЙ ОБЛАСТІ</w:t>
      </w:r>
    </w:p>
    <w:p w:rsidR="00435B8D" w:rsidRPr="00F26D5D" w:rsidRDefault="00435B8D" w:rsidP="00F26D5D">
      <w:pPr>
        <w:spacing w:after="0" w:line="240" w:lineRule="auto"/>
        <w:jc w:val="center"/>
        <w:rPr>
          <w:rFonts w:ascii="Times New Roman" w:hAnsi="Times New Roman"/>
          <w:sz w:val="16"/>
          <w:szCs w:val="20"/>
          <w:lang w:val="uk-UA" w:eastAsia="ru-RU"/>
        </w:rPr>
      </w:pPr>
      <w:r w:rsidRPr="00F26D5D">
        <w:rPr>
          <w:rFonts w:ascii="Times New Roman" w:hAnsi="Times New Roman"/>
          <w:sz w:val="16"/>
          <w:szCs w:val="20"/>
          <w:lang w:val="uk-UA" w:eastAsia="ru-RU"/>
        </w:rPr>
        <w:t>__________________________________________________________________________________________________________________</w:t>
      </w:r>
    </w:p>
    <w:p w:rsidR="00435B8D" w:rsidRPr="00F26D5D" w:rsidRDefault="00435B8D" w:rsidP="00F26D5D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val="uk-UA" w:eastAsia="ru-RU"/>
        </w:rPr>
      </w:pPr>
      <w:r w:rsidRPr="00F26D5D">
        <w:rPr>
          <w:rFonts w:ascii="Times New Roman" w:hAnsi="Times New Roman"/>
          <w:sz w:val="24"/>
          <w:szCs w:val="20"/>
          <w:lang w:val="uk-UA" w:eastAsia="ru-RU"/>
        </w:rPr>
        <w:t xml:space="preserve">пр.Пушкіна, </w:t>
      </w:r>
      <w:smartTag w:uri="urn:schemas-microsoft-com:office:smarttags" w:element="metricconverter">
        <w:smartTagPr>
          <w:attr w:name="ProductID" w:val="36, м"/>
        </w:smartTagPr>
        <w:r w:rsidRPr="00F26D5D">
          <w:rPr>
            <w:rFonts w:ascii="Times New Roman" w:hAnsi="Times New Roman"/>
            <w:sz w:val="24"/>
            <w:szCs w:val="20"/>
            <w:lang w:val="uk-UA" w:eastAsia="ru-RU"/>
          </w:rPr>
          <w:t>36, м</w:t>
        </w:r>
      </w:smartTag>
      <w:r w:rsidRPr="00F26D5D">
        <w:rPr>
          <w:rFonts w:ascii="Times New Roman" w:hAnsi="Times New Roman"/>
          <w:sz w:val="24"/>
          <w:szCs w:val="20"/>
          <w:lang w:val="uk-UA" w:eastAsia="ru-RU"/>
        </w:rPr>
        <w:t xml:space="preserve">. Дніпро, 49006, </w:t>
      </w:r>
      <w:r>
        <w:rPr>
          <w:noProof/>
          <w:lang w:eastAsia="ru-RU"/>
        </w:rPr>
        <w:pict>
          <v:line id="Прямая соединительная линия 3" o:spid="_x0000_s1026" style="position:absolute;left:0;text-align:left;z-index:-251658240;visibility:visible;mso-position-horizontal-relative:text;mso-position-vertical-relative:text" from="306.1pt,1.05pt" to="306.1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" o:allowincell="f"/>
        </w:pict>
      </w:r>
      <w:r w:rsidRPr="00F26D5D">
        <w:rPr>
          <w:rFonts w:ascii="Times New Roman" w:hAnsi="Times New Roman"/>
          <w:sz w:val="24"/>
          <w:szCs w:val="20"/>
          <w:lang w:val="uk-UA" w:eastAsia="ru-RU"/>
        </w:rPr>
        <w:t>тел/факс 31-25-82, 31-85-26, 32-08-97</w:t>
      </w:r>
    </w:p>
    <w:p w:rsidR="00435B8D" w:rsidRPr="00F26D5D" w:rsidRDefault="00435B8D" w:rsidP="00F26D5D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val="uk-UA" w:eastAsia="ru-RU"/>
        </w:rPr>
      </w:pPr>
      <w:r w:rsidRPr="00F26D5D">
        <w:rPr>
          <w:rFonts w:ascii="Times New Roman" w:hAnsi="Times New Roman"/>
          <w:sz w:val="24"/>
          <w:szCs w:val="20"/>
          <w:lang w:val="uk-UA" w:eastAsia="ru-RU"/>
        </w:rPr>
        <w:t xml:space="preserve">E-mail: onmc@3g.ua; </w:t>
      </w:r>
      <w:hyperlink r:id="rId4" w:history="1">
        <w:r w:rsidRPr="00F26D5D">
          <w:rPr>
            <w:rFonts w:ascii="Times New Roman" w:hAnsi="Times New Roman"/>
            <w:sz w:val="24"/>
            <w:szCs w:val="20"/>
            <w:lang w:val="uk-UA" w:eastAsia="ru-RU"/>
          </w:rPr>
          <w:t>onmc2004@ua.fm</w:t>
        </w:r>
      </w:hyperlink>
      <w:r w:rsidRPr="00F26D5D">
        <w:rPr>
          <w:rFonts w:ascii="Times New Roman" w:hAnsi="Times New Roman"/>
          <w:sz w:val="24"/>
          <w:szCs w:val="20"/>
          <w:lang w:val="uk-UA" w:eastAsia="ru-RU"/>
        </w:rPr>
        <w:t xml:space="preserve">, </w:t>
      </w:r>
      <w:hyperlink r:id="rId5" w:history="1">
        <w:r w:rsidRPr="00F26D5D">
          <w:rPr>
            <w:rFonts w:ascii="Times New Roman" w:hAnsi="Times New Roman"/>
            <w:color w:val="0000FF"/>
            <w:sz w:val="24"/>
            <w:szCs w:val="20"/>
            <w:u w:val="single"/>
            <w:lang w:val="en-US" w:eastAsia="ru-RU"/>
          </w:rPr>
          <w:t>http</w:t>
        </w:r>
        <w:r w:rsidRPr="00F26D5D">
          <w:rPr>
            <w:rFonts w:ascii="Times New Roman" w:hAnsi="Times New Roman"/>
            <w:color w:val="0000FF"/>
            <w:sz w:val="24"/>
            <w:szCs w:val="20"/>
            <w:u w:val="single"/>
            <w:lang w:val="uk-UA" w:eastAsia="ru-RU"/>
          </w:rPr>
          <w:t>://</w:t>
        </w:r>
        <w:r w:rsidRPr="00F26D5D">
          <w:rPr>
            <w:rFonts w:ascii="Times New Roman" w:hAnsi="Times New Roman"/>
            <w:color w:val="0000FF"/>
            <w:sz w:val="24"/>
            <w:szCs w:val="20"/>
            <w:u w:val="single"/>
            <w:lang w:val="en-US" w:eastAsia="ru-RU"/>
          </w:rPr>
          <w:t>nmc-pto.dp.ua</w:t>
        </w:r>
        <w:r w:rsidRPr="00F26D5D">
          <w:rPr>
            <w:rFonts w:ascii="Times New Roman" w:hAnsi="Times New Roman"/>
            <w:color w:val="0000FF"/>
            <w:sz w:val="24"/>
            <w:szCs w:val="20"/>
            <w:u w:val="single"/>
            <w:lang w:val="uk-UA" w:eastAsia="ru-RU"/>
          </w:rPr>
          <w:t>/</w:t>
        </w:r>
      </w:hyperlink>
      <w:r w:rsidRPr="00F26D5D">
        <w:rPr>
          <w:rFonts w:ascii="Times New Roman" w:hAnsi="Times New Roman"/>
          <w:sz w:val="24"/>
          <w:szCs w:val="20"/>
          <w:lang w:val="uk-UA" w:eastAsia="ru-RU"/>
        </w:rPr>
        <w:t xml:space="preserve">, код ЄДРПОУ 19097120    </w:t>
      </w:r>
    </w:p>
    <w:p w:rsidR="00435B8D" w:rsidRPr="00F26D5D" w:rsidRDefault="00435B8D" w:rsidP="00F26D5D">
      <w:pPr>
        <w:spacing w:after="0" w:line="360" w:lineRule="auto"/>
        <w:jc w:val="both"/>
        <w:rPr>
          <w:rFonts w:ascii="Times New Roman" w:hAnsi="Times New Roman"/>
          <w:noProof/>
          <w:sz w:val="28"/>
          <w:szCs w:val="20"/>
          <w:lang w:val="uk-UA" w:eastAsia="ru-RU"/>
        </w:rPr>
      </w:pPr>
    </w:p>
    <w:p w:rsidR="00435B8D" w:rsidRPr="00F26D5D" w:rsidRDefault="00435B8D" w:rsidP="00F26D5D">
      <w:pPr>
        <w:spacing w:after="0" w:line="360" w:lineRule="auto"/>
        <w:jc w:val="both"/>
        <w:rPr>
          <w:rFonts w:ascii="Times New Roman" w:hAnsi="Times New Roman"/>
          <w:noProof/>
          <w:sz w:val="28"/>
          <w:szCs w:val="20"/>
          <w:lang w:val="uk-UA" w:eastAsia="ru-RU"/>
        </w:rPr>
      </w:pPr>
    </w:p>
    <w:p w:rsidR="00435B8D" w:rsidRPr="00F26D5D" w:rsidRDefault="00435B8D" w:rsidP="00F26D5D">
      <w:pPr>
        <w:tabs>
          <w:tab w:val="left" w:pos="6660"/>
        </w:tabs>
        <w:spacing w:after="0" w:line="360" w:lineRule="auto"/>
        <w:jc w:val="both"/>
        <w:rPr>
          <w:rFonts w:ascii="Times New Roman" w:hAnsi="Times New Roman"/>
          <w:sz w:val="28"/>
          <w:szCs w:val="20"/>
          <w:lang w:val="uk-UA" w:eastAsia="ru-RU"/>
        </w:rPr>
      </w:pPr>
      <w:r>
        <w:rPr>
          <w:rFonts w:ascii="Times New Roman" w:hAnsi="Times New Roman"/>
          <w:sz w:val="28"/>
          <w:szCs w:val="20"/>
          <w:lang w:val="uk-UA" w:eastAsia="ru-RU"/>
        </w:rPr>
        <w:t>27</w:t>
      </w:r>
      <w:r w:rsidRPr="00F26D5D">
        <w:rPr>
          <w:rFonts w:ascii="Times New Roman" w:hAnsi="Times New Roman"/>
          <w:sz w:val="28"/>
          <w:szCs w:val="20"/>
          <w:lang w:val="uk-UA" w:eastAsia="ru-RU"/>
        </w:rPr>
        <w:t>.10.2017 № 13/4-</w:t>
      </w:r>
      <w:r>
        <w:rPr>
          <w:rFonts w:ascii="Times New Roman" w:hAnsi="Times New Roman"/>
          <w:sz w:val="28"/>
          <w:szCs w:val="20"/>
          <w:lang w:val="uk-UA" w:eastAsia="ru-RU"/>
        </w:rPr>
        <w:t>283</w:t>
      </w:r>
      <w:r w:rsidRPr="00F26D5D">
        <w:rPr>
          <w:rFonts w:ascii="Times New Roman" w:hAnsi="Times New Roman"/>
          <w:sz w:val="28"/>
          <w:szCs w:val="20"/>
          <w:lang w:val="uk-UA" w:eastAsia="ru-RU"/>
        </w:rPr>
        <w:tab/>
        <w:t>Директорам ПТНЗ</w:t>
      </w:r>
    </w:p>
    <w:p w:rsidR="00435B8D" w:rsidRPr="00F26D5D" w:rsidRDefault="00435B8D" w:rsidP="00F26D5D">
      <w:pPr>
        <w:spacing w:after="0" w:line="360" w:lineRule="auto"/>
        <w:jc w:val="both"/>
        <w:rPr>
          <w:rFonts w:ascii="Times New Roman" w:hAnsi="Times New Roman"/>
          <w:sz w:val="28"/>
          <w:szCs w:val="20"/>
          <w:lang w:val="uk-UA" w:eastAsia="ru-RU"/>
        </w:rPr>
      </w:pPr>
    </w:p>
    <w:p w:rsidR="00435B8D" w:rsidRPr="00F26D5D" w:rsidRDefault="00435B8D" w:rsidP="00F26D5D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val="uk-UA" w:eastAsia="ru-RU"/>
        </w:rPr>
      </w:pPr>
    </w:p>
    <w:p w:rsidR="00435B8D" w:rsidRPr="00F26D5D" w:rsidRDefault="00435B8D" w:rsidP="00F26D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35B8D" w:rsidRDefault="00435B8D" w:rsidP="00F26D5D">
      <w:pPr>
        <w:spacing w:line="240" w:lineRule="auto"/>
        <w:jc w:val="both"/>
        <w:rPr>
          <w:rFonts w:ascii="Times New Roman" w:hAnsi="Times New Roman"/>
          <w:color w:val="1D2129"/>
          <w:sz w:val="28"/>
          <w:szCs w:val="28"/>
          <w:shd w:val="clear" w:color="auto" w:fill="FFFFFF"/>
          <w:lang w:val="uk-UA"/>
        </w:rPr>
      </w:pPr>
      <w:r w:rsidRPr="00F26D5D">
        <w:rPr>
          <w:rFonts w:ascii="Times New Roman" w:hAnsi="Times New Roman"/>
          <w:sz w:val="28"/>
          <w:szCs w:val="28"/>
          <w:lang w:val="uk-UA" w:eastAsia="ru-RU"/>
        </w:rPr>
        <w:t>Про участь у</w:t>
      </w:r>
      <w:r w:rsidRPr="00370BCC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>І</w:t>
      </w:r>
      <w:r>
        <w:rPr>
          <w:rFonts w:ascii="Times New Roman" w:hAnsi="Times New Roman"/>
          <w:color w:val="1D2129"/>
          <w:sz w:val="28"/>
          <w:szCs w:val="28"/>
          <w:shd w:val="clear" w:color="auto" w:fill="FFFFFF"/>
          <w:lang w:val="uk-UA"/>
        </w:rPr>
        <w:t xml:space="preserve"> </w:t>
      </w:r>
      <w:r w:rsidRPr="00370BCC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>ІІ Всеукраїнського</w:t>
      </w:r>
    </w:p>
    <w:p w:rsidR="00435B8D" w:rsidRDefault="00435B8D" w:rsidP="00F26D5D">
      <w:pPr>
        <w:spacing w:line="240" w:lineRule="auto"/>
        <w:jc w:val="both"/>
        <w:rPr>
          <w:rFonts w:ascii="Times New Roman" w:hAnsi="Times New Roman"/>
          <w:color w:val="1D2129"/>
          <w:sz w:val="28"/>
          <w:szCs w:val="28"/>
          <w:shd w:val="clear" w:color="auto" w:fill="FFFFFF"/>
          <w:lang w:val="uk-UA"/>
        </w:rPr>
      </w:pPr>
      <w:r w:rsidRPr="00370BCC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 xml:space="preserve"> інтернет-конкурс</w:t>
      </w:r>
      <w:r>
        <w:rPr>
          <w:rFonts w:ascii="Times New Roman" w:hAnsi="Times New Roman"/>
          <w:color w:val="1D2129"/>
          <w:sz w:val="28"/>
          <w:szCs w:val="28"/>
          <w:shd w:val="clear" w:color="auto" w:fill="FFFFFF"/>
          <w:lang w:val="uk-UA"/>
        </w:rPr>
        <w:t>і</w:t>
      </w:r>
      <w:r w:rsidRPr="00370BCC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 xml:space="preserve"> „Учитель року” </w:t>
      </w:r>
    </w:p>
    <w:p w:rsidR="00435B8D" w:rsidRDefault="00435B8D" w:rsidP="00F26D5D">
      <w:pPr>
        <w:spacing w:line="240" w:lineRule="auto"/>
        <w:jc w:val="both"/>
        <w:rPr>
          <w:rFonts w:ascii="Times New Roman" w:hAnsi="Times New Roman"/>
          <w:color w:val="1D2129"/>
          <w:sz w:val="28"/>
          <w:szCs w:val="28"/>
          <w:shd w:val="clear" w:color="auto" w:fill="FFFFFF"/>
          <w:lang w:val="uk-UA"/>
        </w:rPr>
      </w:pPr>
      <w:r w:rsidRPr="00370BCC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 xml:space="preserve">за версією науково-популярного </w:t>
      </w:r>
    </w:p>
    <w:p w:rsidR="00435B8D" w:rsidRPr="00F26D5D" w:rsidRDefault="00435B8D" w:rsidP="00F26D5D">
      <w:pPr>
        <w:spacing w:line="240" w:lineRule="auto"/>
        <w:jc w:val="both"/>
        <w:rPr>
          <w:rFonts w:ascii="Times New Roman" w:hAnsi="Times New Roman"/>
          <w:color w:val="1D2129"/>
          <w:sz w:val="28"/>
          <w:szCs w:val="28"/>
          <w:shd w:val="clear" w:color="auto" w:fill="FFFFFF"/>
          <w:lang w:val="uk-UA"/>
        </w:rPr>
      </w:pPr>
      <w:r w:rsidRPr="00370BCC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 xml:space="preserve">природничого журналу „КОЛОСОК”. </w:t>
      </w:r>
    </w:p>
    <w:p w:rsidR="00435B8D" w:rsidRDefault="00435B8D" w:rsidP="00F26D5D">
      <w:pPr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ab/>
      </w:r>
    </w:p>
    <w:p w:rsidR="00435B8D" w:rsidRPr="00F26D5D" w:rsidRDefault="00435B8D" w:rsidP="00F26D5D">
      <w:pPr>
        <w:jc w:val="both"/>
        <w:rPr>
          <w:rFonts w:ascii="Times New Roman" w:hAnsi="Times New Roman"/>
          <w:color w:val="1D2129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ab/>
      </w:r>
      <w:r w:rsidRPr="00F26D5D">
        <w:rPr>
          <w:rFonts w:ascii="Times New Roman" w:hAnsi="Times New Roman"/>
          <w:sz w:val="28"/>
          <w:szCs w:val="28"/>
          <w:lang w:val="uk-UA" w:eastAsia="ru-RU"/>
        </w:rPr>
        <w:t xml:space="preserve">Доводимо до Вашого відома, що </w:t>
      </w:r>
      <w:r w:rsidRPr="00370BCC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>розпочинається реєстрація учасників ІІІ Всеукраїнського інтернет-конкурс „Учитель року” за версією науково-популярного природничого</w:t>
      </w:r>
      <w:r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 xml:space="preserve"> журналу „КОЛОСОК”</w:t>
      </w:r>
      <w:r>
        <w:rPr>
          <w:rFonts w:ascii="Times New Roman" w:hAnsi="Times New Roman"/>
          <w:color w:val="1D2129"/>
          <w:sz w:val="28"/>
          <w:szCs w:val="28"/>
          <w:shd w:val="clear" w:color="auto" w:fill="FFFFFF"/>
          <w:lang w:val="uk-UA"/>
        </w:rPr>
        <w:t xml:space="preserve"> з </w:t>
      </w:r>
      <w:r w:rsidRPr="00370BCC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>1 листопада</w:t>
      </w:r>
      <w:r>
        <w:rPr>
          <w:rFonts w:ascii="Times New Roman" w:hAnsi="Times New Roman"/>
          <w:color w:val="1D2129"/>
          <w:sz w:val="28"/>
          <w:szCs w:val="28"/>
          <w:shd w:val="clear" w:color="auto" w:fill="FFFFFF"/>
          <w:lang w:val="uk-UA"/>
        </w:rPr>
        <w:t xml:space="preserve"> 2017</w:t>
      </w:r>
      <w:r w:rsidRPr="00370BCC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 xml:space="preserve"> на сайті</w:t>
      </w:r>
      <w:hyperlink r:id="rId6" w:tgtFrame="_blank" w:history="1">
        <w:r w:rsidRPr="00C50170">
          <w:rPr>
            <w:rStyle w:val="Hyperlink"/>
            <w:rFonts w:ascii="Times New Roman" w:hAnsi="Times New Roman"/>
            <w:b/>
            <w:color w:val="365899"/>
            <w:sz w:val="28"/>
            <w:szCs w:val="28"/>
            <w:u w:val="none"/>
            <w:shd w:val="clear" w:color="auto" w:fill="FFFFFF"/>
          </w:rPr>
          <w:t>http://kolosok.org.ua/</w:t>
        </w:r>
      </w:hyperlink>
      <w:r>
        <w:rPr>
          <w:rStyle w:val="Hyperlink"/>
          <w:rFonts w:ascii="Times New Roman" w:hAnsi="Times New Roman"/>
          <w:color w:val="365899"/>
          <w:sz w:val="28"/>
          <w:szCs w:val="28"/>
          <w:u w:val="none"/>
          <w:shd w:val="clear" w:color="auto" w:fill="FFFFFF"/>
          <w:lang w:val="uk-UA"/>
        </w:rPr>
        <w:t xml:space="preserve">  . </w:t>
      </w:r>
      <w:r w:rsidRPr="00370BCC"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>Безкоштовно, анонімно, дистанційно.</w:t>
      </w:r>
      <w:r w:rsidRPr="00F26D5D">
        <w:rPr>
          <w:rFonts w:ascii="Times New Roman" w:hAnsi="Times New Roman"/>
          <w:sz w:val="28"/>
          <w:szCs w:val="28"/>
          <w:lang w:val="uk-UA" w:eastAsia="ru-RU"/>
        </w:rPr>
        <w:t>Умовами та порядком проведення передбачено участь викладачів загальноосвітньої підготовки професійно - технічних закладів.</w:t>
      </w:r>
    </w:p>
    <w:p w:rsidR="00435B8D" w:rsidRDefault="00435B8D" w:rsidP="00F26D5D">
      <w:pPr>
        <w:spacing w:line="240" w:lineRule="auto"/>
        <w:jc w:val="both"/>
        <w:rPr>
          <w:rFonts w:ascii="Times New Roman" w:hAnsi="Times New Roman"/>
          <w:b/>
          <w:color w:val="1D2129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color w:val="1D2129"/>
          <w:sz w:val="28"/>
          <w:szCs w:val="28"/>
          <w:shd w:val="clear" w:color="auto" w:fill="FFFFFF"/>
          <w:lang w:val="uk-UA"/>
        </w:rPr>
        <w:t>Терміни проведення етапів конкурсу:</w:t>
      </w:r>
    </w:p>
    <w:p w:rsidR="00435B8D" w:rsidRPr="003345A4" w:rsidRDefault="00435B8D" w:rsidP="00F26D5D">
      <w:pPr>
        <w:spacing w:line="240" w:lineRule="auto"/>
        <w:jc w:val="both"/>
        <w:rPr>
          <w:rFonts w:ascii="Times New Roman" w:hAnsi="Times New Roman"/>
          <w:b/>
          <w:color w:val="1D2129"/>
          <w:sz w:val="28"/>
          <w:szCs w:val="28"/>
          <w:shd w:val="clear" w:color="auto" w:fill="FFFFFF"/>
          <w:lang w:val="uk-UA"/>
        </w:rPr>
      </w:pPr>
      <w:r w:rsidRPr="003345A4">
        <w:rPr>
          <w:rFonts w:ascii="Times New Roman" w:hAnsi="Times New Roman"/>
          <w:b/>
          <w:color w:val="1D2129"/>
          <w:sz w:val="28"/>
          <w:szCs w:val="28"/>
          <w:shd w:val="clear" w:color="auto" w:fill="FFFFFF"/>
          <w:lang w:val="uk-UA"/>
        </w:rPr>
        <w:t>Фізика</w:t>
      </w:r>
    </w:p>
    <w:p w:rsidR="00435B8D" w:rsidRPr="00F26D5D" w:rsidRDefault="00435B8D" w:rsidP="00F26D5D">
      <w:pPr>
        <w:spacing w:line="240" w:lineRule="auto"/>
        <w:jc w:val="both"/>
        <w:rPr>
          <w:rFonts w:ascii="Times New Roman" w:hAnsi="Times New Roman"/>
          <w:color w:val="1D2129"/>
          <w:sz w:val="28"/>
          <w:szCs w:val="28"/>
          <w:shd w:val="clear" w:color="auto" w:fill="FFFFFF"/>
          <w:lang w:val="uk-UA"/>
        </w:rPr>
      </w:pPr>
      <w:r w:rsidRPr="00F26D5D">
        <w:rPr>
          <w:rFonts w:ascii="Times New Roman" w:hAnsi="Times New Roman"/>
          <w:b/>
          <w:color w:val="1D2129"/>
          <w:sz w:val="28"/>
          <w:szCs w:val="28"/>
          <w:shd w:val="clear" w:color="auto" w:fill="FFFFFF"/>
          <w:lang w:val="uk-UA"/>
        </w:rPr>
        <w:t>І етап</w:t>
      </w:r>
      <w:r>
        <w:rPr>
          <w:rFonts w:ascii="Times New Roman" w:hAnsi="Times New Roman"/>
          <w:color w:val="1D2129"/>
          <w:sz w:val="28"/>
          <w:szCs w:val="28"/>
          <w:shd w:val="clear" w:color="auto" w:fill="FFFFFF"/>
          <w:lang w:val="uk-UA"/>
        </w:rPr>
        <w:t xml:space="preserve"> - 27 січня, 12.00-13.00  ; </w:t>
      </w:r>
      <w:r w:rsidRPr="00F26D5D">
        <w:rPr>
          <w:rFonts w:ascii="Times New Roman" w:hAnsi="Times New Roman"/>
          <w:b/>
          <w:sz w:val="28"/>
          <w:szCs w:val="28"/>
          <w:lang w:val="uk-UA"/>
        </w:rPr>
        <w:t>ІІ етап</w:t>
      </w:r>
      <w:r>
        <w:rPr>
          <w:rFonts w:ascii="Times New Roman" w:hAnsi="Times New Roman"/>
          <w:sz w:val="28"/>
          <w:szCs w:val="28"/>
          <w:lang w:val="uk-UA"/>
        </w:rPr>
        <w:t xml:space="preserve"> – 01-27 січня</w:t>
      </w:r>
    </w:p>
    <w:p w:rsidR="00435B8D" w:rsidRPr="003345A4" w:rsidRDefault="00435B8D" w:rsidP="00F26D5D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345A4">
        <w:rPr>
          <w:rFonts w:ascii="Times New Roman" w:hAnsi="Times New Roman"/>
          <w:b/>
          <w:sz w:val="28"/>
          <w:szCs w:val="28"/>
          <w:lang w:val="uk-UA"/>
        </w:rPr>
        <w:t xml:space="preserve"> Біологія</w:t>
      </w:r>
    </w:p>
    <w:p w:rsidR="00435B8D" w:rsidRPr="00F26D5D" w:rsidRDefault="00435B8D" w:rsidP="00F26D5D">
      <w:pPr>
        <w:spacing w:line="240" w:lineRule="auto"/>
        <w:jc w:val="both"/>
        <w:rPr>
          <w:rFonts w:ascii="Times New Roman" w:hAnsi="Times New Roman"/>
          <w:color w:val="1D2129"/>
          <w:sz w:val="28"/>
          <w:szCs w:val="28"/>
          <w:shd w:val="clear" w:color="auto" w:fill="FFFFFF"/>
          <w:lang w:val="uk-UA"/>
        </w:rPr>
      </w:pPr>
      <w:r w:rsidRPr="00F26D5D">
        <w:rPr>
          <w:rFonts w:ascii="Times New Roman" w:hAnsi="Times New Roman"/>
          <w:b/>
          <w:color w:val="1D2129"/>
          <w:sz w:val="28"/>
          <w:szCs w:val="28"/>
          <w:shd w:val="clear" w:color="auto" w:fill="FFFFFF"/>
          <w:lang w:val="uk-UA"/>
        </w:rPr>
        <w:t>І етап</w:t>
      </w:r>
      <w:r>
        <w:rPr>
          <w:rFonts w:ascii="Times New Roman" w:hAnsi="Times New Roman"/>
          <w:color w:val="1D2129"/>
          <w:sz w:val="28"/>
          <w:szCs w:val="28"/>
          <w:shd w:val="clear" w:color="auto" w:fill="FFFFFF"/>
          <w:lang w:val="uk-UA"/>
        </w:rPr>
        <w:t xml:space="preserve"> - 24 лютого, 11.00-12.00; </w:t>
      </w:r>
      <w:r w:rsidRPr="00F26D5D">
        <w:rPr>
          <w:rFonts w:ascii="Times New Roman" w:hAnsi="Times New Roman"/>
          <w:b/>
          <w:sz w:val="28"/>
          <w:szCs w:val="28"/>
          <w:lang w:val="uk-UA"/>
        </w:rPr>
        <w:t>ІІ етап</w:t>
      </w:r>
      <w:r>
        <w:rPr>
          <w:rFonts w:ascii="Times New Roman" w:hAnsi="Times New Roman"/>
          <w:sz w:val="28"/>
          <w:szCs w:val="28"/>
          <w:lang w:val="uk-UA"/>
        </w:rPr>
        <w:t xml:space="preserve"> – 01-27 лютого</w:t>
      </w:r>
    </w:p>
    <w:p w:rsidR="00435B8D" w:rsidRDefault="00435B8D" w:rsidP="00F26D5D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345A4">
        <w:rPr>
          <w:rFonts w:ascii="Times New Roman" w:hAnsi="Times New Roman"/>
          <w:b/>
          <w:sz w:val="28"/>
          <w:szCs w:val="28"/>
          <w:lang w:val="uk-UA"/>
        </w:rPr>
        <w:t>Астрономія</w:t>
      </w:r>
    </w:p>
    <w:p w:rsidR="00435B8D" w:rsidRPr="00F26D5D" w:rsidRDefault="00435B8D" w:rsidP="00F26D5D">
      <w:pPr>
        <w:spacing w:line="240" w:lineRule="auto"/>
        <w:jc w:val="both"/>
        <w:rPr>
          <w:rFonts w:ascii="Times New Roman" w:hAnsi="Times New Roman"/>
          <w:color w:val="1D2129"/>
          <w:sz w:val="28"/>
          <w:szCs w:val="28"/>
          <w:shd w:val="clear" w:color="auto" w:fill="FFFFFF"/>
          <w:lang w:val="uk-UA"/>
        </w:rPr>
      </w:pPr>
      <w:r w:rsidRPr="00F26D5D">
        <w:rPr>
          <w:rFonts w:ascii="Times New Roman" w:hAnsi="Times New Roman"/>
          <w:b/>
          <w:color w:val="1D2129"/>
          <w:sz w:val="28"/>
          <w:szCs w:val="28"/>
          <w:shd w:val="clear" w:color="auto" w:fill="FFFFFF"/>
          <w:lang w:val="uk-UA"/>
        </w:rPr>
        <w:t>І етап</w:t>
      </w:r>
      <w:r>
        <w:rPr>
          <w:rFonts w:ascii="Times New Roman" w:hAnsi="Times New Roman"/>
          <w:color w:val="1D2129"/>
          <w:sz w:val="28"/>
          <w:szCs w:val="28"/>
          <w:shd w:val="clear" w:color="auto" w:fill="FFFFFF"/>
          <w:lang w:val="uk-UA"/>
        </w:rPr>
        <w:t xml:space="preserve"> - 24 лютого, 12.00-13.00; </w:t>
      </w:r>
      <w:r w:rsidRPr="00F26D5D">
        <w:rPr>
          <w:rFonts w:ascii="Times New Roman" w:hAnsi="Times New Roman"/>
          <w:b/>
          <w:sz w:val="28"/>
          <w:szCs w:val="28"/>
          <w:lang w:val="uk-UA"/>
        </w:rPr>
        <w:t>ІІ етап</w:t>
      </w:r>
      <w:r>
        <w:rPr>
          <w:rFonts w:ascii="Times New Roman" w:hAnsi="Times New Roman"/>
          <w:sz w:val="28"/>
          <w:szCs w:val="28"/>
          <w:lang w:val="uk-UA"/>
        </w:rPr>
        <w:t xml:space="preserve"> – 01-27 лютого</w:t>
      </w:r>
    </w:p>
    <w:p w:rsidR="00435B8D" w:rsidRDefault="00435B8D" w:rsidP="00F26D5D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345A4">
        <w:rPr>
          <w:rFonts w:ascii="Times New Roman" w:hAnsi="Times New Roman"/>
          <w:b/>
          <w:sz w:val="28"/>
          <w:szCs w:val="28"/>
          <w:lang w:val="uk-UA"/>
        </w:rPr>
        <w:t>Хімія</w:t>
      </w:r>
    </w:p>
    <w:p w:rsidR="00435B8D" w:rsidRPr="00F26D5D" w:rsidRDefault="00435B8D" w:rsidP="00F26D5D">
      <w:pPr>
        <w:spacing w:line="240" w:lineRule="auto"/>
        <w:jc w:val="both"/>
        <w:rPr>
          <w:rFonts w:ascii="Times New Roman" w:hAnsi="Times New Roman"/>
          <w:color w:val="1D2129"/>
          <w:sz w:val="28"/>
          <w:szCs w:val="28"/>
          <w:shd w:val="clear" w:color="auto" w:fill="FFFFFF"/>
          <w:lang w:val="uk-UA"/>
        </w:rPr>
      </w:pPr>
      <w:r w:rsidRPr="00F26D5D">
        <w:rPr>
          <w:rFonts w:ascii="Times New Roman" w:hAnsi="Times New Roman"/>
          <w:b/>
          <w:color w:val="1D2129"/>
          <w:sz w:val="28"/>
          <w:szCs w:val="28"/>
          <w:shd w:val="clear" w:color="auto" w:fill="FFFFFF"/>
          <w:lang w:val="uk-UA"/>
        </w:rPr>
        <w:t>І етап</w:t>
      </w:r>
      <w:r>
        <w:rPr>
          <w:rFonts w:ascii="Times New Roman" w:hAnsi="Times New Roman"/>
          <w:color w:val="1D2129"/>
          <w:sz w:val="28"/>
          <w:szCs w:val="28"/>
          <w:shd w:val="clear" w:color="auto" w:fill="FFFFFF"/>
          <w:lang w:val="uk-UA"/>
        </w:rPr>
        <w:t xml:space="preserve"> -31 березня, 11.00-12.00; </w:t>
      </w:r>
      <w:r w:rsidRPr="00F26D5D">
        <w:rPr>
          <w:rFonts w:ascii="Times New Roman" w:hAnsi="Times New Roman"/>
          <w:b/>
          <w:sz w:val="28"/>
          <w:szCs w:val="28"/>
          <w:lang w:val="uk-UA"/>
        </w:rPr>
        <w:t>ІІ етап</w:t>
      </w:r>
      <w:r>
        <w:rPr>
          <w:rFonts w:ascii="Times New Roman" w:hAnsi="Times New Roman"/>
          <w:sz w:val="28"/>
          <w:szCs w:val="28"/>
          <w:lang w:val="uk-UA"/>
        </w:rPr>
        <w:t xml:space="preserve"> – 01-27 березня</w:t>
      </w:r>
    </w:p>
    <w:p w:rsidR="00435B8D" w:rsidRPr="00C042F9" w:rsidRDefault="00435B8D" w:rsidP="00F26D5D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042F9">
        <w:rPr>
          <w:rFonts w:ascii="Times New Roman" w:hAnsi="Times New Roman"/>
          <w:b/>
          <w:sz w:val="28"/>
          <w:szCs w:val="28"/>
          <w:lang w:val="uk-UA"/>
        </w:rPr>
        <w:t>Географія</w:t>
      </w:r>
    </w:p>
    <w:p w:rsidR="00435B8D" w:rsidRPr="00F26D5D" w:rsidRDefault="00435B8D" w:rsidP="00F26D5D">
      <w:pPr>
        <w:spacing w:line="240" w:lineRule="auto"/>
        <w:jc w:val="both"/>
        <w:rPr>
          <w:rFonts w:ascii="Times New Roman" w:hAnsi="Times New Roman"/>
          <w:color w:val="1D2129"/>
          <w:sz w:val="28"/>
          <w:szCs w:val="28"/>
          <w:shd w:val="clear" w:color="auto" w:fill="FFFFFF"/>
          <w:lang w:val="uk-UA"/>
        </w:rPr>
      </w:pPr>
      <w:r w:rsidRPr="00F26D5D">
        <w:rPr>
          <w:rFonts w:ascii="Times New Roman" w:hAnsi="Times New Roman"/>
          <w:b/>
          <w:color w:val="1D2129"/>
          <w:sz w:val="28"/>
          <w:szCs w:val="28"/>
          <w:shd w:val="clear" w:color="auto" w:fill="FFFFFF"/>
          <w:lang w:val="uk-UA"/>
        </w:rPr>
        <w:t>І етап</w:t>
      </w:r>
      <w:r>
        <w:rPr>
          <w:rFonts w:ascii="Times New Roman" w:hAnsi="Times New Roman"/>
          <w:color w:val="1D2129"/>
          <w:sz w:val="28"/>
          <w:szCs w:val="28"/>
          <w:shd w:val="clear" w:color="auto" w:fill="FFFFFF"/>
          <w:lang w:val="uk-UA"/>
        </w:rPr>
        <w:t xml:space="preserve"> - 31 березня, 11.00-12.00; </w:t>
      </w:r>
      <w:r w:rsidRPr="00F26D5D">
        <w:rPr>
          <w:rFonts w:ascii="Times New Roman" w:hAnsi="Times New Roman"/>
          <w:b/>
          <w:sz w:val="28"/>
          <w:szCs w:val="28"/>
          <w:lang w:val="uk-UA"/>
        </w:rPr>
        <w:t>ІІ етап</w:t>
      </w:r>
      <w:r>
        <w:rPr>
          <w:rFonts w:ascii="Times New Roman" w:hAnsi="Times New Roman"/>
          <w:sz w:val="28"/>
          <w:szCs w:val="28"/>
          <w:lang w:val="uk-UA"/>
        </w:rPr>
        <w:t xml:space="preserve"> – 01-27 березня</w:t>
      </w:r>
    </w:p>
    <w:p w:rsidR="00435B8D" w:rsidRPr="00F26D5D" w:rsidRDefault="00435B8D" w:rsidP="00F26D5D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26D5D">
        <w:rPr>
          <w:rFonts w:ascii="Times New Roman" w:hAnsi="Times New Roman"/>
          <w:sz w:val="28"/>
          <w:szCs w:val="28"/>
          <w:lang w:val="uk-UA" w:eastAsia="ru-RU"/>
        </w:rPr>
        <w:t xml:space="preserve"> Просимо сприяти участі педагогів ПТНЗ в конкурсі, за можливості, до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01 грудня 2017 </w:t>
      </w:r>
      <w:r w:rsidRPr="00F26D5D">
        <w:rPr>
          <w:rFonts w:ascii="Times New Roman" w:hAnsi="Times New Roman"/>
          <w:sz w:val="28"/>
          <w:szCs w:val="28"/>
          <w:lang w:val="uk-UA" w:eastAsia="ru-RU"/>
        </w:rPr>
        <w:t>по телефону надати інформацію про учасників конкурсу до навчально-методичного центру професійно - технічної освіти( методисту Шороховій  О.А.)</w:t>
      </w:r>
    </w:p>
    <w:p w:rsidR="00435B8D" w:rsidRPr="00F26D5D" w:rsidRDefault="00435B8D" w:rsidP="00F26D5D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26D5D">
        <w:rPr>
          <w:rFonts w:ascii="Times New Roman" w:hAnsi="Times New Roman"/>
          <w:sz w:val="28"/>
          <w:szCs w:val="28"/>
          <w:lang w:val="uk-UA" w:eastAsia="ru-RU"/>
        </w:rPr>
        <w:t>Додаток. Умови конкурсу.</w:t>
      </w:r>
    </w:p>
    <w:p w:rsidR="00435B8D" w:rsidRPr="00F26D5D" w:rsidRDefault="00435B8D" w:rsidP="00F26D5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35B8D" w:rsidRPr="00F26D5D" w:rsidRDefault="00435B8D" w:rsidP="00F26D5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0"/>
          <w:lang w:val="uk-UA" w:eastAsia="ru-RU"/>
        </w:rPr>
      </w:pPr>
      <w:bookmarkStart w:id="0" w:name="_GoBack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style="position:absolute;left:0;text-align:left;margin-left:163.6pt;margin-top:10.15pt;width:97.5pt;height:62.25pt;z-index:251657216;visibility:visible">
            <v:imagedata r:id="rId7" o:title=""/>
            <w10:wrap type="square"/>
          </v:shape>
        </w:pict>
      </w:r>
      <w:bookmarkEnd w:id="0"/>
    </w:p>
    <w:p w:rsidR="00435B8D" w:rsidRPr="00F26D5D" w:rsidRDefault="00435B8D" w:rsidP="00F26D5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Т.в.о.д</w:t>
      </w:r>
      <w:r w:rsidRPr="00F26D5D">
        <w:rPr>
          <w:rFonts w:ascii="Times New Roman" w:hAnsi="Times New Roman"/>
          <w:sz w:val="28"/>
          <w:szCs w:val="28"/>
          <w:lang w:val="uk-UA" w:eastAsia="ru-RU"/>
        </w:rPr>
        <w:t>иректор</w:t>
      </w:r>
      <w:r>
        <w:rPr>
          <w:rFonts w:ascii="Times New Roman" w:hAnsi="Times New Roman"/>
          <w:sz w:val="28"/>
          <w:szCs w:val="28"/>
          <w:lang w:val="uk-UA" w:eastAsia="ru-RU"/>
        </w:rPr>
        <w:t>аО.В.Гришаєва</w:t>
      </w:r>
    </w:p>
    <w:p w:rsidR="00435B8D" w:rsidRPr="00F26D5D" w:rsidRDefault="00435B8D" w:rsidP="00F26D5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35B8D" w:rsidRDefault="00435B8D" w:rsidP="00F26D5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35B8D" w:rsidRDefault="00435B8D" w:rsidP="00F26D5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35B8D" w:rsidRDefault="00435B8D" w:rsidP="00F26D5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35B8D" w:rsidRDefault="00435B8D" w:rsidP="00F26D5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35B8D" w:rsidRDefault="00435B8D" w:rsidP="00F26D5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35B8D" w:rsidRDefault="00435B8D" w:rsidP="00F26D5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35B8D" w:rsidRDefault="00435B8D" w:rsidP="00F26D5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35B8D" w:rsidRDefault="00435B8D" w:rsidP="00F26D5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35B8D" w:rsidRDefault="00435B8D" w:rsidP="00F26D5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35B8D" w:rsidRDefault="00435B8D" w:rsidP="00F26D5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35B8D" w:rsidRDefault="00435B8D" w:rsidP="00F26D5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35B8D" w:rsidRDefault="00435B8D" w:rsidP="00F26D5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35B8D" w:rsidRDefault="00435B8D" w:rsidP="00F26D5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35B8D" w:rsidRDefault="00435B8D" w:rsidP="00F26D5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35B8D" w:rsidRDefault="00435B8D" w:rsidP="00F26D5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35B8D" w:rsidRDefault="00435B8D" w:rsidP="00F26D5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35B8D" w:rsidRDefault="00435B8D" w:rsidP="00F26D5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35B8D" w:rsidRDefault="00435B8D" w:rsidP="00F26D5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35B8D" w:rsidRPr="00F26D5D" w:rsidRDefault="00435B8D" w:rsidP="00F26D5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35B8D" w:rsidRPr="00F26D5D" w:rsidRDefault="00435B8D" w:rsidP="00F26D5D">
      <w:pPr>
        <w:spacing w:after="0" w:line="240" w:lineRule="auto"/>
        <w:rPr>
          <w:rFonts w:ascii="Times New Roman" w:hAnsi="Times New Roman"/>
          <w:sz w:val="20"/>
          <w:szCs w:val="20"/>
          <w:lang w:val="uk-UA" w:eastAsia="ru-RU"/>
        </w:rPr>
      </w:pPr>
      <w:r w:rsidRPr="00F26D5D">
        <w:rPr>
          <w:rFonts w:ascii="Times New Roman" w:hAnsi="Times New Roman"/>
          <w:sz w:val="20"/>
          <w:szCs w:val="20"/>
          <w:lang w:val="uk-UA" w:eastAsia="ru-RU"/>
        </w:rPr>
        <w:t>Шорохова О.А.</w:t>
      </w:r>
    </w:p>
    <w:p w:rsidR="00435B8D" w:rsidRPr="00F26D5D" w:rsidRDefault="00435B8D" w:rsidP="00F26D5D">
      <w:pPr>
        <w:spacing w:after="0" w:line="240" w:lineRule="auto"/>
        <w:rPr>
          <w:rFonts w:ascii="Times New Roman" w:hAnsi="Times New Roman"/>
          <w:sz w:val="20"/>
          <w:szCs w:val="20"/>
          <w:lang w:val="uk-UA" w:eastAsia="ru-RU"/>
        </w:rPr>
      </w:pPr>
      <w:r w:rsidRPr="00F26D5D">
        <w:rPr>
          <w:rFonts w:ascii="Times New Roman" w:hAnsi="Times New Roman"/>
          <w:sz w:val="20"/>
          <w:szCs w:val="20"/>
          <w:lang w:val="uk-UA" w:eastAsia="ru-RU"/>
        </w:rPr>
        <w:t>066-779-95-35</w:t>
      </w:r>
    </w:p>
    <w:p w:rsidR="00435B8D" w:rsidRPr="00C50170" w:rsidRDefault="00435B8D" w:rsidP="00C50170">
      <w:pPr>
        <w:spacing w:after="0" w:line="240" w:lineRule="auto"/>
        <w:rPr>
          <w:rFonts w:ascii="Times New Roman" w:hAnsi="Times New Roman"/>
          <w:sz w:val="20"/>
          <w:szCs w:val="20"/>
          <w:lang w:val="uk-UA" w:eastAsia="ru-RU"/>
        </w:rPr>
      </w:pPr>
      <w:r w:rsidRPr="00F26D5D">
        <w:rPr>
          <w:rFonts w:ascii="Times New Roman" w:hAnsi="Times New Roman"/>
          <w:sz w:val="20"/>
          <w:szCs w:val="20"/>
          <w:lang w:val="uk-UA" w:eastAsia="ru-RU"/>
        </w:rPr>
        <w:t>32-08-97</w:t>
      </w:r>
    </w:p>
    <w:p w:rsidR="00435B8D" w:rsidRDefault="00435B8D" w:rsidP="00C042F9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Додаток до листа</w:t>
      </w:r>
    </w:p>
    <w:p w:rsidR="00435B8D" w:rsidRDefault="00435B8D" w:rsidP="00C042F9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№_______ від ______</w:t>
      </w:r>
    </w:p>
    <w:p w:rsidR="00435B8D" w:rsidRDefault="00435B8D" w:rsidP="00C042F9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35B8D" w:rsidRPr="00C50170" w:rsidRDefault="00435B8D" w:rsidP="00C5017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0170">
        <w:rPr>
          <w:rFonts w:ascii="Times New Roman" w:hAnsi="Times New Roman"/>
          <w:b/>
          <w:sz w:val="28"/>
          <w:szCs w:val="28"/>
        </w:rPr>
        <w:t>ПОЛОЖЕННЯ</w:t>
      </w:r>
    </w:p>
    <w:p w:rsidR="00435B8D" w:rsidRPr="00C042F9" w:rsidRDefault="00435B8D" w:rsidP="00C042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35B8D" w:rsidRPr="00C042F9" w:rsidRDefault="00435B8D" w:rsidP="00C042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042F9">
        <w:rPr>
          <w:rFonts w:ascii="Times New Roman" w:hAnsi="Times New Roman"/>
          <w:sz w:val="28"/>
          <w:szCs w:val="28"/>
        </w:rPr>
        <w:t>про Всеукраїнський інтернет-конкурс</w:t>
      </w:r>
    </w:p>
    <w:p w:rsidR="00435B8D" w:rsidRDefault="00435B8D" w:rsidP="00C042F9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„Учитель року”</w:t>
      </w:r>
      <w:r w:rsidRPr="00C042F9">
        <w:rPr>
          <w:rFonts w:ascii="Times New Roman" w:hAnsi="Times New Roman"/>
          <w:sz w:val="28"/>
          <w:szCs w:val="28"/>
        </w:rPr>
        <w:t xml:space="preserve">за версією науково-популярного </w:t>
      </w:r>
    </w:p>
    <w:p w:rsidR="00435B8D" w:rsidRPr="00C042F9" w:rsidRDefault="00435B8D" w:rsidP="00C042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042F9">
        <w:rPr>
          <w:rFonts w:ascii="Times New Roman" w:hAnsi="Times New Roman"/>
          <w:sz w:val="28"/>
          <w:szCs w:val="28"/>
        </w:rPr>
        <w:t>природничого журналу „КОЛОСОК”</w:t>
      </w:r>
    </w:p>
    <w:p w:rsidR="00435B8D" w:rsidRPr="00C042F9" w:rsidRDefault="00435B8D" w:rsidP="00C042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35B8D" w:rsidRPr="00C50170" w:rsidRDefault="00435B8D" w:rsidP="00C042F9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50170">
        <w:rPr>
          <w:rFonts w:ascii="Times New Roman" w:hAnsi="Times New Roman"/>
          <w:b/>
          <w:sz w:val="28"/>
          <w:szCs w:val="28"/>
        </w:rPr>
        <w:t>І. Загальні положення</w:t>
      </w:r>
    </w:p>
    <w:p w:rsidR="00435B8D" w:rsidRPr="00C042F9" w:rsidRDefault="00435B8D" w:rsidP="00C042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042F9">
        <w:rPr>
          <w:rFonts w:ascii="Times New Roman" w:hAnsi="Times New Roman"/>
          <w:sz w:val="28"/>
          <w:szCs w:val="28"/>
        </w:rPr>
        <w:t>1.1. Це Положення визначає порядок проведення Всеукраїнського конкурсу „Учитель року” за версією науково-популярного природничого журналу „КОЛОСОК” (далі – Конкурс).</w:t>
      </w:r>
    </w:p>
    <w:p w:rsidR="00435B8D" w:rsidRPr="00C042F9" w:rsidRDefault="00435B8D" w:rsidP="00C042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042F9">
        <w:rPr>
          <w:rFonts w:ascii="Times New Roman" w:hAnsi="Times New Roman"/>
          <w:sz w:val="28"/>
          <w:szCs w:val="28"/>
        </w:rPr>
        <w:t>1.2 Конкурс організовує редакція науково-популярного природничого журналу для дітей „КОЛОСОК” та оргкомітет Міжнародного природничого інтерактивного конкурсу „КОЛОСОК” за сприяння Інституту модернізації змісту освіти Міністерства освіти і науки України та Інституту обдарованої дитини НАПН України.</w:t>
      </w:r>
    </w:p>
    <w:p w:rsidR="00435B8D" w:rsidRPr="00C042F9" w:rsidRDefault="00435B8D" w:rsidP="00C042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042F9">
        <w:rPr>
          <w:rFonts w:ascii="Times New Roman" w:hAnsi="Times New Roman"/>
          <w:sz w:val="28"/>
          <w:szCs w:val="28"/>
        </w:rPr>
        <w:t>1.3. Конкурс проводиться з метою підтримки ініціативних і талановитих педагогів природничих предметів та початкової школи, розвитку їхнього творчого потенціалу.</w:t>
      </w:r>
    </w:p>
    <w:p w:rsidR="00435B8D" w:rsidRPr="00C50170" w:rsidRDefault="00435B8D" w:rsidP="00C042F9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042F9">
        <w:rPr>
          <w:rFonts w:ascii="Times New Roman" w:hAnsi="Times New Roman"/>
          <w:sz w:val="28"/>
          <w:szCs w:val="28"/>
        </w:rPr>
        <w:t>1.4. Основними завданнями Конкурсу є пошук талановитих учителів, які володіють предметом та бажають вдосконал</w:t>
      </w:r>
      <w:r>
        <w:rPr>
          <w:rFonts w:ascii="Times New Roman" w:hAnsi="Times New Roman"/>
          <w:sz w:val="28"/>
          <w:szCs w:val="28"/>
        </w:rPr>
        <w:t>ювати свою фахову майстерність.</w:t>
      </w:r>
    </w:p>
    <w:p w:rsidR="00435B8D" w:rsidRPr="00C50170" w:rsidRDefault="00435B8D" w:rsidP="00C042F9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50170">
        <w:rPr>
          <w:rFonts w:ascii="Times New Roman" w:hAnsi="Times New Roman"/>
          <w:b/>
          <w:sz w:val="28"/>
          <w:szCs w:val="28"/>
        </w:rPr>
        <w:t>ІІ. Учасники Конкурсу</w:t>
      </w:r>
    </w:p>
    <w:p w:rsidR="00435B8D" w:rsidRPr="00C042F9" w:rsidRDefault="00435B8D" w:rsidP="00C042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042F9">
        <w:rPr>
          <w:rFonts w:ascii="Times New Roman" w:hAnsi="Times New Roman"/>
          <w:sz w:val="28"/>
          <w:szCs w:val="28"/>
        </w:rPr>
        <w:t>2.1. До участі у Конкурсі запрошуються учителі початкових класів, які викладають предмет „Природознавство”, та учителі природничих предметів (фізики, хімії, біології, астрономії, географії).</w:t>
      </w:r>
    </w:p>
    <w:p w:rsidR="00435B8D" w:rsidRPr="00C042F9" w:rsidRDefault="00435B8D" w:rsidP="00C042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042F9">
        <w:rPr>
          <w:rFonts w:ascii="Times New Roman" w:hAnsi="Times New Roman"/>
          <w:sz w:val="28"/>
          <w:szCs w:val="28"/>
        </w:rPr>
        <w:t>2.2. Учасники Конкурсу беруть участь у Конкурсі на добровільних засадах.</w:t>
      </w:r>
    </w:p>
    <w:p w:rsidR="00435B8D" w:rsidRPr="00C042F9" w:rsidRDefault="00435B8D" w:rsidP="00C042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042F9">
        <w:rPr>
          <w:rFonts w:ascii="Times New Roman" w:hAnsi="Times New Roman"/>
          <w:sz w:val="28"/>
          <w:szCs w:val="28"/>
        </w:rPr>
        <w:t>2.3. Конкурс проводиться анонімно, а його результати оприлюднюються лише за згоди Учасників Конкурсу.</w:t>
      </w:r>
    </w:p>
    <w:p w:rsidR="00435B8D" w:rsidRPr="00C042F9" w:rsidRDefault="00435B8D" w:rsidP="00C042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042F9">
        <w:rPr>
          <w:rFonts w:ascii="Times New Roman" w:hAnsi="Times New Roman"/>
          <w:sz w:val="28"/>
          <w:szCs w:val="28"/>
        </w:rPr>
        <w:t>2.4. Участь у конкурсі безкоштовна.</w:t>
      </w:r>
    </w:p>
    <w:p w:rsidR="00435B8D" w:rsidRPr="00C042F9" w:rsidRDefault="00435B8D" w:rsidP="00C042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35B8D" w:rsidRPr="00C50170" w:rsidRDefault="00435B8D" w:rsidP="00C042F9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ІІІ. Організація Конкурсу</w:t>
      </w:r>
    </w:p>
    <w:p w:rsidR="00435B8D" w:rsidRPr="00C042F9" w:rsidRDefault="00435B8D" w:rsidP="00C042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042F9">
        <w:rPr>
          <w:rFonts w:ascii="Times New Roman" w:hAnsi="Times New Roman"/>
          <w:sz w:val="28"/>
          <w:szCs w:val="28"/>
        </w:rPr>
        <w:t xml:space="preserve">3.1. Дляорганізації Конкурсу створюється Організаційний комітет та Журі Конкурсу. </w:t>
      </w:r>
    </w:p>
    <w:p w:rsidR="00435B8D" w:rsidRPr="00C042F9" w:rsidRDefault="00435B8D" w:rsidP="00C042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042F9">
        <w:rPr>
          <w:rFonts w:ascii="Times New Roman" w:hAnsi="Times New Roman"/>
          <w:sz w:val="28"/>
          <w:szCs w:val="28"/>
        </w:rPr>
        <w:t xml:space="preserve">3.2. Організаційний комітет визначає правила проведення Конкурсу; визначає дату проведення Конкурсу; оприлюднює результати Конкурсу (за згоди Учасників). </w:t>
      </w:r>
    </w:p>
    <w:p w:rsidR="00435B8D" w:rsidRPr="00C042F9" w:rsidRDefault="00435B8D" w:rsidP="00C042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042F9">
        <w:rPr>
          <w:rFonts w:ascii="Times New Roman" w:hAnsi="Times New Roman"/>
          <w:sz w:val="28"/>
          <w:szCs w:val="28"/>
        </w:rPr>
        <w:t>3.3. Журі формує банк завдань Конкурсу, організовує перевірку робіт Учасників Конкурсу, визначає призерів та лауреатів, проводить апеляцію.</w:t>
      </w:r>
    </w:p>
    <w:p w:rsidR="00435B8D" w:rsidRPr="00C50170" w:rsidRDefault="00435B8D" w:rsidP="00C042F9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042F9">
        <w:rPr>
          <w:rFonts w:ascii="Times New Roman" w:hAnsi="Times New Roman"/>
          <w:sz w:val="28"/>
          <w:szCs w:val="28"/>
        </w:rPr>
        <w:t>3.4. Конкурс відбувається щороку удва етапи: розв’язування тестових завдань („Учитель ерудит”) та виконання одного чи декількох творчих завдань з фахової майстерності („Учитель популяризатор” та ін.). Обидва етапи оцінюються незалежно</w:t>
      </w:r>
      <w:r>
        <w:rPr>
          <w:rFonts w:ascii="Times New Roman" w:hAnsi="Times New Roman"/>
          <w:sz w:val="28"/>
          <w:szCs w:val="28"/>
        </w:rPr>
        <w:t>, загальний бал підсумовується.</w:t>
      </w:r>
    </w:p>
    <w:p w:rsidR="00435B8D" w:rsidRPr="00C50170" w:rsidRDefault="00435B8D" w:rsidP="00C042F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50170">
        <w:rPr>
          <w:rFonts w:ascii="Times New Roman" w:hAnsi="Times New Roman"/>
          <w:b/>
          <w:sz w:val="28"/>
          <w:szCs w:val="28"/>
        </w:rPr>
        <w:t>IV. Тестовий етап з</w:t>
      </w:r>
      <w:r>
        <w:rPr>
          <w:rFonts w:ascii="Times New Roman" w:hAnsi="Times New Roman"/>
          <w:b/>
          <w:sz w:val="28"/>
          <w:szCs w:val="28"/>
        </w:rPr>
        <w:t>аочного туру – „УЧИТЕЛЬ ЕРУДИТ”</w:t>
      </w:r>
    </w:p>
    <w:p w:rsidR="00435B8D" w:rsidRPr="00C042F9" w:rsidRDefault="00435B8D" w:rsidP="00C042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042F9">
        <w:rPr>
          <w:rFonts w:ascii="Times New Roman" w:hAnsi="Times New Roman"/>
          <w:sz w:val="28"/>
          <w:szCs w:val="28"/>
        </w:rPr>
        <w:t>4.1. Для участі у тестовому етапі Учасник реєструється на сайті www.kolosok.org.ua (у рубриці „УЧИТЕЛЬ РОКУ-KOLOSOK ON-LINE”), вказує своє прізвище, ім’я та по батькові, предмет, який викладає, школу, електронну пошту, контактний телефон.</w:t>
      </w:r>
    </w:p>
    <w:p w:rsidR="00435B8D" w:rsidRPr="00C042F9" w:rsidRDefault="00435B8D" w:rsidP="00C042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042F9">
        <w:rPr>
          <w:rFonts w:ascii="Times New Roman" w:hAnsi="Times New Roman"/>
          <w:sz w:val="28"/>
          <w:szCs w:val="28"/>
        </w:rPr>
        <w:t>4.2. Реєстрація розпочинається 1 листопада і завершується за день до початку виконання завдань тестового етапу. Логін і пароль, вказаний під час реєстрації, є ключем доступу до завдань тестового етапу.</w:t>
      </w:r>
    </w:p>
    <w:p w:rsidR="00435B8D" w:rsidRPr="00C042F9" w:rsidRDefault="00435B8D" w:rsidP="00C042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042F9">
        <w:rPr>
          <w:rFonts w:ascii="Times New Roman" w:hAnsi="Times New Roman"/>
          <w:sz w:val="28"/>
          <w:szCs w:val="28"/>
        </w:rPr>
        <w:t xml:space="preserve">4.3. Оргкомітет конкурсу повідомляє про дату і час виконання завдань та надає інструктивні матеріали тестового етапу заочного туру „УЧИТЕЛЬ ЕРУДИТ” на сайті </w:t>
      </w:r>
      <w:r w:rsidRPr="00C50170">
        <w:rPr>
          <w:rFonts w:ascii="Times New Roman" w:hAnsi="Times New Roman"/>
          <w:b/>
          <w:sz w:val="28"/>
          <w:szCs w:val="28"/>
        </w:rPr>
        <w:t>www. kolosok.org.ua.</w:t>
      </w:r>
    </w:p>
    <w:p w:rsidR="00435B8D" w:rsidRPr="00C50170" w:rsidRDefault="00435B8D" w:rsidP="00C042F9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042F9">
        <w:rPr>
          <w:rFonts w:ascii="Times New Roman" w:hAnsi="Times New Roman"/>
          <w:sz w:val="28"/>
          <w:szCs w:val="28"/>
        </w:rPr>
        <w:t>4.4. Орієнтовні терміни виконання завдань тест</w:t>
      </w:r>
      <w:r>
        <w:rPr>
          <w:rFonts w:ascii="Times New Roman" w:hAnsi="Times New Roman"/>
          <w:sz w:val="28"/>
          <w:szCs w:val="28"/>
        </w:rPr>
        <w:t xml:space="preserve">ового етапу подано у таблиці </w:t>
      </w:r>
    </w:p>
    <w:p w:rsidR="00435B8D" w:rsidRPr="00C50170" w:rsidRDefault="00435B8D" w:rsidP="00C042F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50170">
        <w:rPr>
          <w:rFonts w:ascii="Times New Roman" w:hAnsi="Times New Roman"/>
          <w:b/>
          <w:sz w:val="28"/>
          <w:szCs w:val="28"/>
        </w:rPr>
        <w:t>Таблиця 1. Орієнтовні терміни проведення</w:t>
      </w:r>
    </w:p>
    <w:p w:rsidR="00435B8D" w:rsidRPr="00C50170" w:rsidRDefault="00435B8D" w:rsidP="00C042F9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042F9">
        <w:rPr>
          <w:rFonts w:ascii="Times New Roman" w:hAnsi="Times New Roman"/>
          <w:sz w:val="28"/>
          <w:szCs w:val="28"/>
        </w:rPr>
        <w:t>тестового ет</w:t>
      </w:r>
      <w:r>
        <w:rPr>
          <w:rFonts w:ascii="Times New Roman" w:hAnsi="Times New Roman"/>
          <w:sz w:val="28"/>
          <w:szCs w:val="28"/>
        </w:rPr>
        <w:t>апу заочного туру Конкурсу</w:t>
      </w:r>
    </w:p>
    <w:p w:rsidR="00435B8D" w:rsidRPr="00C042F9" w:rsidRDefault="00435B8D" w:rsidP="00C042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042F9">
        <w:rPr>
          <w:rFonts w:ascii="Times New Roman" w:hAnsi="Times New Roman"/>
          <w:sz w:val="28"/>
          <w:szCs w:val="28"/>
        </w:rPr>
        <w:t>НОМІНАЦІЇ</w:t>
      </w:r>
      <w:r w:rsidRPr="00C042F9">
        <w:rPr>
          <w:rFonts w:ascii="Times New Roman" w:hAnsi="Times New Roman"/>
          <w:sz w:val="28"/>
          <w:szCs w:val="28"/>
        </w:rPr>
        <w:tab/>
        <w:t>ДАТА ПРОВЕДЕННЯ</w:t>
      </w:r>
    </w:p>
    <w:p w:rsidR="00435B8D" w:rsidRPr="00C042F9" w:rsidRDefault="00435B8D" w:rsidP="00C042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042F9">
        <w:rPr>
          <w:rFonts w:ascii="Times New Roman" w:hAnsi="Times New Roman"/>
          <w:sz w:val="28"/>
          <w:szCs w:val="28"/>
        </w:rPr>
        <w:t>Початкова школа</w:t>
      </w:r>
    </w:p>
    <w:p w:rsidR="00435B8D" w:rsidRPr="00C042F9" w:rsidRDefault="00435B8D" w:rsidP="00C042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50170">
        <w:rPr>
          <w:rFonts w:ascii="Times New Roman" w:hAnsi="Times New Roman"/>
          <w:b/>
          <w:sz w:val="28"/>
          <w:szCs w:val="28"/>
        </w:rPr>
        <w:t>Фізика</w:t>
      </w:r>
      <w:r w:rsidRPr="00C042F9">
        <w:rPr>
          <w:rFonts w:ascii="Times New Roman" w:hAnsi="Times New Roman"/>
          <w:sz w:val="28"/>
          <w:szCs w:val="28"/>
        </w:rPr>
        <w:tab/>
        <w:t>27 січня, 11.00-12.00</w:t>
      </w:r>
    </w:p>
    <w:p w:rsidR="00435B8D" w:rsidRPr="00C50170" w:rsidRDefault="00435B8D" w:rsidP="00C042F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50170">
        <w:rPr>
          <w:rFonts w:ascii="Times New Roman" w:hAnsi="Times New Roman"/>
          <w:b/>
          <w:sz w:val="28"/>
          <w:szCs w:val="28"/>
        </w:rPr>
        <w:t>27 січня, 12.00-13.00</w:t>
      </w:r>
    </w:p>
    <w:p w:rsidR="00435B8D" w:rsidRPr="00C50170" w:rsidRDefault="00435B8D" w:rsidP="00C042F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50170">
        <w:rPr>
          <w:rFonts w:ascii="Times New Roman" w:hAnsi="Times New Roman"/>
          <w:b/>
          <w:sz w:val="28"/>
          <w:szCs w:val="28"/>
        </w:rPr>
        <w:t>Біологія</w:t>
      </w:r>
    </w:p>
    <w:p w:rsidR="00435B8D" w:rsidRPr="00C042F9" w:rsidRDefault="00435B8D" w:rsidP="00C042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50170">
        <w:rPr>
          <w:rFonts w:ascii="Times New Roman" w:hAnsi="Times New Roman"/>
          <w:b/>
          <w:sz w:val="28"/>
          <w:szCs w:val="28"/>
        </w:rPr>
        <w:t>Астрономія</w:t>
      </w:r>
      <w:r w:rsidRPr="00C50170">
        <w:rPr>
          <w:rFonts w:ascii="Times New Roman" w:hAnsi="Times New Roman"/>
          <w:b/>
          <w:sz w:val="28"/>
          <w:szCs w:val="28"/>
        </w:rPr>
        <w:tab/>
      </w:r>
      <w:r w:rsidRPr="00C042F9">
        <w:rPr>
          <w:rFonts w:ascii="Times New Roman" w:hAnsi="Times New Roman"/>
          <w:sz w:val="28"/>
          <w:szCs w:val="28"/>
        </w:rPr>
        <w:t>24 лютого, 11.00-12.00</w:t>
      </w:r>
    </w:p>
    <w:p w:rsidR="00435B8D" w:rsidRPr="00C042F9" w:rsidRDefault="00435B8D" w:rsidP="00C042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042F9">
        <w:rPr>
          <w:rFonts w:ascii="Times New Roman" w:hAnsi="Times New Roman"/>
          <w:sz w:val="28"/>
          <w:szCs w:val="28"/>
        </w:rPr>
        <w:t>24 лютого, 12.00-13.00</w:t>
      </w:r>
    </w:p>
    <w:p w:rsidR="00435B8D" w:rsidRPr="00C50170" w:rsidRDefault="00435B8D" w:rsidP="00C042F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50170">
        <w:rPr>
          <w:rFonts w:ascii="Times New Roman" w:hAnsi="Times New Roman"/>
          <w:b/>
          <w:sz w:val="28"/>
          <w:szCs w:val="28"/>
        </w:rPr>
        <w:t>Хімія</w:t>
      </w:r>
    </w:p>
    <w:p w:rsidR="00435B8D" w:rsidRPr="00C042F9" w:rsidRDefault="00435B8D" w:rsidP="00C042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50170">
        <w:rPr>
          <w:rFonts w:ascii="Times New Roman" w:hAnsi="Times New Roman"/>
          <w:b/>
          <w:sz w:val="28"/>
          <w:szCs w:val="28"/>
        </w:rPr>
        <w:t>Географія</w:t>
      </w:r>
      <w:r w:rsidRPr="00C042F9">
        <w:rPr>
          <w:rFonts w:ascii="Times New Roman" w:hAnsi="Times New Roman"/>
          <w:sz w:val="28"/>
          <w:szCs w:val="28"/>
        </w:rPr>
        <w:tab/>
        <w:t>31 березня, 11.00-12.00</w:t>
      </w:r>
    </w:p>
    <w:p w:rsidR="00435B8D" w:rsidRPr="00C042F9" w:rsidRDefault="00435B8D" w:rsidP="00C042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042F9">
        <w:rPr>
          <w:rFonts w:ascii="Times New Roman" w:hAnsi="Times New Roman"/>
          <w:sz w:val="28"/>
          <w:szCs w:val="28"/>
        </w:rPr>
        <w:t>31 березня, 12.00-13.00</w:t>
      </w:r>
    </w:p>
    <w:p w:rsidR="00435B8D" w:rsidRPr="00C042F9" w:rsidRDefault="00435B8D" w:rsidP="00C042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042F9">
        <w:rPr>
          <w:rFonts w:ascii="Times New Roman" w:hAnsi="Times New Roman"/>
          <w:sz w:val="28"/>
          <w:szCs w:val="28"/>
        </w:rPr>
        <w:t>4.5. У вказаний час Учасник отримує доступ добанку завдань і обирає одну з номінацій: „ПОЧАТКОВА ШКОЛА”, „ФІЗИКА”, „АСТРОНОМІЯ”, „ХІМІЯ”, „БІОЛОГІЯ”, „ГЕОГРАФІЯ”.</w:t>
      </w:r>
    </w:p>
    <w:p w:rsidR="00435B8D" w:rsidRPr="00C042F9" w:rsidRDefault="00435B8D" w:rsidP="00C042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042F9">
        <w:rPr>
          <w:rFonts w:ascii="Times New Roman" w:hAnsi="Times New Roman"/>
          <w:sz w:val="28"/>
          <w:szCs w:val="28"/>
        </w:rPr>
        <w:t>4.6. Кожна номінація передбачає виконання Учасником не менше 30-ти тестових завдань, зміст яких відповідає науковій парадигмі навчального предмету (природознавства у початковій школі, фізики, астрономії, хімії, біології, географії).</w:t>
      </w:r>
    </w:p>
    <w:p w:rsidR="00435B8D" w:rsidRPr="00C042F9" w:rsidRDefault="00435B8D" w:rsidP="00C042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042F9">
        <w:rPr>
          <w:rFonts w:ascii="Times New Roman" w:hAnsi="Times New Roman"/>
          <w:sz w:val="28"/>
          <w:szCs w:val="28"/>
        </w:rPr>
        <w:t>4.7. Час виконання завдань обмежений.</w:t>
      </w:r>
    </w:p>
    <w:p w:rsidR="00435B8D" w:rsidRPr="00C042F9" w:rsidRDefault="00435B8D" w:rsidP="00C042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042F9">
        <w:rPr>
          <w:rFonts w:ascii="Times New Roman" w:hAnsi="Times New Roman"/>
          <w:sz w:val="28"/>
          <w:szCs w:val="28"/>
        </w:rPr>
        <w:t>4.8. По завершенню виконання завдань кожному Учаснику доводиться до відома результат у балах, час, затрачений ним на виконання завдань, а також таблиця правильних відповідей.</w:t>
      </w:r>
    </w:p>
    <w:p w:rsidR="00435B8D" w:rsidRPr="00C50170" w:rsidRDefault="00435B8D" w:rsidP="00C042F9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042F9">
        <w:rPr>
          <w:rFonts w:ascii="Times New Roman" w:hAnsi="Times New Roman"/>
          <w:sz w:val="28"/>
          <w:szCs w:val="28"/>
        </w:rPr>
        <w:t>4.9. Переможці тестового етапу визначаються за кількістю набраних балів з врахуванням затраче</w:t>
      </w:r>
      <w:r>
        <w:rPr>
          <w:rFonts w:ascii="Times New Roman" w:hAnsi="Times New Roman"/>
          <w:sz w:val="28"/>
          <w:szCs w:val="28"/>
        </w:rPr>
        <w:t>ного на виконання завдань часу.</w:t>
      </w:r>
    </w:p>
    <w:p w:rsidR="00435B8D" w:rsidRPr="00C50170" w:rsidRDefault="00435B8D" w:rsidP="00C042F9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50170">
        <w:rPr>
          <w:rFonts w:ascii="Times New Roman" w:hAnsi="Times New Roman"/>
          <w:b/>
          <w:sz w:val="28"/>
          <w:szCs w:val="28"/>
        </w:rPr>
        <w:t>V. Творчий етап – „УЧИТЕЛЬ ПОПУЛЯРИЗА</w:t>
      </w:r>
      <w:r>
        <w:rPr>
          <w:rFonts w:ascii="Times New Roman" w:hAnsi="Times New Roman"/>
          <w:b/>
          <w:sz w:val="28"/>
          <w:szCs w:val="28"/>
        </w:rPr>
        <w:t>ТОР”</w:t>
      </w:r>
    </w:p>
    <w:p w:rsidR="00435B8D" w:rsidRPr="00C50170" w:rsidRDefault="00435B8D" w:rsidP="00C042F9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042F9">
        <w:rPr>
          <w:rFonts w:ascii="Times New Roman" w:hAnsi="Times New Roman"/>
          <w:sz w:val="28"/>
          <w:szCs w:val="28"/>
        </w:rPr>
        <w:t>5.1. Учасник надси</w:t>
      </w:r>
      <w:r>
        <w:rPr>
          <w:rFonts w:ascii="Times New Roman" w:hAnsi="Times New Roman"/>
          <w:sz w:val="28"/>
          <w:szCs w:val="28"/>
        </w:rPr>
        <w:t>лає конкурсну роботу на адресу:</w:t>
      </w:r>
    </w:p>
    <w:p w:rsidR="00435B8D" w:rsidRPr="00C50170" w:rsidRDefault="00435B8D" w:rsidP="00C042F9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50170">
        <w:rPr>
          <w:rFonts w:ascii="Times New Roman" w:hAnsi="Times New Roman"/>
          <w:b/>
          <w:sz w:val="28"/>
          <w:szCs w:val="28"/>
        </w:rPr>
        <w:t>teacherkolosok@gmail.com</w:t>
      </w:r>
    </w:p>
    <w:p w:rsidR="00435B8D" w:rsidRPr="00C042F9" w:rsidRDefault="00435B8D" w:rsidP="00C042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042F9">
        <w:rPr>
          <w:rFonts w:ascii="Times New Roman" w:hAnsi="Times New Roman"/>
          <w:sz w:val="28"/>
          <w:szCs w:val="28"/>
        </w:rPr>
        <w:t>у визначені Оргкомітетом терміни.</w:t>
      </w:r>
    </w:p>
    <w:p w:rsidR="00435B8D" w:rsidRPr="00C042F9" w:rsidRDefault="00435B8D" w:rsidP="00C042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042F9">
        <w:rPr>
          <w:rFonts w:ascii="Times New Roman" w:hAnsi="Times New Roman"/>
          <w:sz w:val="28"/>
          <w:szCs w:val="28"/>
        </w:rPr>
        <w:t xml:space="preserve">5.2. Формат основної конкурсної роботи для учителів початкової школи – розробка авторської газети „КОЛОСОЧОК” (формат газети 4 аркуші А4, 14 кегель; орієнтовний макет газети – у довільному форматі). Для учителів фізики, хімії, біології, географії, астрономії – написання науково-популярної статті у журнал „КОЛОСОК”. Обсяг роботи – 2–3 аркуші формату А4, 12 кегль, один інтервал, поля – стандартні, гарнітура Times New Roman. Тематику роботи та засоби популяризації предмету Учасник обирає самостійно. </w:t>
      </w:r>
    </w:p>
    <w:p w:rsidR="00435B8D" w:rsidRPr="00C042F9" w:rsidRDefault="00435B8D" w:rsidP="00C042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042F9">
        <w:rPr>
          <w:rFonts w:ascii="Times New Roman" w:hAnsi="Times New Roman"/>
          <w:sz w:val="28"/>
          <w:szCs w:val="28"/>
        </w:rPr>
        <w:t xml:space="preserve">5.3. Конкурсну роботу учасник надсилає з електронної адреси, яка вказана ним під час реєстрації. Назва надісланого файлу – номінація та прізвище й ім’я учасника. Наприклад: ГЕОГРАФІЯ_Сергієнко_Тамара. </w:t>
      </w:r>
    </w:p>
    <w:p w:rsidR="00435B8D" w:rsidRPr="00C042F9" w:rsidRDefault="00435B8D" w:rsidP="00C042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042F9">
        <w:rPr>
          <w:rFonts w:ascii="Times New Roman" w:hAnsi="Times New Roman"/>
          <w:sz w:val="28"/>
          <w:szCs w:val="28"/>
        </w:rPr>
        <w:t>5.4. Ознайомитися з матеріалами журналу „КОЛОСОК”, газети „КОЛОСОЧОК” та творчими роботами фіналістів і лауреатів конкурсу „УЧИТЕЛЬ РОКУ-</w:t>
      </w:r>
      <w:smartTag w:uri="urn:schemas-microsoft-com:office:smarttags" w:element="metricconverter">
        <w:smartTagPr>
          <w:attr w:name="ProductID" w:val="2016”"/>
        </w:smartTagPr>
        <w:r w:rsidRPr="00C042F9">
          <w:rPr>
            <w:rFonts w:ascii="Times New Roman" w:hAnsi="Times New Roman"/>
            <w:sz w:val="28"/>
            <w:szCs w:val="28"/>
          </w:rPr>
          <w:t>2016”</w:t>
        </w:r>
      </w:smartTag>
      <w:r w:rsidRPr="00C042F9">
        <w:rPr>
          <w:rFonts w:ascii="Times New Roman" w:hAnsi="Times New Roman"/>
          <w:sz w:val="28"/>
          <w:szCs w:val="28"/>
        </w:rPr>
        <w:t xml:space="preserve"> можна на сайті kolosok.org.ua.</w:t>
      </w:r>
    </w:p>
    <w:p w:rsidR="00435B8D" w:rsidRPr="00C50170" w:rsidRDefault="00435B8D" w:rsidP="00C042F9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042F9">
        <w:rPr>
          <w:rFonts w:ascii="Times New Roman" w:hAnsi="Times New Roman"/>
          <w:sz w:val="28"/>
          <w:szCs w:val="28"/>
        </w:rPr>
        <w:t>5.5. Орієнтовні терміни подачі конкурсних робіт тестового етапу за</w:t>
      </w:r>
      <w:r>
        <w:rPr>
          <w:rFonts w:ascii="Times New Roman" w:hAnsi="Times New Roman"/>
          <w:sz w:val="28"/>
          <w:szCs w:val="28"/>
        </w:rPr>
        <w:t>очного туру подано у таблиці 2.</w:t>
      </w:r>
    </w:p>
    <w:p w:rsidR="00435B8D" w:rsidRPr="00C042F9" w:rsidRDefault="00435B8D" w:rsidP="00C042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50170">
        <w:rPr>
          <w:rFonts w:ascii="Times New Roman" w:hAnsi="Times New Roman"/>
          <w:b/>
          <w:sz w:val="28"/>
          <w:szCs w:val="28"/>
        </w:rPr>
        <w:t>Таблиця 2</w:t>
      </w:r>
      <w:r w:rsidRPr="00C042F9">
        <w:rPr>
          <w:rFonts w:ascii="Times New Roman" w:hAnsi="Times New Roman"/>
          <w:sz w:val="28"/>
          <w:szCs w:val="28"/>
        </w:rPr>
        <w:t>. Орієнтовні терміни подачі конкурсного завдання</w:t>
      </w:r>
    </w:p>
    <w:p w:rsidR="00435B8D" w:rsidRPr="00C50170" w:rsidRDefault="00435B8D" w:rsidP="00C042F9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042F9">
        <w:rPr>
          <w:rFonts w:ascii="Times New Roman" w:hAnsi="Times New Roman"/>
          <w:sz w:val="28"/>
          <w:szCs w:val="28"/>
        </w:rPr>
        <w:t>тестово</w:t>
      </w:r>
      <w:r>
        <w:rPr>
          <w:rFonts w:ascii="Times New Roman" w:hAnsi="Times New Roman"/>
          <w:sz w:val="28"/>
          <w:szCs w:val="28"/>
        </w:rPr>
        <w:t>го етапу заочного туру Конкурсу</w:t>
      </w:r>
    </w:p>
    <w:p w:rsidR="00435B8D" w:rsidRPr="00C042F9" w:rsidRDefault="00435B8D" w:rsidP="00C042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042F9">
        <w:rPr>
          <w:rFonts w:ascii="Times New Roman" w:hAnsi="Times New Roman"/>
          <w:sz w:val="28"/>
          <w:szCs w:val="28"/>
        </w:rPr>
        <w:t>НОМІНАЦІЇ</w:t>
      </w:r>
      <w:r w:rsidRPr="00C042F9">
        <w:rPr>
          <w:rFonts w:ascii="Times New Roman" w:hAnsi="Times New Roman"/>
          <w:sz w:val="28"/>
          <w:szCs w:val="28"/>
        </w:rPr>
        <w:tab/>
        <w:t>СТАТТІ НАДСИЛАЮТЬСЯ</w:t>
      </w:r>
    </w:p>
    <w:p w:rsidR="00435B8D" w:rsidRPr="00C042F9" w:rsidRDefault="00435B8D" w:rsidP="00C042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042F9">
        <w:rPr>
          <w:rFonts w:ascii="Times New Roman" w:hAnsi="Times New Roman"/>
          <w:sz w:val="28"/>
          <w:szCs w:val="28"/>
        </w:rPr>
        <w:t>Початкова школа,  фізика</w:t>
      </w:r>
      <w:r w:rsidRPr="00C042F9">
        <w:rPr>
          <w:rFonts w:ascii="Times New Roman" w:hAnsi="Times New Roman"/>
          <w:sz w:val="28"/>
          <w:szCs w:val="28"/>
        </w:rPr>
        <w:tab/>
        <w:t>01-27 січня</w:t>
      </w:r>
    </w:p>
    <w:p w:rsidR="00435B8D" w:rsidRPr="00C042F9" w:rsidRDefault="00435B8D" w:rsidP="00C042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042F9">
        <w:rPr>
          <w:rFonts w:ascii="Times New Roman" w:hAnsi="Times New Roman"/>
          <w:sz w:val="28"/>
          <w:szCs w:val="28"/>
        </w:rPr>
        <w:t>Біологія,  астрономія</w:t>
      </w:r>
      <w:r w:rsidRPr="00C042F9">
        <w:rPr>
          <w:rFonts w:ascii="Times New Roman" w:hAnsi="Times New Roman"/>
          <w:sz w:val="28"/>
          <w:szCs w:val="28"/>
        </w:rPr>
        <w:tab/>
        <w:t>01-27 лютого</w:t>
      </w:r>
    </w:p>
    <w:p w:rsidR="00435B8D" w:rsidRPr="00C042F9" w:rsidRDefault="00435B8D" w:rsidP="00C042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042F9">
        <w:rPr>
          <w:rFonts w:ascii="Times New Roman" w:hAnsi="Times New Roman"/>
          <w:sz w:val="28"/>
          <w:szCs w:val="28"/>
        </w:rPr>
        <w:t>Хімія, географія</w:t>
      </w:r>
      <w:r w:rsidRPr="00C042F9">
        <w:rPr>
          <w:rFonts w:ascii="Times New Roman" w:hAnsi="Times New Roman"/>
          <w:sz w:val="28"/>
          <w:szCs w:val="28"/>
        </w:rPr>
        <w:tab/>
        <w:t>01-27 березня</w:t>
      </w:r>
    </w:p>
    <w:p w:rsidR="00435B8D" w:rsidRPr="00C50170" w:rsidRDefault="00435B8D" w:rsidP="00C042F9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042F9">
        <w:rPr>
          <w:rFonts w:ascii="Times New Roman" w:hAnsi="Times New Roman"/>
          <w:sz w:val="28"/>
          <w:szCs w:val="28"/>
        </w:rPr>
        <w:t>5.6. Роботи Учасників тестового етапу оцінює журі та редакція журналу „</w:t>
      </w:r>
      <w:r>
        <w:rPr>
          <w:rFonts w:ascii="Times New Roman" w:hAnsi="Times New Roman"/>
          <w:sz w:val="28"/>
          <w:szCs w:val="28"/>
        </w:rPr>
        <w:t>КОЛОСОК”.</w:t>
      </w:r>
    </w:p>
    <w:p w:rsidR="00435B8D" w:rsidRPr="00C50170" w:rsidRDefault="00435B8D" w:rsidP="00C042F9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VI. АПЕЛЯЦІЯ</w:t>
      </w:r>
    </w:p>
    <w:p w:rsidR="00435B8D" w:rsidRPr="00C50170" w:rsidRDefault="00435B8D" w:rsidP="00C042F9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042F9">
        <w:rPr>
          <w:rFonts w:ascii="Times New Roman" w:hAnsi="Times New Roman"/>
          <w:sz w:val="28"/>
          <w:szCs w:val="28"/>
        </w:rPr>
        <w:t xml:space="preserve">6.1. Апеляційні заяви після тестового етапу Конкурсу подаються у день проведення цього етапу </w:t>
      </w:r>
      <w:r>
        <w:rPr>
          <w:rFonts w:ascii="Times New Roman" w:hAnsi="Times New Roman"/>
          <w:sz w:val="28"/>
          <w:szCs w:val="28"/>
        </w:rPr>
        <w:t>(до 24.00) на електронну пошту:</w:t>
      </w:r>
    </w:p>
    <w:p w:rsidR="00435B8D" w:rsidRPr="00C50170" w:rsidRDefault="00435B8D" w:rsidP="00C042F9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50170">
        <w:rPr>
          <w:rFonts w:ascii="Times New Roman" w:hAnsi="Times New Roman"/>
          <w:b/>
          <w:sz w:val="28"/>
          <w:szCs w:val="28"/>
        </w:rPr>
        <w:t xml:space="preserve">kolosokappellation@gmail.com </w:t>
      </w:r>
    </w:p>
    <w:p w:rsidR="00435B8D" w:rsidRPr="00C50170" w:rsidRDefault="00435B8D" w:rsidP="00C042F9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042F9">
        <w:rPr>
          <w:rFonts w:ascii="Times New Roman" w:hAnsi="Times New Roman"/>
          <w:sz w:val="28"/>
          <w:szCs w:val="28"/>
        </w:rPr>
        <w:t>6.2. Оргкомітет не приймає апеляцій щодо робіт тестового етапу та не надсилає Учасникам аналізу їхніх творчих робіт. Апеляція не приймається і щодо виникнення форс-мажорних обставин (низька швидкість передачі даних через інтернет-канал в Учасників, збої у робот</w:t>
      </w:r>
      <w:r>
        <w:rPr>
          <w:rFonts w:ascii="Times New Roman" w:hAnsi="Times New Roman"/>
          <w:sz w:val="28"/>
          <w:szCs w:val="28"/>
        </w:rPr>
        <w:t>і їхньої електромережі та ін.).</w:t>
      </w:r>
    </w:p>
    <w:p w:rsidR="00435B8D" w:rsidRPr="00C50170" w:rsidRDefault="00435B8D" w:rsidP="00C042F9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50170">
        <w:rPr>
          <w:rFonts w:ascii="Times New Roman" w:hAnsi="Times New Roman"/>
          <w:b/>
          <w:sz w:val="28"/>
          <w:szCs w:val="28"/>
        </w:rPr>
        <w:t>VII. Підбиття підсумків Конкурсу. Лауреати конкурсу</w:t>
      </w:r>
    </w:p>
    <w:p w:rsidR="00435B8D" w:rsidRPr="00C042F9" w:rsidRDefault="00435B8D" w:rsidP="00C042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042F9">
        <w:rPr>
          <w:rFonts w:ascii="Times New Roman" w:hAnsi="Times New Roman"/>
          <w:sz w:val="28"/>
          <w:szCs w:val="28"/>
        </w:rPr>
        <w:t>7.1. У кожній предметній номінації на кожному етапі журі визначає лауреатів Конкурсу.</w:t>
      </w:r>
    </w:p>
    <w:p w:rsidR="00435B8D" w:rsidRPr="00C042F9" w:rsidRDefault="00435B8D" w:rsidP="00C042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042F9">
        <w:rPr>
          <w:rFonts w:ascii="Times New Roman" w:hAnsi="Times New Roman"/>
          <w:sz w:val="28"/>
          <w:szCs w:val="28"/>
        </w:rPr>
        <w:t>7.2. Дипломи лауреатів Конкурсу отримує не більше третини всіх учасників за умови, що вони набрали на відповідному етапі не менше половини від максимальної кількості балів.</w:t>
      </w:r>
    </w:p>
    <w:p w:rsidR="00435B8D" w:rsidRPr="00C042F9" w:rsidRDefault="00435B8D" w:rsidP="00C042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042F9">
        <w:rPr>
          <w:rFonts w:ascii="Times New Roman" w:hAnsi="Times New Roman"/>
          <w:sz w:val="28"/>
          <w:szCs w:val="28"/>
        </w:rPr>
        <w:t>7.3. Лауреати тестового етапу Конкурсу отримують диплом „Учитель ерудит”, тестового – „Учитель популяризатор” у кожній номінації відповідно:</w:t>
      </w:r>
    </w:p>
    <w:p w:rsidR="00435B8D" w:rsidRPr="00C042F9" w:rsidRDefault="00435B8D" w:rsidP="00C042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042F9">
        <w:rPr>
          <w:rFonts w:ascii="Times New Roman" w:hAnsi="Times New Roman"/>
          <w:sz w:val="28"/>
          <w:szCs w:val="28"/>
        </w:rPr>
        <w:t>Учитель ерудит. Номінація „Початкова школа”,</w:t>
      </w:r>
    </w:p>
    <w:p w:rsidR="00435B8D" w:rsidRPr="00C042F9" w:rsidRDefault="00435B8D" w:rsidP="00C042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042F9">
        <w:rPr>
          <w:rFonts w:ascii="Times New Roman" w:hAnsi="Times New Roman"/>
          <w:sz w:val="28"/>
          <w:szCs w:val="28"/>
        </w:rPr>
        <w:t>Учитель ерудит. Номінація „Фізика”,</w:t>
      </w:r>
    </w:p>
    <w:p w:rsidR="00435B8D" w:rsidRPr="00C042F9" w:rsidRDefault="00435B8D" w:rsidP="00C042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042F9">
        <w:rPr>
          <w:rFonts w:ascii="Times New Roman" w:hAnsi="Times New Roman"/>
          <w:sz w:val="28"/>
          <w:szCs w:val="28"/>
        </w:rPr>
        <w:t>Учитель ерудит. Номінація „Біологія”,</w:t>
      </w:r>
    </w:p>
    <w:p w:rsidR="00435B8D" w:rsidRPr="00C042F9" w:rsidRDefault="00435B8D" w:rsidP="00C042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042F9">
        <w:rPr>
          <w:rFonts w:ascii="Times New Roman" w:hAnsi="Times New Roman"/>
          <w:sz w:val="28"/>
          <w:szCs w:val="28"/>
        </w:rPr>
        <w:t>Учитель ерудит. Номінація „Географія”,</w:t>
      </w:r>
    </w:p>
    <w:p w:rsidR="00435B8D" w:rsidRPr="00C042F9" w:rsidRDefault="00435B8D" w:rsidP="00C042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042F9">
        <w:rPr>
          <w:rFonts w:ascii="Times New Roman" w:hAnsi="Times New Roman"/>
          <w:sz w:val="28"/>
          <w:szCs w:val="28"/>
        </w:rPr>
        <w:t>Учитель ерудит. Номінація „Хімія”,</w:t>
      </w:r>
    </w:p>
    <w:p w:rsidR="00435B8D" w:rsidRPr="00C042F9" w:rsidRDefault="00435B8D" w:rsidP="00C042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042F9">
        <w:rPr>
          <w:rFonts w:ascii="Times New Roman" w:hAnsi="Times New Roman"/>
          <w:sz w:val="28"/>
          <w:szCs w:val="28"/>
        </w:rPr>
        <w:t>Учитель ерудит. Номінація „Астрономія”,</w:t>
      </w:r>
    </w:p>
    <w:p w:rsidR="00435B8D" w:rsidRPr="00C042F9" w:rsidRDefault="00435B8D" w:rsidP="00C042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042F9">
        <w:rPr>
          <w:rFonts w:ascii="Times New Roman" w:hAnsi="Times New Roman"/>
          <w:sz w:val="28"/>
          <w:szCs w:val="28"/>
        </w:rPr>
        <w:t>Учитель популяризатор. Номінація „Початкова школа”,</w:t>
      </w:r>
    </w:p>
    <w:p w:rsidR="00435B8D" w:rsidRPr="00C042F9" w:rsidRDefault="00435B8D" w:rsidP="00C042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042F9">
        <w:rPr>
          <w:rFonts w:ascii="Times New Roman" w:hAnsi="Times New Roman"/>
          <w:sz w:val="28"/>
          <w:szCs w:val="28"/>
        </w:rPr>
        <w:t>Учитель популяризатор. Номінація „Фізика”,</w:t>
      </w:r>
    </w:p>
    <w:p w:rsidR="00435B8D" w:rsidRPr="00C042F9" w:rsidRDefault="00435B8D" w:rsidP="00C042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042F9">
        <w:rPr>
          <w:rFonts w:ascii="Times New Roman" w:hAnsi="Times New Roman"/>
          <w:sz w:val="28"/>
          <w:szCs w:val="28"/>
        </w:rPr>
        <w:t>Учитель популяризатор. Номінація „Біологія”,</w:t>
      </w:r>
    </w:p>
    <w:p w:rsidR="00435B8D" w:rsidRPr="00C042F9" w:rsidRDefault="00435B8D" w:rsidP="00C042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042F9">
        <w:rPr>
          <w:rFonts w:ascii="Times New Roman" w:hAnsi="Times New Roman"/>
          <w:sz w:val="28"/>
          <w:szCs w:val="28"/>
        </w:rPr>
        <w:t>Учитель популяризатор. Номінація „Географія”,</w:t>
      </w:r>
    </w:p>
    <w:p w:rsidR="00435B8D" w:rsidRPr="00C042F9" w:rsidRDefault="00435B8D" w:rsidP="00C042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042F9">
        <w:rPr>
          <w:rFonts w:ascii="Times New Roman" w:hAnsi="Times New Roman"/>
          <w:sz w:val="28"/>
          <w:szCs w:val="28"/>
        </w:rPr>
        <w:t>Учитель популяризатор. Номінація „Хімія”,</w:t>
      </w:r>
    </w:p>
    <w:p w:rsidR="00435B8D" w:rsidRPr="00C50170" w:rsidRDefault="00435B8D" w:rsidP="00C042F9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042F9">
        <w:rPr>
          <w:rFonts w:ascii="Times New Roman" w:hAnsi="Times New Roman"/>
          <w:sz w:val="28"/>
          <w:szCs w:val="28"/>
        </w:rPr>
        <w:t>Учитель популяр</w:t>
      </w:r>
      <w:r>
        <w:rPr>
          <w:rFonts w:ascii="Times New Roman" w:hAnsi="Times New Roman"/>
          <w:sz w:val="28"/>
          <w:szCs w:val="28"/>
        </w:rPr>
        <w:t>изатор. Номінація „Астрономія”.</w:t>
      </w:r>
    </w:p>
    <w:p w:rsidR="00435B8D" w:rsidRPr="00C50170" w:rsidRDefault="00435B8D" w:rsidP="00C042F9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50170">
        <w:rPr>
          <w:rFonts w:ascii="Times New Roman" w:hAnsi="Times New Roman"/>
          <w:b/>
          <w:sz w:val="28"/>
          <w:szCs w:val="28"/>
        </w:rPr>
        <w:t>VII. Підбиття підсумк</w:t>
      </w:r>
      <w:r>
        <w:rPr>
          <w:rFonts w:ascii="Times New Roman" w:hAnsi="Times New Roman"/>
          <w:b/>
          <w:sz w:val="28"/>
          <w:szCs w:val="28"/>
        </w:rPr>
        <w:t>ів Конкурсу. Фіналісти конкурсу</w:t>
      </w:r>
    </w:p>
    <w:p w:rsidR="00435B8D" w:rsidRPr="00C042F9" w:rsidRDefault="00435B8D" w:rsidP="00C042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042F9">
        <w:rPr>
          <w:rFonts w:ascii="Times New Roman" w:hAnsi="Times New Roman"/>
          <w:sz w:val="28"/>
          <w:szCs w:val="28"/>
        </w:rPr>
        <w:t>8.1. Фіналісти у кожній номінації визначаються серед Учасників, які брали участь в обох етапах.</w:t>
      </w:r>
    </w:p>
    <w:p w:rsidR="00435B8D" w:rsidRPr="00C042F9" w:rsidRDefault="00435B8D" w:rsidP="00C042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042F9">
        <w:rPr>
          <w:rFonts w:ascii="Times New Roman" w:hAnsi="Times New Roman"/>
          <w:sz w:val="28"/>
          <w:szCs w:val="28"/>
        </w:rPr>
        <w:t xml:space="preserve">8.2. Переможці визначаються за сумарною кількістю балів, набраною в обох етапах. </w:t>
      </w:r>
    </w:p>
    <w:p w:rsidR="00435B8D" w:rsidRPr="00C042F9" w:rsidRDefault="00435B8D" w:rsidP="00C042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042F9">
        <w:rPr>
          <w:rFonts w:ascii="Times New Roman" w:hAnsi="Times New Roman"/>
          <w:sz w:val="28"/>
          <w:szCs w:val="28"/>
        </w:rPr>
        <w:t>8.3. До фіналу запрошуються 5 учасників кожної номінації, які набрали максимальну кількість балів.</w:t>
      </w:r>
    </w:p>
    <w:p w:rsidR="00435B8D" w:rsidRPr="00C042F9" w:rsidRDefault="00435B8D" w:rsidP="00C042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042F9">
        <w:rPr>
          <w:rFonts w:ascii="Times New Roman" w:hAnsi="Times New Roman"/>
          <w:sz w:val="28"/>
          <w:szCs w:val="28"/>
        </w:rPr>
        <w:t>8.4. За підсумками Журі визначає переможців Конкурсу у кожній номінації:</w:t>
      </w:r>
    </w:p>
    <w:p w:rsidR="00435B8D" w:rsidRPr="00C042F9" w:rsidRDefault="00435B8D" w:rsidP="00C042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042F9">
        <w:rPr>
          <w:rFonts w:ascii="Times New Roman" w:hAnsi="Times New Roman"/>
          <w:sz w:val="28"/>
          <w:szCs w:val="28"/>
        </w:rPr>
        <w:t>„Учитель року” за версією журналу „КОЛОСОК”. Номінація „Початкова школа”;</w:t>
      </w:r>
    </w:p>
    <w:p w:rsidR="00435B8D" w:rsidRPr="00C042F9" w:rsidRDefault="00435B8D" w:rsidP="00C042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042F9">
        <w:rPr>
          <w:rFonts w:ascii="Times New Roman" w:hAnsi="Times New Roman"/>
          <w:sz w:val="28"/>
          <w:szCs w:val="28"/>
        </w:rPr>
        <w:t>„Учитель року” за версією журналу „КОЛОСОК”. Номінація „Хімія”;</w:t>
      </w:r>
    </w:p>
    <w:p w:rsidR="00435B8D" w:rsidRPr="00C042F9" w:rsidRDefault="00435B8D" w:rsidP="00C042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042F9">
        <w:rPr>
          <w:rFonts w:ascii="Times New Roman" w:hAnsi="Times New Roman"/>
          <w:sz w:val="28"/>
          <w:szCs w:val="28"/>
        </w:rPr>
        <w:t xml:space="preserve">„Учитель року” за версією журналу „КОЛОСОК”. Номінація „Фізика”; </w:t>
      </w:r>
    </w:p>
    <w:p w:rsidR="00435B8D" w:rsidRPr="00C042F9" w:rsidRDefault="00435B8D" w:rsidP="00C042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042F9">
        <w:rPr>
          <w:rFonts w:ascii="Times New Roman" w:hAnsi="Times New Roman"/>
          <w:sz w:val="28"/>
          <w:szCs w:val="28"/>
        </w:rPr>
        <w:t>„Учитель року” за версією журналу „КОЛОСОК”. Номінація „Біологія”;</w:t>
      </w:r>
    </w:p>
    <w:p w:rsidR="00435B8D" w:rsidRPr="00C042F9" w:rsidRDefault="00435B8D" w:rsidP="00C042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042F9">
        <w:rPr>
          <w:rFonts w:ascii="Times New Roman" w:hAnsi="Times New Roman"/>
          <w:sz w:val="28"/>
          <w:szCs w:val="28"/>
        </w:rPr>
        <w:t xml:space="preserve">„Учитель року” за версією журналу „КОЛОСОК”. Номінація „Географія”; </w:t>
      </w:r>
    </w:p>
    <w:p w:rsidR="00435B8D" w:rsidRPr="00C50170" w:rsidRDefault="00435B8D" w:rsidP="00C042F9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042F9">
        <w:rPr>
          <w:rFonts w:ascii="Times New Roman" w:hAnsi="Times New Roman"/>
          <w:sz w:val="28"/>
          <w:szCs w:val="28"/>
        </w:rPr>
        <w:t>„Учитель року” за версією журналу „КО</w:t>
      </w:r>
      <w:r>
        <w:rPr>
          <w:rFonts w:ascii="Times New Roman" w:hAnsi="Times New Roman"/>
          <w:sz w:val="28"/>
          <w:szCs w:val="28"/>
        </w:rPr>
        <w:t>ЛОСОК”. Номінація „Астрономія”.</w:t>
      </w:r>
    </w:p>
    <w:p w:rsidR="00435B8D" w:rsidRPr="00C50170" w:rsidRDefault="00435B8D" w:rsidP="00C042F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50170">
        <w:rPr>
          <w:rFonts w:ascii="Times New Roman" w:hAnsi="Times New Roman"/>
          <w:b/>
          <w:sz w:val="28"/>
          <w:szCs w:val="28"/>
        </w:rPr>
        <w:t xml:space="preserve">IX. </w:t>
      </w:r>
      <w:r>
        <w:rPr>
          <w:rFonts w:ascii="Times New Roman" w:hAnsi="Times New Roman"/>
          <w:b/>
          <w:sz w:val="28"/>
          <w:szCs w:val="28"/>
        </w:rPr>
        <w:t>Нагородження Учасників Конкурсу</w:t>
      </w:r>
    </w:p>
    <w:p w:rsidR="00435B8D" w:rsidRPr="00C042F9" w:rsidRDefault="00435B8D" w:rsidP="00C042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042F9">
        <w:rPr>
          <w:rFonts w:ascii="Times New Roman" w:hAnsi="Times New Roman"/>
          <w:sz w:val="28"/>
          <w:szCs w:val="28"/>
        </w:rPr>
        <w:t>9.1. Для переможців у кожній номінації Конкурсу передбачені нагороди: дипломи, річна передплата журналу „КОЛОСОК” та газети „КОЛОСОЧОК”, безкоштовна участь у конкурсі „КОЛОСОК” 30-ти учнів школи, в якій працює переможець Конкурсу.</w:t>
      </w:r>
    </w:p>
    <w:p w:rsidR="00435B8D" w:rsidRPr="00C042F9" w:rsidRDefault="00435B8D" w:rsidP="00C042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042F9">
        <w:rPr>
          <w:rFonts w:ascii="Times New Roman" w:hAnsi="Times New Roman"/>
          <w:sz w:val="28"/>
          <w:szCs w:val="28"/>
        </w:rPr>
        <w:t xml:space="preserve">9.2. Електронні версії сертифікатів Учасники можуть отримати у своєму кабінеті на сайті www.kolosok.org.ua по завершенні Конкурсу в усіх номінаціях. </w:t>
      </w:r>
    </w:p>
    <w:p w:rsidR="00435B8D" w:rsidRPr="00C50170" w:rsidRDefault="00435B8D" w:rsidP="00C042F9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042F9">
        <w:rPr>
          <w:rFonts w:ascii="Times New Roman" w:hAnsi="Times New Roman"/>
          <w:sz w:val="28"/>
          <w:szCs w:val="28"/>
        </w:rPr>
        <w:t>9.3. Інформація про підсумки Конкурсу висвітлюється на сайтах Міжнародного інтерактивного природничого конкурсу „КОЛОСОК”, Інституту модернізації змісту освіти Міністерства освіти і науки України та Інституту о</w:t>
      </w:r>
      <w:r>
        <w:rPr>
          <w:rFonts w:ascii="Times New Roman" w:hAnsi="Times New Roman"/>
          <w:sz w:val="28"/>
          <w:szCs w:val="28"/>
        </w:rPr>
        <w:t>бдарованої дитини НАПН України.</w:t>
      </w:r>
    </w:p>
    <w:p w:rsidR="00435B8D" w:rsidRPr="00C50170" w:rsidRDefault="00435B8D" w:rsidP="00C042F9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50170">
        <w:rPr>
          <w:rFonts w:ascii="Times New Roman" w:hAnsi="Times New Roman"/>
          <w:b/>
          <w:sz w:val="28"/>
          <w:szCs w:val="28"/>
        </w:rPr>
        <w:t>X. Фінансуван</w:t>
      </w:r>
      <w:r>
        <w:rPr>
          <w:rFonts w:ascii="Times New Roman" w:hAnsi="Times New Roman"/>
          <w:b/>
          <w:sz w:val="28"/>
          <w:szCs w:val="28"/>
        </w:rPr>
        <w:t>ня Конкурсу</w:t>
      </w:r>
    </w:p>
    <w:p w:rsidR="00435B8D" w:rsidRPr="00C042F9" w:rsidRDefault="00435B8D" w:rsidP="00C042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042F9">
        <w:rPr>
          <w:rFonts w:ascii="Times New Roman" w:hAnsi="Times New Roman"/>
          <w:sz w:val="28"/>
          <w:szCs w:val="28"/>
        </w:rPr>
        <w:t>Джерелами фінансування Конкурсу є кошти, не заборонені законодавством України.</w:t>
      </w:r>
    </w:p>
    <w:p w:rsidR="00435B8D" w:rsidRPr="003345A4" w:rsidRDefault="00435B8D" w:rsidP="00370BC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5B8D" w:rsidRPr="00370BCC" w:rsidRDefault="00435B8D" w:rsidP="00370BCC">
      <w:r w:rsidRPr="002309FD">
        <w:rPr>
          <w:noProof/>
          <w:lang w:eastAsia="ru-RU"/>
        </w:rPr>
        <w:pict>
          <v:shape id="Рисунок 1" o:spid="_x0000_i1025" type="#_x0000_t75" alt="https://scontent-waw1-1.xx.fbcdn.net/v/t1.0-9/22814255_989216461203275_3568847350541872521_n.jpg?oh=abcf0acf16f2aa1c122e843ce50ed966&amp;oe=5A6A33CA" style="width:351pt;height:496.5pt;visibility:visible">
            <v:imagedata r:id="rId8" o:title=""/>
          </v:shape>
        </w:pict>
      </w:r>
    </w:p>
    <w:sectPr w:rsidR="00435B8D" w:rsidRPr="00370BCC" w:rsidSect="00BA3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0BCC"/>
    <w:rsid w:val="002309FD"/>
    <w:rsid w:val="003345A4"/>
    <w:rsid w:val="003557BA"/>
    <w:rsid w:val="00370BCC"/>
    <w:rsid w:val="00435B8D"/>
    <w:rsid w:val="004A12B1"/>
    <w:rsid w:val="00587244"/>
    <w:rsid w:val="00885B40"/>
    <w:rsid w:val="00B373A5"/>
    <w:rsid w:val="00BA3841"/>
    <w:rsid w:val="00C042F9"/>
    <w:rsid w:val="00C50170"/>
    <w:rsid w:val="00D24EB2"/>
    <w:rsid w:val="00F26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84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370BC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7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0BC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rsid w:val="00C042F9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72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olosok.org.ua/" TargetMode="External"/><Relationship Id="rId5" Type="http://schemas.openxmlformats.org/officeDocument/2006/relationships/hyperlink" Target="http://nmc-pto.dp.ua/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onmc2004@ua.f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88</TotalTime>
  <Pages>8</Pages>
  <Words>1500</Words>
  <Characters>8555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Корниенко</dc:creator>
  <cp:keywords/>
  <dc:description/>
  <cp:lastModifiedBy>Admin</cp:lastModifiedBy>
  <cp:revision>5</cp:revision>
  <cp:lastPrinted>2017-10-27T06:37:00Z</cp:lastPrinted>
  <dcterms:created xsi:type="dcterms:W3CDTF">2017-10-27T06:36:00Z</dcterms:created>
  <dcterms:modified xsi:type="dcterms:W3CDTF">2017-11-15T09:08:00Z</dcterms:modified>
</cp:coreProperties>
</file>