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71B" w:rsidRPr="00C9585F" w:rsidRDefault="00AF371B" w:rsidP="00650640">
      <w:pPr>
        <w:spacing w:after="0" w:line="360" w:lineRule="auto"/>
        <w:jc w:val="center"/>
        <w:rPr>
          <w:rFonts w:ascii="Times New Roman" w:hAnsi="Times New Roman"/>
          <w:b/>
          <w:sz w:val="24"/>
          <w:szCs w:val="24"/>
          <w:lang w:val="ru-RU"/>
        </w:rPr>
      </w:pPr>
      <w:r w:rsidRPr="00C9585F">
        <w:rPr>
          <w:rFonts w:ascii="Times New Roman" w:hAnsi="Times New Roman"/>
          <w:b/>
          <w:sz w:val="24"/>
          <w:szCs w:val="24"/>
          <w:lang w:val="ru-RU"/>
        </w:rPr>
        <w:t>Призначення електромонтажної майстерні</w:t>
      </w:r>
    </w:p>
    <w:p w:rsidR="00AF371B" w:rsidRPr="000805B8" w:rsidRDefault="00AF371B" w:rsidP="00650640">
      <w:pPr>
        <w:spacing w:after="0" w:line="360" w:lineRule="auto"/>
        <w:jc w:val="both"/>
        <w:rPr>
          <w:rFonts w:ascii="Times New Roman" w:hAnsi="Times New Roman"/>
          <w:sz w:val="24"/>
          <w:szCs w:val="24"/>
        </w:rPr>
      </w:pPr>
      <w:r>
        <w:rPr>
          <w:rFonts w:ascii="Times New Roman" w:hAnsi="Times New Roman"/>
          <w:sz w:val="24"/>
          <w:szCs w:val="24"/>
        </w:rPr>
        <w:tab/>
      </w:r>
      <w:r w:rsidRPr="000805B8">
        <w:rPr>
          <w:rFonts w:ascii="Times New Roman" w:hAnsi="Times New Roman"/>
          <w:sz w:val="24"/>
          <w:szCs w:val="24"/>
        </w:rPr>
        <w:t>Електромонтажна майстерня призначена для застосування учнями прийомів з’єднання та відгалуження жил проводів  і кабелів. Паяння алюмінієвих та мідних жил. Прокладання проводів у різних приміщеннях. Виконання прихованої проводки плоскими проводами з полівінілхлоридною  або нефритовою ізоляціями.  Розмітка  кріплення  проводу. Обробка кінців проводу. З’єднання та  розгалуження  проводу.  Приєднання кінців проводу до зажимів вимикачів або щитків. Розмітка,  встановлення коробок. Припаювання заземлювальних  перемичок.</w:t>
      </w:r>
      <w:r>
        <w:rPr>
          <w:rFonts w:ascii="Times New Roman" w:hAnsi="Times New Roman"/>
          <w:sz w:val="24"/>
          <w:szCs w:val="24"/>
        </w:rPr>
        <w:t xml:space="preserve"> </w:t>
      </w:r>
      <w:r w:rsidRPr="000805B8">
        <w:rPr>
          <w:rFonts w:ascii="Times New Roman" w:hAnsi="Times New Roman"/>
          <w:sz w:val="24"/>
          <w:szCs w:val="24"/>
        </w:rPr>
        <w:t>Виконання прихованої проводки плоскими проводами з полівінілхлоридною  або нефритовою ізоляціями. Розмітка,  встановлення коробок. Припаювання заземлювальних  перемичок. Установлення стельових і настінних лампових патронів і світильників. Підвіска світильників   при різних типах електропроводки. Під´єднання проводу світильника до мережі за допомогою штепсельного роз´єму. Ізолювання місць з’єднання. Установлення штепсельних розеток,  вимикачів, кнопок. Установлення освітлювальних щитків,  пунктів.  Приєднання за  схемою проводок до  клем. Визначення та усунення дефектів в електропроводці, установочній апаратурі та світильниках.</w:t>
      </w:r>
      <w:r>
        <w:rPr>
          <w:rFonts w:ascii="Times New Roman" w:hAnsi="Times New Roman"/>
          <w:sz w:val="24"/>
          <w:szCs w:val="24"/>
        </w:rPr>
        <w:t xml:space="preserve"> Виконання</w:t>
      </w:r>
      <w:r w:rsidRPr="000805B8">
        <w:rPr>
          <w:rFonts w:ascii="Times New Roman" w:hAnsi="Times New Roman"/>
          <w:sz w:val="24"/>
          <w:szCs w:val="24"/>
        </w:rPr>
        <w:t xml:space="preserve"> проведення профілактичних оглядів пускорегулювальної апаратури. Ремонт</w:t>
      </w:r>
      <w:r>
        <w:rPr>
          <w:rFonts w:ascii="Times New Roman" w:hAnsi="Times New Roman"/>
          <w:sz w:val="24"/>
          <w:szCs w:val="24"/>
        </w:rPr>
        <w:t>у</w:t>
      </w:r>
      <w:r w:rsidRPr="000805B8">
        <w:rPr>
          <w:rFonts w:ascii="Times New Roman" w:hAnsi="Times New Roman"/>
          <w:sz w:val="24"/>
          <w:szCs w:val="24"/>
        </w:rPr>
        <w:t xml:space="preserve"> рубильників, запобіжників пакетних вимикачів, кнопок і ключів  управління. Розбирання апаратів, визначення виду  пошкоджень,  виконання  ремонтних операцій, перевірка апаратів після ремонту. Огляд реостатів. Заміна пошкоджених резисторів, контактних частин, ізолювальних деталей і механізму керування, збирання схеми з’єднання. Регулювання  реостата. Перевірка після ремонту. Огляд контактора. Перевірка контактів, їх огляд, ремонт чи заміна. Заміна контактних пружин, контроль над ізоляцією. Порядок проведення періодичних  техоглядів електродвигунів. Перевірка нагріву корпуса та підшипників. Чищення  контактів пускової апаратури. Збирання і розбирання електродвигунів змінного струму. Чищення обмоток, вентиляційних каналів. Перевірка  виводів, контактних кілець, щіткотримачів, заміна та притирка щіток. Визначення опору ізоляції обмоток і ступеня їх зволожування.  Збирання і  розбирання  електродвигунів постійного струму. Заміна щіток. Дефектування та розбирання трансформаторів. Вимірювання температури нагріву трансформаторів. Контроль за навантаженням і їх оцінка. Контролювання рівня мастила, взяття проби мастила та  її оцінка,  доливання мастила, перевірка стану заземлення. </w:t>
      </w:r>
    </w:p>
    <w:p w:rsidR="00AF371B" w:rsidRDefault="00AF371B" w:rsidP="00650640">
      <w:pPr>
        <w:spacing w:after="0" w:line="360" w:lineRule="auto"/>
        <w:rPr>
          <w:rFonts w:ascii="Times New Roman" w:hAnsi="Times New Roman"/>
          <w:sz w:val="24"/>
          <w:szCs w:val="24"/>
        </w:rPr>
      </w:pPr>
      <w:r>
        <w:rPr>
          <w:rFonts w:ascii="Times New Roman" w:hAnsi="Times New Roman"/>
          <w:sz w:val="24"/>
          <w:szCs w:val="24"/>
        </w:rPr>
        <w:tab/>
      </w:r>
      <w:r w:rsidRPr="000805B8">
        <w:rPr>
          <w:rFonts w:ascii="Times New Roman" w:hAnsi="Times New Roman"/>
          <w:sz w:val="24"/>
          <w:szCs w:val="24"/>
        </w:rPr>
        <w:t xml:space="preserve">Електромонтажна майстерня має такі інструменти, пристрої  та матеріали для </w:t>
      </w:r>
      <w:r>
        <w:rPr>
          <w:rFonts w:ascii="Times New Roman" w:hAnsi="Times New Roman"/>
          <w:sz w:val="24"/>
          <w:szCs w:val="24"/>
        </w:rPr>
        <w:t xml:space="preserve">проведення уроків виробничого навчання: </w:t>
      </w:r>
    </w:p>
    <w:p w:rsidR="00AF371B" w:rsidRPr="000805B8" w:rsidRDefault="00AF371B" w:rsidP="00650640">
      <w:pPr>
        <w:spacing w:after="0" w:line="360" w:lineRule="auto"/>
        <w:rPr>
          <w:rFonts w:ascii="Times New Roman" w:hAnsi="Times New Roman"/>
          <w:sz w:val="24"/>
          <w:szCs w:val="24"/>
        </w:rPr>
      </w:pPr>
      <w:r w:rsidRPr="000805B8">
        <w:rPr>
          <w:rFonts w:ascii="Times New Roman" w:hAnsi="Times New Roman"/>
          <w:sz w:val="24"/>
          <w:szCs w:val="24"/>
        </w:rPr>
        <w:t>Паяльник електричний 36 В</w:t>
      </w:r>
      <w:r>
        <w:rPr>
          <w:rFonts w:ascii="Times New Roman" w:hAnsi="Times New Roman"/>
          <w:sz w:val="24"/>
          <w:szCs w:val="24"/>
        </w:rPr>
        <w:t>, 220В</w:t>
      </w:r>
    </w:p>
    <w:p w:rsidR="00AF371B" w:rsidRPr="000805B8" w:rsidRDefault="00AF371B" w:rsidP="00650640">
      <w:pPr>
        <w:spacing w:after="0" w:line="360" w:lineRule="auto"/>
        <w:rPr>
          <w:rFonts w:ascii="Times New Roman" w:hAnsi="Times New Roman"/>
          <w:sz w:val="24"/>
          <w:szCs w:val="24"/>
        </w:rPr>
      </w:pPr>
      <w:r w:rsidRPr="000805B8">
        <w:rPr>
          <w:rFonts w:ascii="Times New Roman" w:hAnsi="Times New Roman"/>
          <w:sz w:val="24"/>
          <w:szCs w:val="24"/>
        </w:rPr>
        <w:t>Припої м’які і тверді</w:t>
      </w:r>
    </w:p>
    <w:p w:rsidR="00AF371B" w:rsidRPr="000805B8" w:rsidRDefault="00AF371B" w:rsidP="00650640">
      <w:pPr>
        <w:spacing w:after="0" w:line="360" w:lineRule="auto"/>
        <w:rPr>
          <w:rFonts w:ascii="Times New Roman" w:hAnsi="Times New Roman"/>
          <w:sz w:val="24"/>
          <w:szCs w:val="24"/>
        </w:rPr>
      </w:pPr>
      <w:r w:rsidRPr="000805B8">
        <w:rPr>
          <w:rFonts w:ascii="Times New Roman" w:hAnsi="Times New Roman"/>
          <w:sz w:val="24"/>
          <w:szCs w:val="24"/>
        </w:rPr>
        <w:t>Т</w:t>
      </w:r>
      <w:r>
        <w:rPr>
          <w:rFonts w:ascii="Times New Roman" w:hAnsi="Times New Roman"/>
          <w:sz w:val="24"/>
          <w:szCs w:val="24"/>
        </w:rPr>
        <w:t>рансформатор, д</w:t>
      </w:r>
      <w:r w:rsidRPr="000805B8">
        <w:rPr>
          <w:rFonts w:ascii="Times New Roman" w:hAnsi="Times New Roman"/>
          <w:sz w:val="24"/>
          <w:szCs w:val="24"/>
        </w:rPr>
        <w:t>росель</w:t>
      </w:r>
    </w:p>
    <w:p w:rsidR="00AF371B" w:rsidRPr="000805B8" w:rsidRDefault="00AF371B" w:rsidP="00650640">
      <w:pPr>
        <w:spacing w:after="0" w:line="360" w:lineRule="auto"/>
        <w:rPr>
          <w:rFonts w:ascii="Times New Roman" w:hAnsi="Times New Roman"/>
          <w:sz w:val="24"/>
          <w:szCs w:val="24"/>
        </w:rPr>
      </w:pPr>
      <w:r w:rsidRPr="000805B8">
        <w:rPr>
          <w:rFonts w:ascii="Times New Roman" w:hAnsi="Times New Roman"/>
          <w:sz w:val="24"/>
          <w:szCs w:val="24"/>
        </w:rPr>
        <w:t>Флюси для м’яких та твердих припоїв</w:t>
      </w:r>
    </w:p>
    <w:p w:rsidR="00AF371B" w:rsidRPr="000805B8" w:rsidRDefault="00AF371B" w:rsidP="00650640">
      <w:pPr>
        <w:spacing w:after="0" w:line="360" w:lineRule="auto"/>
        <w:rPr>
          <w:rFonts w:ascii="Times New Roman" w:hAnsi="Times New Roman"/>
          <w:sz w:val="24"/>
          <w:szCs w:val="24"/>
        </w:rPr>
      </w:pPr>
      <w:r w:rsidRPr="000805B8">
        <w:rPr>
          <w:rFonts w:ascii="Times New Roman" w:hAnsi="Times New Roman"/>
          <w:sz w:val="24"/>
          <w:szCs w:val="24"/>
        </w:rPr>
        <w:t>Інструмент для виконання електромонтажних робіт</w:t>
      </w:r>
    </w:p>
    <w:p w:rsidR="00AF371B" w:rsidRPr="000805B8" w:rsidRDefault="00AF371B" w:rsidP="00650640">
      <w:pPr>
        <w:spacing w:after="0" w:line="360" w:lineRule="auto"/>
        <w:rPr>
          <w:rFonts w:ascii="Times New Roman" w:hAnsi="Times New Roman"/>
          <w:sz w:val="24"/>
          <w:szCs w:val="24"/>
        </w:rPr>
      </w:pPr>
      <w:r w:rsidRPr="000805B8">
        <w:rPr>
          <w:rFonts w:ascii="Times New Roman" w:hAnsi="Times New Roman"/>
          <w:sz w:val="24"/>
          <w:szCs w:val="24"/>
        </w:rPr>
        <w:t>Інструмент типу УСА для опресування  мідних та алюмінієвих  наконечників і гільз</w:t>
      </w:r>
    </w:p>
    <w:p w:rsidR="00AF371B" w:rsidRPr="000805B8" w:rsidRDefault="00AF371B" w:rsidP="00650640">
      <w:pPr>
        <w:spacing w:after="0" w:line="360" w:lineRule="auto"/>
        <w:rPr>
          <w:rFonts w:ascii="Times New Roman" w:hAnsi="Times New Roman"/>
          <w:sz w:val="24"/>
          <w:szCs w:val="24"/>
        </w:rPr>
      </w:pPr>
      <w:r w:rsidRPr="000805B8">
        <w:rPr>
          <w:rFonts w:ascii="Times New Roman" w:hAnsi="Times New Roman"/>
          <w:sz w:val="24"/>
          <w:szCs w:val="24"/>
        </w:rPr>
        <w:t>Інструмент МБ-1М (МБ-2) для зняття ізоляції з кінців проводів і жил кабелів</w:t>
      </w:r>
    </w:p>
    <w:p w:rsidR="00AF371B" w:rsidRPr="000805B8" w:rsidRDefault="00AF371B" w:rsidP="00650640">
      <w:pPr>
        <w:spacing w:after="0" w:line="360" w:lineRule="auto"/>
        <w:rPr>
          <w:rFonts w:ascii="Times New Roman" w:hAnsi="Times New Roman"/>
          <w:sz w:val="24"/>
          <w:szCs w:val="24"/>
        </w:rPr>
      </w:pPr>
      <w:r w:rsidRPr="000805B8">
        <w:rPr>
          <w:rFonts w:ascii="Times New Roman" w:hAnsi="Times New Roman"/>
          <w:sz w:val="24"/>
          <w:szCs w:val="24"/>
        </w:rPr>
        <w:t>Ніж монтерський</w:t>
      </w:r>
    </w:p>
    <w:p w:rsidR="00AF371B" w:rsidRPr="000805B8" w:rsidRDefault="00AF371B" w:rsidP="00650640">
      <w:pPr>
        <w:spacing w:after="0" w:line="360" w:lineRule="auto"/>
        <w:rPr>
          <w:rFonts w:ascii="Times New Roman" w:hAnsi="Times New Roman"/>
          <w:sz w:val="24"/>
          <w:szCs w:val="24"/>
        </w:rPr>
      </w:pPr>
      <w:r w:rsidRPr="000805B8">
        <w:rPr>
          <w:rFonts w:ascii="Times New Roman" w:hAnsi="Times New Roman"/>
          <w:sz w:val="24"/>
          <w:szCs w:val="24"/>
        </w:rPr>
        <w:t>Плоскогубці універсальні з діелектричними ручками</w:t>
      </w:r>
    </w:p>
    <w:p w:rsidR="00AF371B" w:rsidRPr="000805B8" w:rsidRDefault="00AF371B" w:rsidP="00650640">
      <w:pPr>
        <w:spacing w:after="0" w:line="360" w:lineRule="auto"/>
        <w:rPr>
          <w:rFonts w:ascii="Times New Roman" w:hAnsi="Times New Roman"/>
          <w:sz w:val="24"/>
          <w:szCs w:val="24"/>
        </w:rPr>
      </w:pPr>
      <w:r w:rsidRPr="000805B8">
        <w:rPr>
          <w:rFonts w:ascii="Times New Roman" w:hAnsi="Times New Roman"/>
          <w:sz w:val="24"/>
          <w:szCs w:val="24"/>
        </w:rPr>
        <w:t>Показники напруги</w:t>
      </w:r>
    </w:p>
    <w:p w:rsidR="00AF371B" w:rsidRPr="000805B8" w:rsidRDefault="00AF371B" w:rsidP="00650640">
      <w:pPr>
        <w:spacing w:after="0" w:line="360" w:lineRule="auto"/>
        <w:rPr>
          <w:rFonts w:ascii="Times New Roman" w:hAnsi="Times New Roman"/>
          <w:sz w:val="24"/>
          <w:szCs w:val="24"/>
        </w:rPr>
      </w:pPr>
      <w:r w:rsidRPr="000805B8">
        <w:rPr>
          <w:rFonts w:ascii="Times New Roman" w:hAnsi="Times New Roman"/>
          <w:sz w:val="24"/>
          <w:szCs w:val="24"/>
        </w:rPr>
        <w:t>Автоматичні вимикачі (різні)</w:t>
      </w:r>
    </w:p>
    <w:p w:rsidR="00AF371B" w:rsidRPr="000805B8" w:rsidRDefault="00AF371B" w:rsidP="00650640">
      <w:pPr>
        <w:spacing w:after="0" w:line="360" w:lineRule="auto"/>
        <w:rPr>
          <w:rFonts w:ascii="Times New Roman" w:hAnsi="Times New Roman"/>
          <w:sz w:val="24"/>
          <w:szCs w:val="24"/>
        </w:rPr>
      </w:pPr>
      <w:r w:rsidRPr="000805B8">
        <w:rPr>
          <w:rFonts w:ascii="Times New Roman" w:hAnsi="Times New Roman"/>
          <w:sz w:val="24"/>
          <w:szCs w:val="24"/>
        </w:rPr>
        <w:t>Вимикачі та перемикачі для освітлювальних мереж різних типів</w:t>
      </w:r>
    </w:p>
    <w:p w:rsidR="00AF371B" w:rsidRPr="000805B8" w:rsidRDefault="00AF371B" w:rsidP="00650640">
      <w:pPr>
        <w:spacing w:after="0" w:line="360" w:lineRule="auto"/>
        <w:rPr>
          <w:rFonts w:ascii="Times New Roman" w:hAnsi="Times New Roman"/>
          <w:sz w:val="24"/>
          <w:szCs w:val="24"/>
        </w:rPr>
      </w:pPr>
      <w:r>
        <w:rPr>
          <w:rFonts w:ascii="Times New Roman" w:hAnsi="Times New Roman"/>
          <w:sz w:val="24"/>
          <w:szCs w:val="24"/>
        </w:rPr>
        <w:t>с</w:t>
      </w:r>
      <w:r w:rsidRPr="000805B8">
        <w:rPr>
          <w:rFonts w:ascii="Times New Roman" w:hAnsi="Times New Roman"/>
          <w:sz w:val="24"/>
          <w:szCs w:val="24"/>
        </w:rPr>
        <w:t>тартери</w:t>
      </w:r>
    </w:p>
    <w:p w:rsidR="00AF371B" w:rsidRPr="000805B8" w:rsidRDefault="00AF371B" w:rsidP="00650640">
      <w:pPr>
        <w:spacing w:after="0" w:line="360" w:lineRule="auto"/>
        <w:rPr>
          <w:rFonts w:ascii="Times New Roman" w:hAnsi="Times New Roman"/>
          <w:sz w:val="24"/>
          <w:szCs w:val="24"/>
        </w:rPr>
      </w:pPr>
      <w:r w:rsidRPr="000805B8">
        <w:rPr>
          <w:rFonts w:ascii="Times New Roman" w:hAnsi="Times New Roman"/>
          <w:sz w:val="24"/>
          <w:szCs w:val="24"/>
        </w:rPr>
        <w:t>Електросвітильники з люмінесцентними лампами</w:t>
      </w:r>
    </w:p>
    <w:p w:rsidR="00AF371B" w:rsidRPr="000805B8" w:rsidRDefault="00AF371B" w:rsidP="00650640">
      <w:pPr>
        <w:spacing w:after="0" w:line="360" w:lineRule="auto"/>
        <w:rPr>
          <w:rFonts w:ascii="Times New Roman" w:hAnsi="Times New Roman"/>
          <w:sz w:val="24"/>
          <w:szCs w:val="24"/>
        </w:rPr>
      </w:pPr>
      <w:r w:rsidRPr="000805B8">
        <w:rPr>
          <w:rFonts w:ascii="Times New Roman" w:hAnsi="Times New Roman"/>
          <w:sz w:val="24"/>
          <w:szCs w:val="24"/>
        </w:rPr>
        <w:t>Електр</w:t>
      </w:r>
      <w:r>
        <w:rPr>
          <w:rFonts w:ascii="Times New Roman" w:hAnsi="Times New Roman"/>
          <w:sz w:val="24"/>
          <w:szCs w:val="24"/>
        </w:rPr>
        <w:t>освітильники з лампами  розжарю</w:t>
      </w:r>
      <w:r w:rsidRPr="000805B8">
        <w:rPr>
          <w:rFonts w:ascii="Times New Roman" w:hAnsi="Times New Roman"/>
          <w:sz w:val="24"/>
          <w:szCs w:val="24"/>
        </w:rPr>
        <w:t>вання</w:t>
      </w:r>
    </w:p>
    <w:p w:rsidR="00AF371B" w:rsidRPr="000805B8" w:rsidRDefault="00AF371B" w:rsidP="00650640">
      <w:pPr>
        <w:spacing w:after="0" w:line="360" w:lineRule="auto"/>
        <w:rPr>
          <w:rFonts w:ascii="Times New Roman" w:hAnsi="Times New Roman"/>
          <w:sz w:val="24"/>
          <w:szCs w:val="24"/>
        </w:rPr>
      </w:pPr>
      <w:r w:rsidRPr="000805B8">
        <w:rPr>
          <w:rFonts w:ascii="Times New Roman" w:hAnsi="Times New Roman"/>
          <w:sz w:val="24"/>
          <w:szCs w:val="24"/>
        </w:rPr>
        <w:t>Запобіжники  (різні)</w:t>
      </w:r>
    </w:p>
    <w:p w:rsidR="00AF371B" w:rsidRPr="000805B8" w:rsidRDefault="00AF371B" w:rsidP="00650640">
      <w:pPr>
        <w:spacing w:after="0" w:line="360" w:lineRule="auto"/>
        <w:rPr>
          <w:rFonts w:ascii="Times New Roman" w:hAnsi="Times New Roman"/>
          <w:sz w:val="24"/>
          <w:szCs w:val="24"/>
        </w:rPr>
      </w:pPr>
      <w:r w:rsidRPr="000805B8">
        <w:rPr>
          <w:rFonts w:ascii="Times New Roman" w:hAnsi="Times New Roman"/>
          <w:sz w:val="24"/>
          <w:szCs w:val="24"/>
        </w:rPr>
        <w:t>Конденсатор</w:t>
      </w:r>
    </w:p>
    <w:p w:rsidR="00AF371B" w:rsidRPr="000805B8" w:rsidRDefault="00AF371B" w:rsidP="00650640">
      <w:pPr>
        <w:spacing w:after="0" w:line="360" w:lineRule="auto"/>
        <w:rPr>
          <w:rFonts w:ascii="Times New Roman" w:hAnsi="Times New Roman"/>
          <w:sz w:val="24"/>
          <w:szCs w:val="24"/>
        </w:rPr>
      </w:pPr>
      <w:r w:rsidRPr="000805B8">
        <w:rPr>
          <w:rFonts w:ascii="Times New Roman" w:hAnsi="Times New Roman"/>
          <w:sz w:val="24"/>
          <w:szCs w:val="24"/>
        </w:rPr>
        <w:t>Лампи люмінесцентні  (різні)</w:t>
      </w:r>
    </w:p>
    <w:p w:rsidR="00AF371B" w:rsidRPr="000805B8" w:rsidRDefault="00AF371B" w:rsidP="00650640">
      <w:pPr>
        <w:spacing w:after="0" w:line="360" w:lineRule="auto"/>
        <w:rPr>
          <w:rFonts w:ascii="Times New Roman" w:hAnsi="Times New Roman"/>
          <w:sz w:val="24"/>
          <w:szCs w:val="24"/>
        </w:rPr>
      </w:pPr>
      <w:r w:rsidRPr="000805B8">
        <w:rPr>
          <w:rFonts w:ascii="Times New Roman" w:hAnsi="Times New Roman"/>
          <w:sz w:val="24"/>
          <w:szCs w:val="24"/>
        </w:rPr>
        <w:t>Лампи розжарювання різної напруги та потужності</w:t>
      </w:r>
    </w:p>
    <w:p w:rsidR="00AF371B" w:rsidRPr="000805B8" w:rsidRDefault="00AF371B" w:rsidP="00650640">
      <w:pPr>
        <w:spacing w:after="0" w:line="360" w:lineRule="auto"/>
        <w:rPr>
          <w:rFonts w:ascii="Times New Roman" w:hAnsi="Times New Roman"/>
          <w:sz w:val="24"/>
          <w:szCs w:val="24"/>
        </w:rPr>
      </w:pPr>
      <w:r w:rsidRPr="000805B8">
        <w:rPr>
          <w:rFonts w:ascii="Times New Roman" w:hAnsi="Times New Roman"/>
          <w:sz w:val="24"/>
          <w:szCs w:val="24"/>
        </w:rPr>
        <w:t>Патрони (різні)</w:t>
      </w:r>
    </w:p>
    <w:p w:rsidR="00AF371B" w:rsidRPr="000805B8" w:rsidRDefault="00AF371B" w:rsidP="00650640">
      <w:pPr>
        <w:spacing w:after="0" w:line="360" w:lineRule="auto"/>
        <w:rPr>
          <w:rFonts w:ascii="Times New Roman" w:hAnsi="Times New Roman"/>
          <w:sz w:val="24"/>
          <w:szCs w:val="24"/>
        </w:rPr>
      </w:pPr>
      <w:r w:rsidRPr="000805B8">
        <w:rPr>
          <w:rFonts w:ascii="Times New Roman" w:hAnsi="Times New Roman"/>
          <w:sz w:val="24"/>
          <w:szCs w:val="24"/>
        </w:rPr>
        <w:t>Щиток поверховий розподільний</w:t>
      </w:r>
    </w:p>
    <w:p w:rsidR="00AF371B" w:rsidRPr="000805B8" w:rsidRDefault="00AF371B" w:rsidP="00650640">
      <w:pPr>
        <w:spacing w:after="0" w:line="360" w:lineRule="auto"/>
        <w:rPr>
          <w:rFonts w:ascii="Times New Roman" w:hAnsi="Times New Roman"/>
          <w:sz w:val="24"/>
          <w:szCs w:val="24"/>
        </w:rPr>
      </w:pPr>
      <w:r w:rsidRPr="000805B8">
        <w:rPr>
          <w:rFonts w:ascii="Times New Roman" w:hAnsi="Times New Roman"/>
          <w:sz w:val="24"/>
          <w:szCs w:val="24"/>
        </w:rPr>
        <w:t>Штепсельні розетки (різні)</w:t>
      </w:r>
    </w:p>
    <w:p w:rsidR="00AF371B" w:rsidRPr="000805B8" w:rsidRDefault="00AF371B" w:rsidP="00650640">
      <w:pPr>
        <w:spacing w:after="0" w:line="360" w:lineRule="auto"/>
        <w:rPr>
          <w:rFonts w:ascii="Times New Roman" w:hAnsi="Times New Roman"/>
          <w:sz w:val="24"/>
          <w:szCs w:val="24"/>
        </w:rPr>
      </w:pPr>
      <w:r w:rsidRPr="000805B8">
        <w:rPr>
          <w:rFonts w:ascii="Times New Roman" w:hAnsi="Times New Roman"/>
          <w:sz w:val="24"/>
          <w:szCs w:val="24"/>
        </w:rPr>
        <w:t>Вимикачі автоматичні триполюсні різних типів</w:t>
      </w:r>
    </w:p>
    <w:p w:rsidR="00AF371B" w:rsidRPr="000805B8" w:rsidRDefault="00AF371B" w:rsidP="00650640">
      <w:pPr>
        <w:spacing w:after="0" w:line="360" w:lineRule="auto"/>
        <w:rPr>
          <w:rFonts w:ascii="Times New Roman" w:hAnsi="Times New Roman"/>
          <w:sz w:val="24"/>
          <w:szCs w:val="24"/>
        </w:rPr>
      </w:pPr>
      <w:r w:rsidRPr="000805B8">
        <w:rPr>
          <w:rFonts w:ascii="Times New Roman" w:hAnsi="Times New Roman"/>
          <w:sz w:val="24"/>
          <w:szCs w:val="24"/>
        </w:rPr>
        <w:t>Вимикачі кінцеві різних типів</w:t>
      </w:r>
    </w:p>
    <w:p w:rsidR="00AF371B" w:rsidRPr="000805B8" w:rsidRDefault="00AF371B" w:rsidP="00650640">
      <w:pPr>
        <w:spacing w:after="0" w:line="360" w:lineRule="auto"/>
        <w:rPr>
          <w:rFonts w:ascii="Times New Roman" w:hAnsi="Times New Roman"/>
          <w:sz w:val="24"/>
          <w:szCs w:val="24"/>
        </w:rPr>
      </w:pPr>
      <w:r w:rsidRPr="000805B8">
        <w:rPr>
          <w:rFonts w:ascii="Times New Roman" w:hAnsi="Times New Roman"/>
          <w:sz w:val="24"/>
          <w:szCs w:val="24"/>
        </w:rPr>
        <w:t>Вимикачі пакетні різних типів</w:t>
      </w:r>
    </w:p>
    <w:p w:rsidR="00AF371B" w:rsidRPr="000805B8" w:rsidRDefault="00AF371B" w:rsidP="00650640">
      <w:pPr>
        <w:spacing w:after="0" w:line="360" w:lineRule="auto"/>
        <w:rPr>
          <w:rFonts w:ascii="Times New Roman" w:hAnsi="Times New Roman"/>
          <w:sz w:val="24"/>
          <w:szCs w:val="24"/>
        </w:rPr>
      </w:pPr>
      <w:r w:rsidRPr="000805B8">
        <w:rPr>
          <w:rFonts w:ascii="Times New Roman" w:hAnsi="Times New Roman"/>
          <w:sz w:val="24"/>
          <w:szCs w:val="24"/>
        </w:rPr>
        <w:t xml:space="preserve">Кнопки керування </w:t>
      </w:r>
    </w:p>
    <w:p w:rsidR="00AF371B" w:rsidRPr="000805B8" w:rsidRDefault="00AF371B" w:rsidP="00650640">
      <w:pPr>
        <w:spacing w:after="0" w:line="360" w:lineRule="auto"/>
        <w:rPr>
          <w:rFonts w:ascii="Times New Roman" w:hAnsi="Times New Roman"/>
          <w:sz w:val="24"/>
          <w:szCs w:val="24"/>
        </w:rPr>
      </w:pPr>
      <w:r w:rsidRPr="000805B8">
        <w:rPr>
          <w:rFonts w:ascii="Times New Roman" w:hAnsi="Times New Roman"/>
          <w:sz w:val="24"/>
          <w:szCs w:val="24"/>
        </w:rPr>
        <w:t>Контактори різних типів</w:t>
      </w:r>
    </w:p>
    <w:p w:rsidR="00AF371B" w:rsidRPr="000805B8" w:rsidRDefault="00AF371B" w:rsidP="00650640">
      <w:pPr>
        <w:spacing w:after="0" w:line="360" w:lineRule="auto"/>
        <w:rPr>
          <w:rFonts w:ascii="Times New Roman" w:hAnsi="Times New Roman"/>
          <w:sz w:val="24"/>
          <w:szCs w:val="24"/>
        </w:rPr>
      </w:pPr>
      <w:r w:rsidRPr="000805B8">
        <w:rPr>
          <w:rFonts w:ascii="Times New Roman" w:hAnsi="Times New Roman"/>
          <w:sz w:val="24"/>
          <w:szCs w:val="24"/>
        </w:rPr>
        <w:t>Контролер</w:t>
      </w:r>
    </w:p>
    <w:p w:rsidR="00AF371B" w:rsidRPr="000805B8" w:rsidRDefault="00AF371B" w:rsidP="00650640">
      <w:pPr>
        <w:spacing w:after="0" w:line="360" w:lineRule="auto"/>
        <w:rPr>
          <w:rFonts w:ascii="Times New Roman" w:hAnsi="Times New Roman"/>
          <w:sz w:val="24"/>
          <w:szCs w:val="24"/>
        </w:rPr>
      </w:pPr>
      <w:r w:rsidRPr="000805B8">
        <w:rPr>
          <w:rFonts w:ascii="Times New Roman" w:hAnsi="Times New Roman"/>
          <w:sz w:val="24"/>
          <w:szCs w:val="24"/>
        </w:rPr>
        <w:t>Пускачі магнітні різних типів</w:t>
      </w:r>
    </w:p>
    <w:p w:rsidR="00AF371B" w:rsidRPr="000805B8" w:rsidRDefault="00AF371B" w:rsidP="00650640">
      <w:pPr>
        <w:spacing w:after="0" w:line="360" w:lineRule="auto"/>
        <w:rPr>
          <w:rFonts w:ascii="Times New Roman" w:hAnsi="Times New Roman"/>
          <w:sz w:val="24"/>
          <w:szCs w:val="24"/>
        </w:rPr>
      </w:pPr>
      <w:r>
        <w:rPr>
          <w:rFonts w:ascii="Times New Roman" w:hAnsi="Times New Roman"/>
          <w:sz w:val="24"/>
          <w:szCs w:val="24"/>
        </w:rPr>
        <w:t>Р</w:t>
      </w:r>
      <w:r w:rsidRPr="000805B8">
        <w:rPr>
          <w:rFonts w:ascii="Times New Roman" w:hAnsi="Times New Roman"/>
          <w:sz w:val="24"/>
          <w:szCs w:val="24"/>
        </w:rPr>
        <w:t>еле різних типів</w:t>
      </w:r>
    </w:p>
    <w:p w:rsidR="00AF371B" w:rsidRPr="000805B8" w:rsidRDefault="00AF371B" w:rsidP="00650640">
      <w:pPr>
        <w:spacing w:after="0" w:line="360" w:lineRule="auto"/>
        <w:rPr>
          <w:rFonts w:ascii="Times New Roman" w:hAnsi="Times New Roman"/>
          <w:sz w:val="24"/>
          <w:szCs w:val="24"/>
        </w:rPr>
      </w:pPr>
      <w:r w:rsidRPr="000805B8">
        <w:rPr>
          <w:rFonts w:ascii="Times New Roman" w:hAnsi="Times New Roman"/>
          <w:sz w:val="24"/>
          <w:szCs w:val="24"/>
        </w:rPr>
        <w:t>Рубильники різних типів</w:t>
      </w:r>
    </w:p>
    <w:p w:rsidR="00AF371B" w:rsidRPr="000805B8" w:rsidRDefault="00AF371B" w:rsidP="00650640">
      <w:pPr>
        <w:spacing w:after="0" w:line="360" w:lineRule="auto"/>
        <w:rPr>
          <w:rFonts w:ascii="Times New Roman" w:hAnsi="Times New Roman"/>
          <w:sz w:val="24"/>
          <w:szCs w:val="24"/>
        </w:rPr>
      </w:pPr>
      <w:r w:rsidRPr="000805B8">
        <w:rPr>
          <w:rFonts w:ascii="Times New Roman" w:hAnsi="Times New Roman"/>
          <w:sz w:val="24"/>
          <w:szCs w:val="24"/>
        </w:rPr>
        <w:t>Електродвигуни</w:t>
      </w:r>
      <w:r>
        <w:rPr>
          <w:rFonts w:ascii="Times New Roman" w:hAnsi="Times New Roman"/>
          <w:sz w:val="24"/>
          <w:szCs w:val="24"/>
        </w:rPr>
        <w:t xml:space="preserve"> різних типів</w:t>
      </w:r>
    </w:p>
    <w:p w:rsidR="00AF371B" w:rsidRDefault="00AF371B" w:rsidP="00650640">
      <w:pPr>
        <w:spacing w:after="0" w:line="360" w:lineRule="auto"/>
        <w:rPr>
          <w:rFonts w:ascii="Times New Roman" w:hAnsi="Times New Roman"/>
          <w:sz w:val="24"/>
          <w:szCs w:val="24"/>
        </w:rPr>
      </w:pPr>
      <w:r>
        <w:rPr>
          <w:rFonts w:ascii="Times New Roman" w:hAnsi="Times New Roman"/>
          <w:sz w:val="24"/>
          <w:szCs w:val="24"/>
        </w:rPr>
        <w:t>Вимірювальні прилади різних величин (а</w:t>
      </w:r>
      <w:r w:rsidRPr="000805B8">
        <w:rPr>
          <w:rFonts w:ascii="Times New Roman" w:hAnsi="Times New Roman"/>
          <w:sz w:val="24"/>
          <w:szCs w:val="24"/>
        </w:rPr>
        <w:t>мперметри</w:t>
      </w:r>
      <w:r>
        <w:rPr>
          <w:rFonts w:ascii="Times New Roman" w:hAnsi="Times New Roman"/>
          <w:sz w:val="24"/>
          <w:szCs w:val="24"/>
        </w:rPr>
        <w:t>, в</w:t>
      </w:r>
      <w:r w:rsidRPr="000805B8">
        <w:rPr>
          <w:rFonts w:ascii="Times New Roman" w:hAnsi="Times New Roman"/>
          <w:sz w:val="24"/>
          <w:szCs w:val="24"/>
        </w:rPr>
        <w:t>ольтметри</w:t>
      </w:r>
      <w:r>
        <w:rPr>
          <w:rFonts w:ascii="Times New Roman" w:hAnsi="Times New Roman"/>
          <w:sz w:val="24"/>
          <w:szCs w:val="24"/>
        </w:rPr>
        <w:t>,</w:t>
      </w:r>
      <w:r w:rsidRPr="00650640">
        <w:rPr>
          <w:rFonts w:ascii="Times New Roman" w:hAnsi="Times New Roman"/>
          <w:sz w:val="24"/>
          <w:szCs w:val="24"/>
        </w:rPr>
        <w:t xml:space="preserve"> </w:t>
      </w:r>
      <w:r>
        <w:rPr>
          <w:rFonts w:ascii="Times New Roman" w:hAnsi="Times New Roman"/>
          <w:sz w:val="24"/>
          <w:szCs w:val="24"/>
        </w:rPr>
        <w:t>м</w:t>
      </w:r>
      <w:r w:rsidRPr="000805B8">
        <w:rPr>
          <w:rFonts w:ascii="Times New Roman" w:hAnsi="Times New Roman"/>
          <w:sz w:val="24"/>
          <w:szCs w:val="24"/>
        </w:rPr>
        <w:t>егомметр</w:t>
      </w:r>
      <w:r>
        <w:rPr>
          <w:rFonts w:ascii="Times New Roman" w:hAnsi="Times New Roman"/>
          <w:sz w:val="24"/>
          <w:szCs w:val="24"/>
        </w:rPr>
        <w:t>и)</w:t>
      </w:r>
    </w:p>
    <w:p w:rsidR="00AF371B" w:rsidRPr="000805B8" w:rsidRDefault="00AF371B" w:rsidP="00650640">
      <w:pPr>
        <w:spacing w:after="0" w:line="360" w:lineRule="auto"/>
        <w:rPr>
          <w:rFonts w:ascii="Times New Roman" w:hAnsi="Times New Roman"/>
          <w:sz w:val="24"/>
          <w:szCs w:val="24"/>
        </w:rPr>
      </w:pPr>
      <w:r w:rsidRPr="000805B8">
        <w:rPr>
          <w:rFonts w:ascii="Times New Roman" w:hAnsi="Times New Roman"/>
          <w:sz w:val="24"/>
          <w:szCs w:val="24"/>
        </w:rPr>
        <w:t>Лічильники активної</w:t>
      </w:r>
      <w:r>
        <w:rPr>
          <w:rFonts w:ascii="Times New Roman" w:hAnsi="Times New Roman"/>
          <w:sz w:val="24"/>
          <w:szCs w:val="24"/>
        </w:rPr>
        <w:t>,</w:t>
      </w:r>
      <w:r w:rsidRPr="000805B8">
        <w:rPr>
          <w:rFonts w:ascii="Times New Roman" w:hAnsi="Times New Roman"/>
          <w:sz w:val="24"/>
          <w:szCs w:val="24"/>
        </w:rPr>
        <w:t xml:space="preserve"> </w:t>
      </w:r>
      <w:r>
        <w:rPr>
          <w:rFonts w:ascii="Times New Roman" w:hAnsi="Times New Roman"/>
          <w:sz w:val="24"/>
          <w:szCs w:val="24"/>
        </w:rPr>
        <w:t>р</w:t>
      </w:r>
      <w:r w:rsidRPr="000805B8">
        <w:rPr>
          <w:rFonts w:ascii="Times New Roman" w:hAnsi="Times New Roman"/>
          <w:sz w:val="24"/>
          <w:szCs w:val="24"/>
        </w:rPr>
        <w:t>е</w:t>
      </w:r>
      <w:r>
        <w:rPr>
          <w:rFonts w:ascii="Times New Roman" w:hAnsi="Times New Roman"/>
          <w:sz w:val="24"/>
          <w:szCs w:val="24"/>
        </w:rPr>
        <w:t>активної е</w:t>
      </w:r>
      <w:r w:rsidRPr="000805B8">
        <w:rPr>
          <w:rFonts w:ascii="Times New Roman" w:hAnsi="Times New Roman"/>
          <w:sz w:val="24"/>
          <w:szCs w:val="24"/>
        </w:rPr>
        <w:t>нергії, однофазні</w:t>
      </w:r>
      <w:r>
        <w:rPr>
          <w:rFonts w:ascii="Times New Roman" w:hAnsi="Times New Roman"/>
          <w:sz w:val="24"/>
          <w:szCs w:val="24"/>
        </w:rPr>
        <w:t>, трьохфазні</w:t>
      </w:r>
    </w:p>
    <w:p w:rsidR="00AF371B" w:rsidRPr="000805B8" w:rsidRDefault="00AF371B" w:rsidP="00650640">
      <w:pPr>
        <w:spacing w:after="0" w:line="360" w:lineRule="auto"/>
        <w:rPr>
          <w:rFonts w:ascii="Times New Roman" w:hAnsi="Times New Roman"/>
          <w:sz w:val="24"/>
          <w:szCs w:val="24"/>
        </w:rPr>
      </w:pPr>
    </w:p>
    <w:sectPr w:rsidR="00AF371B" w:rsidRPr="000805B8" w:rsidSect="00650640">
      <w:pgSz w:w="11906" w:h="16838"/>
      <w:pgMar w:top="899" w:right="566" w:bottom="540"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A2A69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B34B1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90EF8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1FA6C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BD849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F1253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E6C75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4021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802E5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790F2E8"/>
    <w:lvl w:ilvl="0">
      <w:start w:val="1"/>
      <w:numFmt w:val="bullet"/>
      <w:lvlText w:val=""/>
      <w:lvlJc w:val="left"/>
      <w:pPr>
        <w:tabs>
          <w:tab w:val="num" w:pos="360"/>
        </w:tabs>
        <w:ind w:left="360" w:hanging="360"/>
      </w:pPr>
      <w:rPr>
        <w:rFonts w:ascii="Symbol" w:hAnsi="Symbol" w:hint="default"/>
      </w:rPr>
    </w:lvl>
  </w:abstractNum>
  <w:abstractNum w:abstractNumId="10">
    <w:nsid w:val="06F8777F"/>
    <w:multiLevelType w:val="hybridMultilevel"/>
    <w:tmpl w:val="9FBA42EE"/>
    <w:lvl w:ilvl="0" w:tplc="C1D8ED0C">
      <w:start w:val="4"/>
      <w:numFmt w:val="upperRoman"/>
      <w:lvlText w:val="%1."/>
      <w:lvlJc w:val="left"/>
      <w:pPr>
        <w:tabs>
          <w:tab w:val="num" w:pos="1440"/>
        </w:tabs>
        <w:ind w:left="1440" w:hanging="7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4830"/>
    <w:rsid w:val="00000553"/>
    <w:rsid w:val="000012B6"/>
    <w:rsid w:val="00001576"/>
    <w:rsid w:val="000028F3"/>
    <w:rsid w:val="00002C39"/>
    <w:rsid w:val="00003292"/>
    <w:rsid w:val="000037BC"/>
    <w:rsid w:val="00003FF8"/>
    <w:rsid w:val="00004140"/>
    <w:rsid w:val="00004D52"/>
    <w:rsid w:val="000062AA"/>
    <w:rsid w:val="00007515"/>
    <w:rsid w:val="00011C38"/>
    <w:rsid w:val="00011ED8"/>
    <w:rsid w:val="00012A6C"/>
    <w:rsid w:val="000155B4"/>
    <w:rsid w:val="00015832"/>
    <w:rsid w:val="00016AA5"/>
    <w:rsid w:val="000173BC"/>
    <w:rsid w:val="00020620"/>
    <w:rsid w:val="0002082C"/>
    <w:rsid w:val="00020FB2"/>
    <w:rsid w:val="00021012"/>
    <w:rsid w:val="000218F0"/>
    <w:rsid w:val="00021AC7"/>
    <w:rsid w:val="00021D98"/>
    <w:rsid w:val="00022EE2"/>
    <w:rsid w:val="000233CF"/>
    <w:rsid w:val="000240D0"/>
    <w:rsid w:val="000243F0"/>
    <w:rsid w:val="000275A5"/>
    <w:rsid w:val="00027D0F"/>
    <w:rsid w:val="00030371"/>
    <w:rsid w:val="00030430"/>
    <w:rsid w:val="000312D4"/>
    <w:rsid w:val="000330E7"/>
    <w:rsid w:val="0003345F"/>
    <w:rsid w:val="000346CC"/>
    <w:rsid w:val="00034EAE"/>
    <w:rsid w:val="000353E8"/>
    <w:rsid w:val="0003564E"/>
    <w:rsid w:val="00036124"/>
    <w:rsid w:val="00036185"/>
    <w:rsid w:val="00036935"/>
    <w:rsid w:val="000370A2"/>
    <w:rsid w:val="000422E8"/>
    <w:rsid w:val="0004249C"/>
    <w:rsid w:val="00045B65"/>
    <w:rsid w:val="00046785"/>
    <w:rsid w:val="00046A02"/>
    <w:rsid w:val="00046E69"/>
    <w:rsid w:val="00046F88"/>
    <w:rsid w:val="0004714D"/>
    <w:rsid w:val="00047250"/>
    <w:rsid w:val="00047D88"/>
    <w:rsid w:val="00050E52"/>
    <w:rsid w:val="00051156"/>
    <w:rsid w:val="000518F9"/>
    <w:rsid w:val="00052033"/>
    <w:rsid w:val="000525B4"/>
    <w:rsid w:val="0005308B"/>
    <w:rsid w:val="00054108"/>
    <w:rsid w:val="000554E4"/>
    <w:rsid w:val="00056776"/>
    <w:rsid w:val="0005733A"/>
    <w:rsid w:val="000576E5"/>
    <w:rsid w:val="00057BEA"/>
    <w:rsid w:val="00060B9E"/>
    <w:rsid w:val="00060F34"/>
    <w:rsid w:val="000613B5"/>
    <w:rsid w:val="0006148E"/>
    <w:rsid w:val="000633B2"/>
    <w:rsid w:val="00063BB0"/>
    <w:rsid w:val="00063DB9"/>
    <w:rsid w:val="000642BE"/>
    <w:rsid w:val="00064360"/>
    <w:rsid w:val="000657ED"/>
    <w:rsid w:val="000668DB"/>
    <w:rsid w:val="0006776A"/>
    <w:rsid w:val="00067A8B"/>
    <w:rsid w:val="0007002E"/>
    <w:rsid w:val="00070D37"/>
    <w:rsid w:val="00073147"/>
    <w:rsid w:val="000741EA"/>
    <w:rsid w:val="00074A7F"/>
    <w:rsid w:val="00074ED7"/>
    <w:rsid w:val="00075008"/>
    <w:rsid w:val="000768FE"/>
    <w:rsid w:val="00076E7F"/>
    <w:rsid w:val="000770D8"/>
    <w:rsid w:val="0007715D"/>
    <w:rsid w:val="000805B8"/>
    <w:rsid w:val="00081BF9"/>
    <w:rsid w:val="00082C8B"/>
    <w:rsid w:val="00083985"/>
    <w:rsid w:val="0008532F"/>
    <w:rsid w:val="00085F89"/>
    <w:rsid w:val="000864DD"/>
    <w:rsid w:val="00086983"/>
    <w:rsid w:val="00091595"/>
    <w:rsid w:val="00091B43"/>
    <w:rsid w:val="00093163"/>
    <w:rsid w:val="000943F1"/>
    <w:rsid w:val="0009627C"/>
    <w:rsid w:val="0009697C"/>
    <w:rsid w:val="00096C5D"/>
    <w:rsid w:val="0009723C"/>
    <w:rsid w:val="0009745D"/>
    <w:rsid w:val="000A067C"/>
    <w:rsid w:val="000A2145"/>
    <w:rsid w:val="000A2C52"/>
    <w:rsid w:val="000A2C70"/>
    <w:rsid w:val="000A31E1"/>
    <w:rsid w:val="000A3327"/>
    <w:rsid w:val="000A3B6D"/>
    <w:rsid w:val="000A47F6"/>
    <w:rsid w:val="000A4A9B"/>
    <w:rsid w:val="000A4BB1"/>
    <w:rsid w:val="000A5835"/>
    <w:rsid w:val="000A5919"/>
    <w:rsid w:val="000A5CED"/>
    <w:rsid w:val="000A6C88"/>
    <w:rsid w:val="000A76DD"/>
    <w:rsid w:val="000B0CBE"/>
    <w:rsid w:val="000B1CB4"/>
    <w:rsid w:val="000B1DC4"/>
    <w:rsid w:val="000B27E1"/>
    <w:rsid w:val="000B33E1"/>
    <w:rsid w:val="000B3AB2"/>
    <w:rsid w:val="000B3AD3"/>
    <w:rsid w:val="000B46CD"/>
    <w:rsid w:val="000B4ABA"/>
    <w:rsid w:val="000B4E5C"/>
    <w:rsid w:val="000B5F2E"/>
    <w:rsid w:val="000B6004"/>
    <w:rsid w:val="000B7F11"/>
    <w:rsid w:val="000C07EC"/>
    <w:rsid w:val="000C135A"/>
    <w:rsid w:val="000C1AF3"/>
    <w:rsid w:val="000C1CA7"/>
    <w:rsid w:val="000C4759"/>
    <w:rsid w:val="000C4E80"/>
    <w:rsid w:val="000C5079"/>
    <w:rsid w:val="000C5AFE"/>
    <w:rsid w:val="000C5E52"/>
    <w:rsid w:val="000C6088"/>
    <w:rsid w:val="000C7423"/>
    <w:rsid w:val="000D0E2B"/>
    <w:rsid w:val="000D1417"/>
    <w:rsid w:val="000D1A98"/>
    <w:rsid w:val="000D4194"/>
    <w:rsid w:val="000D47A8"/>
    <w:rsid w:val="000D4882"/>
    <w:rsid w:val="000E0FEC"/>
    <w:rsid w:val="000E31C6"/>
    <w:rsid w:val="000E31FE"/>
    <w:rsid w:val="000E34A3"/>
    <w:rsid w:val="000E350B"/>
    <w:rsid w:val="000E38CE"/>
    <w:rsid w:val="000E3D6E"/>
    <w:rsid w:val="000E5A01"/>
    <w:rsid w:val="000E5C55"/>
    <w:rsid w:val="000E64E0"/>
    <w:rsid w:val="000E64F6"/>
    <w:rsid w:val="000E6E81"/>
    <w:rsid w:val="000E72BC"/>
    <w:rsid w:val="000E79F2"/>
    <w:rsid w:val="000F151C"/>
    <w:rsid w:val="000F19CB"/>
    <w:rsid w:val="000F25EE"/>
    <w:rsid w:val="000F277D"/>
    <w:rsid w:val="000F3A81"/>
    <w:rsid w:val="000F3BC2"/>
    <w:rsid w:val="000F628E"/>
    <w:rsid w:val="000F6374"/>
    <w:rsid w:val="000F6800"/>
    <w:rsid w:val="000F75DC"/>
    <w:rsid w:val="000F7F23"/>
    <w:rsid w:val="000F7F88"/>
    <w:rsid w:val="00100306"/>
    <w:rsid w:val="00100B88"/>
    <w:rsid w:val="00102239"/>
    <w:rsid w:val="0010261D"/>
    <w:rsid w:val="00103015"/>
    <w:rsid w:val="00104474"/>
    <w:rsid w:val="00105510"/>
    <w:rsid w:val="00105B00"/>
    <w:rsid w:val="00106162"/>
    <w:rsid w:val="00106E7F"/>
    <w:rsid w:val="00107733"/>
    <w:rsid w:val="0011080A"/>
    <w:rsid w:val="00110B58"/>
    <w:rsid w:val="0011152E"/>
    <w:rsid w:val="00111D39"/>
    <w:rsid w:val="00111F8B"/>
    <w:rsid w:val="00113B03"/>
    <w:rsid w:val="00113E60"/>
    <w:rsid w:val="00115A5E"/>
    <w:rsid w:val="00115D42"/>
    <w:rsid w:val="00115D48"/>
    <w:rsid w:val="00116205"/>
    <w:rsid w:val="0011758F"/>
    <w:rsid w:val="00120009"/>
    <w:rsid w:val="00120250"/>
    <w:rsid w:val="00123794"/>
    <w:rsid w:val="00123CC2"/>
    <w:rsid w:val="00123FE1"/>
    <w:rsid w:val="00125201"/>
    <w:rsid w:val="001253E7"/>
    <w:rsid w:val="001256BC"/>
    <w:rsid w:val="00125FA9"/>
    <w:rsid w:val="00127895"/>
    <w:rsid w:val="00127EE8"/>
    <w:rsid w:val="00130C37"/>
    <w:rsid w:val="00130D0B"/>
    <w:rsid w:val="00132B00"/>
    <w:rsid w:val="001330E4"/>
    <w:rsid w:val="00133650"/>
    <w:rsid w:val="00133660"/>
    <w:rsid w:val="0013529A"/>
    <w:rsid w:val="00137262"/>
    <w:rsid w:val="0013766E"/>
    <w:rsid w:val="00137DE6"/>
    <w:rsid w:val="00140356"/>
    <w:rsid w:val="001405F2"/>
    <w:rsid w:val="00141CE9"/>
    <w:rsid w:val="0014264D"/>
    <w:rsid w:val="00144C19"/>
    <w:rsid w:val="0014529F"/>
    <w:rsid w:val="00145B89"/>
    <w:rsid w:val="0014631C"/>
    <w:rsid w:val="00146473"/>
    <w:rsid w:val="00146F3B"/>
    <w:rsid w:val="00147870"/>
    <w:rsid w:val="001504E0"/>
    <w:rsid w:val="00150AEA"/>
    <w:rsid w:val="001517D2"/>
    <w:rsid w:val="001527EA"/>
    <w:rsid w:val="0015412A"/>
    <w:rsid w:val="00154230"/>
    <w:rsid w:val="00154842"/>
    <w:rsid w:val="001548FD"/>
    <w:rsid w:val="00155ED3"/>
    <w:rsid w:val="0015606D"/>
    <w:rsid w:val="00156D5B"/>
    <w:rsid w:val="00156DC6"/>
    <w:rsid w:val="001575F2"/>
    <w:rsid w:val="00157C93"/>
    <w:rsid w:val="0016062A"/>
    <w:rsid w:val="00160E06"/>
    <w:rsid w:val="0016299A"/>
    <w:rsid w:val="0016336D"/>
    <w:rsid w:val="00163F17"/>
    <w:rsid w:val="0016440B"/>
    <w:rsid w:val="0016500E"/>
    <w:rsid w:val="00165027"/>
    <w:rsid w:val="00165230"/>
    <w:rsid w:val="00165CF6"/>
    <w:rsid w:val="001676B2"/>
    <w:rsid w:val="00171A1C"/>
    <w:rsid w:val="00171AFF"/>
    <w:rsid w:val="001724FC"/>
    <w:rsid w:val="001730A2"/>
    <w:rsid w:val="0017424F"/>
    <w:rsid w:val="001761CA"/>
    <w:rsid w:val="00176FF6"/>
    <w:rsid w:val="00180468"/>
    <w:rsid w:val="00180671"/>
    <w:rsid w:val="00181173"/>
    <w:rsid w:val="00181354"/>
    <w:rsid w:val="00181583"/>
    <w:rsid w:val="00181698"/>
    <w:rsid w:val="0018292E"/>
    <w:rsid w:val="00182F1D"/>
    <w:rsid w:val="001838BE"/>
    <w:rsid w:val="00184501"/>
    <w:rsid w:val="00184DBC"/>
    <w:rsid w:val="001853DD"/>
    <w:rsid w:val="00185605"/>
    <w:rsid w:val="00185700"/>
    <w:rsid w:val="00186061"/>
    <w:rsid w:val="00186760"/>
    <w:rsid w:val="001869F0"/>
    <w:rsid w:val="00190636"/>
    <w:rsid w:val="00191F6E"/>
    <w:rsid w:val="001927A3"/>
    <w:rsid w:val="00193966"/>
    <w:rsid w:val="0019518E"/>
    <w:rsid w:val="00195358"/>
    <w:rsid w:val="00195549"/>
    <w:rsid w:val="001955ED"/>
    <w:rsid w:val="00195C01"/>
    <w:rsid w:val="00196AB6"/>
    <w:rsid w:val="0019742C"/>
    <w:rsid w:val="00197C26"/>
    <w:rsid w:val="00197D0D"/>
    <w:rsid w:val="001A0A1B"/>
    <w:rsid w:val="001A0C0D"/>
    <w:rsid w:val="001A2494"/>
    <w:rsid w:val="001A33DA"/>
    <w:rsid w:val="001A4669"/>
    <w:rsid w:val="001A52A8"/>
    <w:rsid w:val="001A5A2F"/>
    <w:rsid w:val="001A5BC4"/>
    <w:rsid w:val="001A708F"/>
    <w:rsid w:val="001B0179"/>
    <w:rsid w:val="001B01A8"/>
    <w:rsid w:val="001B0795"/>
    <w:rsid w:val="001B08E4"/>
    <w:rsid w:val="001B0EBD"/>
    <w:rsid w:val="001B11BE"/>
    <w:rsid w:val="001B150E"/>
    <w:rsid w:val="001B201D"/>
    <w:rsid w:val="001B245B"/>
    <w:rsid w:val="001B2DE5"/>
    <w:rsid w:val="001B2F27"/>
    <w:rsid w:val="001B3522"/>
    <w:rsid w:val="001B3D4C"/>
    <w:rsid w:val="001B474D"/>
    <w:rsid w:val="001B562E"/>
    <w:rsid w:val="001C0022"/>
    <w:rsid w:val="001C16AA"/>
    <w:rsid w:val="001C311F"/>
    <w:rsid w:val="001C31E1"/>
    <w:rsid w:val="001C3DA9"/>
    <w:rsid w:val="001C4229"/>
    <w:rsid w:val="001C59A4"/>
    <w:rsid w:val="001C67CC"/>
    <w:rsid w:val="001C6C4E"/>
    <w:rsid w:val="001C6D00"/>
    <w:rsid w:val="001D06CF"/>
    <w:rsid w:val="001D112F"/>
    <w:rsid w:val="001D114D"/>
    <w:rsid w:val="001D1518"/>
    <w:rsid w:val="001D3293"/>
    <w:rsid w:val="001D6395"/>
    <w:rsid w:val="001D6E38"/>
    <w:rsid w:val="001E022E"/>
    <w:rsid w:val="001E1650"/>
    <w:rsid w:val="001E182B"/>
    <w:rsid w:val="001E18DF"/>
    <w:rsid w:val="001E1DEF"/>
    <w:rsid w:val="001E3BC5"/>
    <w:rsid w:val="001E4CFC"/>
    <w:rsid w:val="001E4EF8"/>
    <w:rsid w:val="001E6409"/>
    <w:rsid w:val="001E6D39"/>
    <w:rsid w:val="001E76BB"/>
    <w:rsid w:val="001F095A"/>
    <w:rsid w:val="001F0EA2"/>
    <w:rsid w:val="001F13C1"/>
    <w:rsid w:val="001F1D1F"/>
    <w:rsid w:val="001F2CC5"/>
    <w:rsid w:val="001F32E8"/>
    <w:rsid w:val="001F3731"/>
    <w:rsid w:val="001F4DB3"/>
    <w:rsid w:val="001F5779"/>
    <w:rsid w:val="001F5C22"/>
    <w:rsid w:val="001F6151"/>
    <w:rsid w:val="001F619A"/>
    <w:rsid w:val="001F74ED"/>
    <w:rsid w:val="001F77D9"/>
    <w:rsid w:val="001F7A4B"/>
    <w:rsid w:val="00200BB0"/>
    <w:rsid w:val="00200D33"/>
    <w:rsid w:val="0020122B"/>
    <w:rsid w:val="002015FA"/>
    <w:rsid w:val="00202CAC"/>
    <w:rsid w:val="00203C47"/>
    <w:rsid w:val="00203D52"/>
    <w:rsid w:val="0020495B"/>
    <w:rsid w:val="00204B28"/>
    <w:rsid w:val="002053EB"/>
    <w:rsid w:val="00205DE6"/>
    <w:rsid w:val="00205FDF"/>
    <w:rsid w:val="00206913"/>
    <w:rsid w:val="00207F6B"/>
    <w:rsid w:val="002103EF"/>
    <w:rsid w:val="00211C97"/>
    <w:rsid w:val="00212B5E"/>
    <w:rsid w:val="002133D6"/>
    <w:rsid w:val="00213539"/>
    <w:rsid w:val="002135E6"/>
    <w:rsid w:val="002154AF"/>
    <w:rsid w:val="00215578"/>
    <w:rsid w:val="00215742"/>
    <w:rsid w:val="00216729"/>
    <w:rsid w:val="00216EBA"/>
    <w:rsid w:val="00216F4D"/>
    <w:rsid w:val="00217A1F"/>
    <w:rsid w:val="002200AC"/>
    <w:rsid w:val="002218AD"/>
    <w:rsid w:val="00221CD7"/>
    <w:rsid w:val="00221E04"/>
    <w:rsid w:val="0022223F"/>
    <w:rsid w:val="00223736"/>
    <w:rsid w:val="00223A49"/>
    <w:rsid w:val="00224DE1"/>
    <w:rsid w:val="002278D7"/>
    <w:rsid w:val="0023087E"/>
    <w:rsid w:val="00230CE0"/>
    <w:rsid w:val="00232B2C"/>
    <w:rsid w:val="002343F4"/>
    <w:rsid w:val="0023501B"/>
    <w:rsid w:val="002351D9"/>
    <w:rsid w:val="0023612D"/>
    <w:rsid w:val="002372B7"/>
    <w:rsid w:val="002372BD"/>
    <w:rsid w:val="00240171"/>
    <w:rsid w:val="00241B05"/>
    <w:rsid w:val="00242B40"/>
    <w:rsid w:val="002433C0"/>
    <w:rsid w:val="0024342C"/>
    <w:rsid w:val="00243ECA"/>
    <w:rsid w:val="00243EF4"/>
    <w:rsid w:val="00243FF4"/>
    <w:rsid w:val="00244C03"/>
    <w:rsid w:val="0024633D"/>
    <w:rsid w:val="00247975"/>
    <w:rsid w:val="00247BB2"/>
    <w:rsid w:val="00252498"/>
    <w:rsid w:val="00252819"/>
    <w:rsid w:val="002528D6"/>
    <w:rsid w:val="00253361"/>
    <w:rsid w:val="0025375E"/>
    <w:rsid w:val="00253C30"/>
    <w:rsid w:val="00254A1D"/>
    <w:rsid w:val="00257128"/>
    <w:rsid w:val="00257AD1"/>
    <w:rsid w:val="00257E39"/>
    <w:rsid w:val="00257FC5"/>
    <w:rsid w:val="00260880"/>
    <w:rsid w:val="0026091D"/>
    <w:rsid w:val="00260F75"/>
    <w:rsid w:val="00262EB1"/>
    <w:rsid w:val="0026331C"/>
    <w:rsid w:val="0026340B"/>
    <w:rsid w:val="00264CFD"/>
    <w:rsid w:val="00265669"/>
    <w:rsid w:val="00265BF2"/>
    <w:rsid w:val="00266476"/>
    <w:rsid w:val="002675E8"/>
    <w:rsid w:val="00267648"/>
    <w:rsid w:val="00270373"/>
    <w:rsid w:val="00270CE1"/>
    <w:rsid w:val="00272AB6"/>
    <w:rsid w:val="00272E45"/>
    <w:rsid w:val="00273046"/>
    <w:rsid w:val="0027316B"/>
    <w:rsid w:val="00273A36"/>
    <w:rsid w:val="00273FFB"/>
    <w:rsid w:val="002746B9"/>
    <w:rsid w:val="00274F13"/>
    <w:rsid w:val="00276CF3"/>
    <w:rsid w:val="00276CFE"/>
    <w:rsid w:val="0027780F"/>
    <w:rsid w:val="00277A12"/>
    <w:rsid w:val="00280204"/>
    <w:rsid w:val="0028033C"/>
    <w:rsid w:val="002808BD"/>
    <w:rsid w:val="00280918"/>
    <w:rsid w:val="00281D06"/>
    <w:rsid w:val="00282ED7"/>
    <w:rsid w:val="00283370"/>
    <w:rsid w:val="002833CC"/>
    <w:rsid w:val="0028434D"/>
    <w:rsid w:val="00284AB1"/>
    <w:rsid w:val="002854EE"/>
    <w:rsid w:val="002855CC"/>
    <w:rsid w:val="002879DB"/>
    <w:rsid w:val="00287FE5"/>
    <w:rsid w:val="00290841"/>
    <w:rsid w:val="0029136F"/>
    <w:rsid w:val="002918D1"/>
    <w:rsid w:val="00291D79"/>
    <w:rsid w:val="002926B1"/>
    <w:rsid w:val="002927C9"/>
    <w:rsid w:val="00292F8B"/>
    <w:rsid w:val="002933EE"/>
    <w:rsid w:val="00294017"/>
    <w:rsid w:val="0029499D"/>
    <w:rsid w:val="00294E9E"/>
    <w:rsid w:val="00294FC8"/>
    <w:rsid w:val="0029516E"/>
    <w:rsid w:val="002954FD"/>
    <w:rsid w:val="00295B72"/>
    <w:rsid w:val="0029687A"/>
    <w:rsid w:val="00297471"/>
    <w:rsid w:val="00297BCA"/>
    <w:rsid w:val="002A22C6"/>
    <w:rsid w:val="002A25E8"/>
    <w:rsid w:val="002A2B5F"/>
    <w:rsid w:val="002A2F60"/>
    <w:rsid w:val="002A4459"/>
    <w:rsid w:val="002A52E7"/>
    <w:rsid w:val="002A5E5C"/>
    <w:rsid w:val="002A6B5E"/>
    <w:rsid w:val="002A6C38"/>
    <w:rsid w:val="002A7124"/>
    <w:rsid w:val="002B0494"/>
    <w:rsid w:val="002B08B0"/>
    <w:rsid w:val="002B1D6C"/>
    <w:rsid w:val="002B24BD"/>
    <w:rsid w:val="002B2FE6"/>
    <w:rsid w:val="002B3326"/>
    <w:rsid w:val="002B3864"/>
    <w:rsid w:val="002B3E12"/>
    <w:rsid w:val="002B4CD0"/>
    <w:rsid w:val="002B6108"/>
    <w:rsid w:val="002B79A5"/>
    <w:rsid w:val="002C01F2"/>
    <w:rsid w:val="002C0DCE"/>
    <w:rsid w:val="002C1E35"/>
    <w:rsid w:val="002C2742"/>
    <w:rsid w:val="002C32C7"/>
    <w:rsid w:val="002C448A"/>
    <w:rsid w:val="002C4631"/>
    <w:rsid w:val="002C4CD9"/>
    <w:rsid w:val="002C4D9D"/>
    <w:rsid w:val="002C5C1E"/>
    <w:rsid w:val="002D0603"/>
    <w:rsid w:val="002D18D5"/>
    <w:rsid w:val="002D1B2A"/>
    <w:rsid w:val="002D1E5F"/>
    <w:rsid w:val="002D2111"/>
    <w:rsid w:val="002D224C"/>
    <w:rsid w:val="002D302F"/>
    <w:rsid w:val="002D3C83"/>
    <w:rsid w:val="002D5BCA"/>
    <w:rsid w:val="002E005C"/>
    <w:rsid w:val="002E0A64"/>
    <w:rsid w:val="002E0CD2"/>
    <w:rsid w:val="002E13C4"/>
    <w:rsid w:val="002E2524"/>
    <w:rsid w:val="002E2B18"/>
    <w:rsid w:val="002E2D0D"/>
    <w:rsid w:val="002E2EBE"/>
    <w:rsid w:val="002E3760"/>
    <w:rsid w:val="002E3CE4"/>
    <w:rsid w:val="002E4C60"/>
    <w:rsid w:val="002E4E48"/>
    <w:rsid w:val="002E5154"/>
    <w:rsid w:val="002E76A4"/>
    <w:rsid w:val="002F0349"/>
    <w:rsid w:val="002F15BB"/>
    <w:rsid w:val="002F210C"/>
    <w:rsid w:val="002F211D"/>
    <w:rsid w:val="002F245C"/>
    <w:rsid w:val="002F27F2"/>
    <w:rsid w:val="002F2F29"/>
    <w:rsid w:val="002F34CB"/>
    <w:rsid w:val="002F363D"/>
    <w:rsid w:val="002F5A13"/>
    <w:rsid w:val="002F6F33"/>
    <w:rsid w:val="002F7431"/>
    <w:rsid w:val="002F7895"/>
    <w:rsid w:val="002F7A1C"/>
    <w:rsid w:val="00300DBE"/>
    <w:rsid w:val="00301B27"/>
    <w:rsid w:val="00302691"/>
    <w:rsid w:val="00302925"/>
    <w:rsid w:val="00302971"/>
    <w:rsid w:val="00302A23"/>
    <w:rsid w:val="003037C1"/>
    <w:rsid w:val="003041F0"/>
    <w:rsid w:val="0030429F"/>
    <w:rsid w:val="00304C17"/>
    <w:rsid w:val="00305737"/>
    <w:rsid w:val="003069E4"/>
    <w:rsid w:val="00307795"/>
    <w:rsid w:val="003079D0"/>
    <w:rsid w:val="003104CC"/>
    <w:rsid w:val="00310E38"/>
    <w:rsid w:val="00311906"/>
    <w:rsid w:val="00312273"/>
    <w:rsid w:val="00312BBF"/>
    <w:rsid w:val="003138EE"/>
    <w:rsid w:val="00314E2B"/>
    <w:rsid w:val="0031566B"/>
    <w:rsid w:val="00315A96"/>
    <w:rsid w:val="003163B7"/>
    <w:rsid w:val="00316ACF"/>
    <w:rsid w:val="00316E26"/>
    <w:rsid w:val="00317086"/>
    <w:rsid w:val="003202E3"/>
    <w:rsid w:val="00320BF0"/>
    <w:rsid w:val="0032197F"/>
    <w:rsid w:val="003219BE"/>
    <w:rsid w:val="00321DF5"/>
    <w:rsid w:val="0032208A"/>
    <w:rsid w:val="00322869"/>
    <w:rsid w:val="00322CB7"/>
    <w:rsid w:val="00323A50"/>
    <w:rsid w:val="00323B3C"/>
    <w:rsid w:val="00323BB3"/>
    <w:rsid w:val="00324814"/>
    <w:rsid w:val="00324E9C"/>
    <w:rsid w:val="0032533C"/>
    <w:rsid w:val="00325A0C"/>
    <w:rsid w:val="00327354"/>
    <w:rsid w:val="00327947"/>
    <w:rsid w:val="00331A00"/>
    <w:rsid w:val="00331EA5"/>
    <w:rsid w:val="003320EE"/>
    <w:rsid w:val="003321C7"/>
    <w:rsid w:val="00333581"/>
    <w:rsid w:val="00333C8A"/>
    <w:rsid w:val="003343AF"/>
    <w:rsid w:val="0033533A"/>
    <w:rsid w:val="00335A12"/>
    <w:rsid w:val="003362FA"/>
    <w:rsid w:val="00336B70"/>
    <w:rsid w:val="0034003D"/>
    <w:rsid w:val="003403A4"/>
    <w:rsid w:val="00340584"/>
    <w:rsid w:val="00341A92"/>
    <w:rsid w:val="00341FB6"/>
    <w:rsid w:val="00343B9F"/>
    <w:rsid w:val="00344E6D"/>
    <w:rsid w:val="0035028D"/>
    <w:rsid w:val="00351609"/>
    <w:rsid w:val="003522F7"/>
    <w:rsid w:val="00354C33"/>
    <w:rsid w:val="00354CCA"/>
    <w:rsid w:val="003556FA"/>
    <w:rsid w:val="00356043"/>
    <w:rsid w:val="003560F4"/>
    <w:rsid w:val="00356E32"/>
    <w:rsid w:val="0035727D"/>
    <w:rsid w:val="0036330B"/>
    <w:rsid w:val="003634BB"/>
    <w:rsid w:val="00363A41"/>
    <w:rsid w:val="0036501C"/>
    <w:rsid w:val="00365D1A"/>
    <w:rsid w:val="00366849"/>
    <w:rsid w:val="003668E9"/>
    <w:rsid w:val="00366BB8"/>
    <w:rsid w:val="00367263"/>
    <w:rsid w:val="00367908"/>
    <w:rsid w:val="00367B69"/>
    <w:rsid w:val="00367B9D"/>
    <w:rsid w:val="00367E6C"/>
    <w:rsid w:val="0037095A"/>
    <w:rsid w:val="00370DB5"/>
    <w:rsid w:val="00370F12"/>
    <w:rsid w:val="00371112"/>
    <w:rsid w:val="00373A1D"/>
    <w:rsid w:val="003744A4"/>
    <w:rsid w:val="00375B8B"/>
    <w:rsid w:val="0037692E"/>
    <w:rsid w:val="00377346"/>
    <w:rsid w:val="003804D0"/>
    <w:rsid w:val="00380648"/>
    <w:rsid w:val="00380880"/>
    <w:rsid w:val="00382112"/>
    <w:rsid w:val="003831B3"/>
    <w:rsid w:val="00383F0C"/>
    <w:rsid w:val="0038492B"/>
    <w:rsid w:val="00385504"/>
    <w:rsid w:val="00387326"/>
    <w:rsid w:val="003878B7"/>
    <w:rsid w:val="00387C42"/>
    <w:rsid w:val="0039003A"/>
    <w:rsid w:val="0039053D"/>
    <w:rsid w:val="0039110F"/>
    <w:rsid w:val="00391A7D"/>
    <w:rsid w:val="00391A9F"/>
    <w:rsid w:val="00391C33"/>
    <w:rsid w:val="00391C99"/>
    <w:rsid w:val="00391F7A"/>
    <w:rsid w:val="00391F7D"/>
    <w:rsid w:val="00393839"/>
    <w:rsid w:val="00393AC0"/>
    <w:rsid w:val="00393D4B"/>
    <w:rsid w:val="00395E60"/>
    <w:rsid w:val="00396EA3"/>
    <w:rsid w:val="00397845"/>
    <w:rsid w:val="003A09AD"/>
    <w:rsid w:val="003A0CE9"/>
    <w:rsid w:val="003A1D6E"/>
    <w:rsid w:val="003A1FC3"/>
    <w:rsid w:val="003A2A30"/>
    <w:rsid w:val="003A5842"/>
    <w:rsid w:val="003A5ADE"/>
    <w:rsid w:val="003A5E24"/>
    <w:rsid w:val="003A6210"/>
    <w:rsid w:val="003A6B1B"/>
    <w:rsid w:val="003A74DE"/>
    <w:rsid w:val="003B0518"/>
    <w:rsid w:val="003B0E47"/>
    <w:rsid w:val="003B106C"/>
    <w:rsid w:val="003B2B24"/>
    <w:rsid w:val="003B350D"/>
    <w:rsid w:val="003B3656"/>
    <w:rsid w:val="003B42C6"/>
    <w:rsid w:val="003B4D96"/>
    <w:rsid w:val="003B5C2C"/>
    <w:rsid w:val="003B612C"/>
    <w:rsid w:val="003B65D1"/>
    <w:rsid w:val="003B67CE"/>
    <w:rsid w:val="003B6CE6"/>
    <w:rsid w:val="003B7D60"/>
    <w:rsid w:val="003C2D7D"/>
    <w:rsid w:val="003C380F"/>
    <w:rsid w:val="003C3EA4"/>
    <w:rsid w:val="003C3F4F"/>
    <w:rsid w:val="003C47F1"/>
    <w:rsid w:val="003C4A02"/>
    <w:rsid w:val="003C724D"/>
    <w:rsid w:val="003D12CE"/>
    <w:rsid w:val="003D27E7"/>
    <w:rsid w:val="003D290C"/>
    <w:rsid w:val="003D3234"/>
    <w:rsid w:val="003D3FBE"/>
    <w:rsid w:val="003D4384"/>
    <w:rsid w:val="003D4D1E"/>
    <w:rsid w:val="003D5B30"/>
    <w:rsid w:val="003D5BFA"/>
    <w:rsid w:val="003D5F45"/>
    <w:rsid w:val="003D6125"/>
    <w:rsid w:val="003E05ED"/>
    <w:rsid w:val="003E2018"/>
    <w:rsid w:val="003E262F"/>
    <w:rsid w:val="003E2E91"/>
    <w:rsid w:val="003E3638"/>
    <w:rsid w:val="003E4957"/>
    <w:rsid w:val="003E658C"/>
    <w:rsid w:val="003E6867"/>
    <w:rsid w:val="003F006D"/>
    <w:rsid w:val="003F0C2A"/>
    <w:rsid w:val="003F1FBB"/>
    <w:rsid w:val="003F2404"/>
    <w:rsid w:val="003F338B"/>
    <w:rsid w:val="003F3E02"/>
    <w:rsid w:val="003F41D7"/>
    <w:rsid w:val="003F55D4"/>
    <w:rsid w:val="003F55DE"/>
    <w:rsid w:val="003F6356"/>
    <w:rsid w:val="00400CF6"/>
    <w:rsid w:val="00401E29"/>
    <w:rsid w:val="00401FB4"/>
    <w:rsid w:val="004020AC"/>
    <w:rsid w:val="00404014"/>
    <w:rsid w:val="004043B0"/>
    <w:rsid w:val="004043E6"/>
    <w:rsid w:val="00405628"/>
    <w:rsid w:val="00407265"/>
    <w:rsid w:val="00410748"/>
    <w:rsid w:val="004122E6"/>
    <w:rsid w:val="00412A61"/>
    <w:rsid w:val="00413E9C"/>
    <w:rsid w:val="00414174"/>
    <w:rsid w:val="004142F6"/>
    <w:rsid w:val="00415227"/>
    <w:rsid w:val="00415B71"/>
    <w:rsid w:val="004162E9"/>
    <w:rsid w:val="00416C80"/>
    <w:rsid w:val="00417993"/>
    <w:rsid w:val="004200CF"/>
    <w:rsid w:val="00420146"/>
    <w:rsid w:val="0042049D"/>
    <w:rsid w:val="00420580"/>
    <w:rsid w:val="004209AA"/>
    <w:rsid w:val="00420EAD"/>
    <w:rsid w:val="00421016"/>
    <w:rsid w:val="00421B9C"/>
    <w:rsid w:val="00421F30"/>
    <w:rsid w:val="00423728"/>
    <w:rsid w:val="004238C5"/>
    <w:rsid w:val="00424B0E"/>
    <w:rsid w:val="00426519"/>
    <w:rsid w:val="0042677F"/>
    <w:rsid w:val="0043091B"/>
    <w:rsid w:val="0043146E"/>
    <w:rsid w:val="00431AD2"/>
    <w:rsid w:val="00432981"/>
    <w:rsid w:val="00433BC8"/>
    <w:rsid w:val="0043563B"/>
    <w:rsid w:val="00435C06"/>
    <w:rsid w:val="00436289"/>
    <w:rsid w:val="00436E34"/>
    <w:rsid w:val="00437B97"/>
    <w:rsid w:val="00440630"/>
    <w:rsid w:val="00441411"/>
    <w:rsid w:val="004417AC"/>
    <w:rsid w:val="00443321"/>
    <w:rsid w:val="00443DF5"/>
    <w:rsid w:val="00445348"/>
    <w:rsid w:val="0044583D"/>
    <w:rsid w:val="0044684B"/>
    <w:rsid w:val="004469CE"/>
    <w:rsid w:val="004473A2"/>
    <w:rsid w:val="00447816"/>
    <w:rsid w:val="004516D2"/>
    <w:rsid w:val="0045229D"/>
    <w:rsid w:val="004524AB"/>
    <w:rsid w:val="00453CCC"/>
    <w:rsid w:val="004547A4"/>
    <w:rsid w:val="00454E50"/>
    <w:rsid w:val="004551EB"/>
    <w:rsid w:val="00455236"/>
    <w:rsid w:val="004552AC"/>
    <w:rsid w:val="00455FC6"/>
    <w:rsid w:val="00456344"/>
    <w:rsid w:val="004563F2"/>
    <w:rsid w:val="0046065A"/>
    <w:rsid w:val="00461504"/>
    <w:rsid w:val="00462490"/>
    <w:rsid w:val="00462557"/>
    <w:rsid w:val="004635C6"/>
    <w:rsid w:val="00463A8E"/>
    <w:rsid w:val="00463C3E"/>
    <w:rsid w:val="00463DCD"/>
    <w:rsid w:val="00463FFD"/>
    <w:rsid w:val="0046592A"/>
    <w:rsid w:val="00465A81"/>
    <w:rsid w:val="00465BE7"/>
    <w:rsid w:val="00465C99"/>
    <w:rsid w:val="004662AF"/>
    <w:rsid w:val="00466783"/>
    <w:rsid w:val="004670CD"/>
    <w:rsid w:val="00467291"/>
    <w:rsid w:val="004718BE"/>
    <w:rsid w:val="00471B52"/>
    <w:rsid w:val="00471FAB"/>
    <w:rsid w:val="00472235"/>
    <w:rsid w:val="00472A8F"/>
    <w:rsid w:val="00472E18"/>
    <w:rsid w:val="00474738"/>
    <w:rsid w:val="004760F7"/>
    <w:rsid w:val="0047610D"/>
    <w:rsid w:val="0047703C"/>
    <w:rsid w:val="0047735B"/>
    <w:rsid w:val="004803D3"/>
    <w:rsid w:val="0048051A"/>
    <w:rsid w:val="00480CE1"/>
    <w:rsid w:val="00480D5E"/>
    <w:rsid w:val="00480E31"/>
    <w:rsid w:val="00481B86"/>
    <w:rsid w:val="00481E1D"/>
    <w:rsid w:val="00482F66"/>
    <w:rsid w:val="004830AD"/>
    <w:rsid w:val="004836C4"/>
    <w:rsid w:val="00483E5F"/>
    <w:rsid w:val="00484513"/>
    <w:rsid w:val="00484674"/>
    <w:rsid w:val="0048505D"/>
    <w:rsid w:val="00485660"/>
    <w:rsid w:val="00490227"/>
    <w:rsid w:val="00490438"/>
    <w:rsid w:val="00490824"/>
    <w:rsid w:val="00490931"/>
    <w:rsid w:val="00492418"/>
    <w:rsid w:val="00492574"/>
    <w:rsid w:val="00492FA6"/>
    <w:rsid w:val="00493064"/>
    <w:rsid w:val="00493187"/>
    <w:rsid w:val="00493BF0"/>
    <w:rsid w:val="004941D9"/>
    <w:rsid w:val="00494203"/>
    <w:rsid w:val="00494226"/>
    <w:rsid w:val="004A2147"/>
    <w:rsid w:val="004A3283"/>
    <w:rsid w:val="004A3654"/>
    <w:rsid w:val="004A38ED"/>
    <w:rsid w:val="004A4388"/>
    <w:rsid w:val="004A45B1"/>
    <w:rsid w:val="004A481C"/>
    <w:rsid w:val="004A4CFE"/>
    <w:rsid w:val="004A5AFF"/>
    <w:rsid w:val="004A6019"/>
    <w:rsid w:val="004B00F8"/>
    <w:rsid w:val="004B02FC"/>
    <w:rsid w:val="004B0FA5"/>
    <w:rsid w:val="004B1690"/>
    <w:rsid w:val="004B43A7"/>
    <w:rsid w:val="004B6987"/>
    <w:rsid w:val="004B6A6D"/>
    <w:rsid w:val="004C0792"/>
    <w:rsid w:val="004C24AE"/>
    <w:rsid w:val="004C34E6"/>
    <w:rsid w:val="004C358D"/>
    <w:rsid w:val="004C37C3"/>
    <w:rsid w:val="004C39FC"/>
    <w:rsid w:val="004C3E71"/>
    <w:rsid w:val="004C4FA5"/>
    <w:rsid w:val="004C6A1A"/>
    <w:rsid w:val="004C755B"/>
    <w:rsid w:val="004C776A"/>
    <w:rsid w:val="004C7903"/>
    <w:rsid w:val="004C7E44"/>
    <w:rsid w:val="004D10A8"/>
    <w:rsid w:val="004D1AE7"/>
    <w:rsid w:val="004D1E9B"/>
    <w:rsid w:val="004D3CB6"/>
    <w:rsid w:val="004D54A4"/>
    <w:rsid w:val="004D689F"/>
    <w:rsid w:val="004D6A20"/>
    <w:rsid w:val="004D6FDB"/>
    <w:rsid w:val="004D7C69"/>
    <w:rsid w:val="004E0420"/>
    <w:rsid w:val="004E0959"/>
    <w:rsid w:val="004E1AE3"/>
    <w:rsid w:val="004E283D"/>
    <w:rsid w:val="004E37C8"/>
    <w:rsid w:val="004E4001"/>
    <w:rsid w:val="004E7637"/>
    <w:rsid w:val="004E7FAD"/>
    <w:rsid w:val="004F1083"/>
    <w:rsid w:val="004F13FC"/>
    <w:rsid w:val="004F4004"/>
    <w:rsid w:val="004F4295"/>
    <w:rsid w:val="004F61D4"/>
    <w:rsid w:val="004F66A8"/>
    <w:rsid w:val="004F7261"/>
    <w:rsid w:val="004F7DF1"/>
    <w:rsid w:val="00500557"/>
    <w:rsid w:val="005006CF"/>
    <w:rsid w:val="00501FD4"/>
    <w:rsid w:val="00502494"/>
    <w:rsid w:val="00503C78"/>
    <w:rsid w:val="00503DAA"/>
    <w:rsid w:val="00505B0A"/>
    <w:rsid w:val="005066A9"/>
    <w:rsid w:val="00506EC2"/>
    <w:rsid w:val="0050769B"/>
    <w:rsid w:val="00507FAA"/>
    <w:rsid w:val="00510FC4"/>
    <w:rsid w:val="005120FA"/>
    <w:rsid w:val="00513352"/>
    <w:rsid w:val="005134BB"/>
    <w:rsid w:val="005140CB"/>
    <w:rsid w:val="0051453A"/>
    <w:rsid w:val="00514A72"/>
    <w:rsid w:val="00517F43"/>
    <w:rsid w:val="005205F7"/>
    <w:rsid w:val="00520EDB"/>
    <w:rsid w:val="00521403"/>
    <w:rsid w:val="005214A1"/>
    <w:rsid w:val="00522FC1"/>
    <w:rsid w:val="005237B0"/>
    <w:rsid w:val="00523F10"/>
    <w:rsid w:val="00524FB9"/>
    <w:rsid w:val="005252B9"/>
    <w:rsid w:val="005262CB"/>
    <w:rsid w:val="005262CF"/>
    <w:rsid w:val="0052683F"/>
    <w:rsid w:val="00526D40"/>
    <w:rsid w:val="005271CB"/>
    <w:rsid w:val="005274B7"/>
    <w:rsid w:val="00527C38"/>
    <w:rsid w:val="00530768"/>
    <w:rsid w:val="00530AB0"/>
    <w:rsid w:val="005317EE"/>
    <w:rsid w:val="0053344B"/>
    <w:rsid w:val="00534101"/>
    <w:rsid w:val="005351FE"/>
    <w:rsid w:val="0053538B"/>
    <w:rsid w:val="0053570C"/>
    <w:rsid w:val="00535C12"/>
    <w:rsid w:val="00535E82"/>
    <w:rsid w:val="00536DC2"/>
    <w:rsid w:val="00540122"/>
    <w:rsid w:val="00540718"/>
    <w:rsid w:val="005413FD"/>
    <w:rsid w:val="00542534"/>
    <w:rsid w:val="0054282D"/>
    <w:rsid w:val="00544064"/>
    <w:rsid w:val="0054420C"/>
    <w:rsid w:val="00544489"/>
    <w:rsid w:val="0054482E"/>
    <w:rsid w:val="0054538D"/>
    <w:rsid w:val="00546722"/>
    <w:rsid w:val="0055111C"/>
    <w:rsid w:val="0055254D"/>
    <w:rsid w:val="00553DBA"/>
    <w:rsid w:val="00553F77"/>
    <w:rsid w:val="005554A2"/>
    <w:rsid w:val="00556586"/>
    <w:rsid w:val="005576FE"/>
    <w:rsid w:val="00557C48"/>
    <w:rsid w:val="0056083F"/>
    <w:rsid w:val="00561049"/>
    <w:rsid w:val="00562DF8"/>
    <w:rsid w:val="00562EA9"/>
    <w:rsid w:val="00563313"/>
    <w:rsid w:val="005669A9"/>
    <w:rsid w:val="005670DA"/>
    <w:rsid w:val="0056733E"/>
    <w:rsid w:val="00570B8F"/>
    <w:rsid w:val="00570D10"/>
    <w:rsid w:val="005712C3"/>
    <w:rsid w:val="005714A7"/>
    <w:rsid w:val="00571B4F"/>
    <w:rsid w:val="00572267"/>
    <w:rsid w:val="005739DB"/>
    <w:rsid w:val="005747AF"/>
    <w:rsid w:val="005767EC"/>
    <w:rsid w:val="00576C9C"/>
    <w:rsid w:val="00577915"/>
    <w:rsid w:val="00580819"/>
    <w:rsid w:val="005825E0"/>
    <w:rsid w:val="005841EF"/>
    <w:rsid w:val="00584EAE"/>
    <w:rsid w:val="0058543C"/>
    <w:rsid w:val="00585C35"/>
    <w:rsid w:val="00586265"/>
    <w:rsid w:val="00586D9B"/>
    <w:rsid w:val="00590AEF"/>
    <w:rsid w:val="00590B3F"/>
    <w:rsid w:val="0059102E"/>
    <w:rsid w:val="00591888"/>
    <w:rsid w:val="00593453"/>
    <w:rsid w:val="00593EDD"/>
    <w:rsid w:val="0059450B"/>
    <w:rsid w:val="00594B2E"/>
    <w:rsid w:val="00596520"/>
    <w:rsid w:val="00596529"/>
    <w:rsid w:val="00596782"/>
    <w:rsid w:val="00596D69"/>
    <w:rsid w:val="005A03FE"/>
    <w:rsid w:val="005A1593"/>
    <w:rsid w:val="005A1ED2"/>
    <w:rsid w:val="005A286D"/>
    <w:rsid w:val="005A36E3"/>
    <w:rsid w:val="005A3E8B"/>
    <w:rsid w:val="005A41A6"/>
    <w:rsid w:val="005A472B"/>
    <w:rsid w:val="005A4FF1"/>
    <w:rsid w:val="005A6097"/>
    <w:rsid w:val="005A7313"/>
    <w:rsid w:val="005B0390"/>
    <w:rsid w:val="005B4B65"/>
    <w:rsid w:val="005B4DE2"/>
    <w:rsid w:val="005B4F5E"/>
    <w:rsid w:val="005B5879"/>
    <w:rsid w:val="005B5BF7"/>
    <w:rsid w:val="005C079A"/>
    <w:rsid w:val="005C1601"/>
    <w:rsid w:val="005C1A8C"/>
    <w:rsid w:val="005C2688"/>
    <w:rsid w:val="005C3349"/>
    <w:rsid w:val="005C34A6"/>
    <w:rsid w:val="005C4917"/>
    <w:rsid w:val="005C49FC"/>
    <w:rsid w:val="005C612E"/>
    <w:rsid w:val="005C6215"/>
    <w:rsid w:val="005C7ABF"/>
    <w:rsid w:val="005D064A"/>
    <w:rsid w:val="005D1712"/>
    <w:rsid w:val="005D2F4B"/>
    <w:rsid w:val="005D3795"/>
    <w:rsid w:val="005D3AB6"/>
    <w:rsid w:val="005D3B49"/>
    <w:rsid w:val="005D3F4F"/>
    <w:rsid w:val="005D40AF"/>
    <w:rsid w:val="005D4661"/>
    <w:rsid w:val="005D4901"/>
    <w:rsid w:val="005D4AF9"/>
    <w:rsid w:val="005D5B83"/>
    <w:rsid w:val="005D6A36"/>
    <w:rsid w:val="005D702C"/>
    <w:rsid w:val="005D7293"/>
    <w:rsid w:val="005D735B"/>
    <w:rsid w:val="005D7BF0"/>
    <w:rsid w:val="005D7D4C"/>
    <w:rsid w:val="005E0BE8"/>
    <w:rsid w:val="005E0D10"/>
    <w:rsid w:val="005E3371"/>
    <w:rsid w:val="005E36D5"/>
    <w:rsid w:val="005E3DF8"/>
    <w:rsid w:val="005E40D6"/>
    <w:rsid w:val="005E69D1"/>
    <w:rsid w:val="005F0413"/>
    <w:rsid w:val="005F0609"/>
    <w:rsid w:val="005F1CC6"/>
    <w:rsid w:val="005F1F11"/>
    <w:rsid w:val="005F3481"/>
    <w:rsid w:val="005F3673"/>
    <w:rsid w:val="005F3E29"/>
    <w:rsid w:val="005F3F5E"/>
    <w:rsid w:val="005F4C4C"/>
    <w:rsid w:val="005F537A"/>
    <w:rsid w:val="005F682E"/>
    <w:rsid w:val="005F737D"/>
    <w:rsid w:val="005F7856"/>
    <w:rsid w:val="0060354D"/>
    <w:rsid w:val="0060402D"/>
    <w:rsid w:val="00604359"/>
    <w:rsid w:val="006044D8"/>
    <w:rsid w:val="00606CDF"/>
    <w:rsid w:val="00606EC9"/>
    <w:rsid w:val="00607D34"/>
    <w:rsid w:val="00610538"/>
    <w:rsid w:val="00610749"/>
    <w:rsid w:val="006109B2"/>
    <w:rsid w:val="00610A48"/>
    <w:rsid w:val="00610DF5"/>
    <w:rsid w:val="0061109E"/>
    <w:rsid w:val="0061237E"/>
    <w:rsid w:val="00613F38"/>
    <w:rsid w:val="00616A61"/>
    <w:rsid w:val="00616EEF"/>
    <w:rsid w:val="006177AF"/>
    <w:rsid w:val="00621439"/>
    <w:rsid w:val="00621B24"/>
    <w:rsid w:val="00622766"/>
    <w:rsid w:val="0062368F"/>
    <w:rsid w:val="00623A80"/>
    <w:rsid w:val="006248AA"/>
    <w:rsid w:val="00624D17"/>
    <w:rsid w:val="00624E71"/>
    <w:rsid w:val="00625486"/>
    <w:rsid w:val="00625A30"/>
    <w:rsid w:val="006260F5"/>
    <w:rsid w:val="006301F2"/>
    <w:rsid w:val="00630805"/>
    <w:rsid w:val="00632CA2"/>
    <w:rsid w:val="00632EB6"/>
    <w:rsid w:val="00633287"/>
    <w:rsid w:val="00634000"/>
    <w:rsid w:val="006349DA"/>
    <w:rsid w:val="00636008"/>
    <w:rsid w:val="00637164"/>
    <w:rsid w:val="00637746"/>
    <w:rsid w:val="00637D12"/>
    <w:rsid w:val="0064024C"/>
    <w:rsid w:val="0064227B"/>
    <w:rsid w:val="0064296D"/>
    <w:rsid w:val="00642F4D"/>
    <w:rsid w:val="006437C7"/>
    <w:rsid w:val="00643F0E"/>
    <w:rsid w:val="00645242"/>
    <w:rsid w:val="00650640"/>
    <w:rsid w:val="00650790"/>
    <w:rsid w:val="0065193E"/>
    <w:rsid w:val="0065315D"/>
    <w:rsid w:val="0065362E"/>
    <w:rsid w:val="0065418E"/>
    <w:rsid w:val="00655664"/>
    <w:rsid w:val="00656DD7"/>
    <w:rsid w:val="00656DE8"/>
    <w:rsid w:val="00656F31"/>
    <w:rsid w:val="00657C30"/>
    <w:rsid w:val="00657C7E"/>
    <w:rsid w:val="00660F9B"/>
    <w:rsid w:val="00661054"/>
    <w:rsid w:val="006614B1"/>
    <w:rsid w:val="00662D5E"/>
    <w:rsid w:val="00663603"/>
    <w:rsid w:val="00664803"/>
    <w:rsid w:val="00665481"/>
    <w:rsid w:val="006703C5"/>
    <w:rsid w:val="00672E4D"/>
    <w:rsid w:val="00673C63"/>
    <w:rsid w:val="00674B4D"/>
    <w:rsid w:val="006752C4"/>
    <w:rsid w:val="006753FF"/>
    <w:rsid w:val="00675B7D"/>
    <w:rsid w:val="006776BA"/>
    <w:rsid w:val="00677AA5"/>
    <w:rsid w:val="00677FAF"/>
    <w:rsid w:val="006800C9"/>
    <w:rsid w:val="006813A4"/>
    <w:rsid w:val="00681715"/>
    <w:rsid w:val="00682EF2"/>
    <w:rsid w:val="00683302"/>
    <w:rsid w:val="0068393D"/>
    <w:rsid w:val="00683A43"/>
    <w:rsid w:val="0068408C"/>
    <w:rsid w:val="00684325"/>
    <w:rsid w:val="0068470A"/>
    <w:rsid w:val="00686F17"/>
    <w:rsid w:val="00690212"/>
    <w:rsid w:val="00691590"/>
    <w:rsid w:val="006915B2"/>
    <w:rsid w:val="00691775"/>
    <w:rsid w:val="00691B1B"/>
    <w:rsid w:val="00691FAF"/>
    <w:rsid w:val="00692796"/>
    <w:rsid w:val="00692A48"/>
    <w:rsid w:val="00693AC3"/>
    <w:rsid w:val="006947A1"/>
    <w:rsid w:val="006949AA"/>
    <w:rsid w:val="00694E4F"/>
    <w:rsid w:val="006956D8"/>
    <w:rsid w:val="00695790"/>
    <w:rsid w:val="00696432"/>
    <w:rsid w:val="00696589"/>
    <w:rsid w:val="00697CA7"/>
    <w:rsid w:val="006A0C39"/>
    <w:rsid w:val="006A0ED0"/>
    <w:rsid w:val="006A11CC"/>
    <w:rsid w:val="006A2024"/>
    <w:rsid w:val="006A20AD"/>
    <w:rsid w:val="006A2DB6"/>
    <w:rsid w:val="006A2E40"/>
    <w:rsid w:val="006A32D7"/>
    <w:rsid w:val="006A39DD"/>
    <w:rsid w:val="006A3FB6"/>
    <w:rsid w:val="006A5DE4"/>
    <w:rsid w:val="006A6089"/>
    <w:rsid w:val="006A6DB2"/>
    <w:rsid w:val="006B001C"/>
    <w:rsid w:val="006B1640"/>
    <w:rsid w:val="006B1933"/>
    <w:rsid w:val="006B194F"/>
    <w:rsid w:val="006B2678"/>
    <w:rsid w:val="006B29D4"/>
    <w:rsid w:val="006B4005"/>
    <w:rsid w:val="006B4200"/>
    <w:rsid w:val="006B4C51"/>
    <w:rsid w:val="006B522B"/>
    <w:rsid w:val="006B5B09"/>
    <w:rsid w:val="006B5BD9"/>
    <w:rsid w:val="006B5DAD"/>
    <w:rsid w:val="006B709E"/>
    <w:rsid w:val="006B718A"/>
    <w:rsid w:val="006B7E7D"/>
    <w:rsid w:val="006C2AA4"/>
    <w:rsid w:val="006C2CBB"/>
    <w:rsid w:val="006C327B"/>
    <w:rsid w:val="006C4C03"/>
    <w:rsid w:val="006C4EA2"/>
    <w:rsid w:val="006C5A9B"/>
    <w:rsid w:val="006C5C98"/>
    <w:rsid w:val="006C5F0B"/>
    <w:rsid w:val="006C714B"/>
    <w:rsid w:val="006C7591"/>
    <w:rsid w:val="006C76D0"/>
    <w:rsid w:val="006C7C6C"/>
    <w:rsid w:val="006D1484"/>
    <w:rsid w:val="006D4C29"/>
    <w:rsid w:val="006D4C36"/>
    <w:rsid w:val="006D54F3"/>
    <w:rsid w:val="006D5680"/>
    <w:rsid w:val="006D59E6"/>
    <w:rsid w:val="006E0E4D"/>
    <w:rsid w:val="006E18F9"/>
    <w:rsid w:val="006E3394"/>
    <w:rsid w:val="006E353E"/>
    <w:rsid w:val="006E369C"/>
    <w:rsid w:val="006E38DA"/>
    <w:rsid w:val="006E3A34"/>
    <w:rsid w:val="006E649D"/>
    <w:rsid w:val="006E6A70"/>
    <w:rsid w:val="006E718C"/>
    <w:rsid w:val="006F0392"/>
    <w:rsid w:val="006F0D29"/>
    <w:rsid w:val="006F1671"/>
    <w:rsid w:val="006F343C"/>
    <w:rsid w:val="006F3AF0"/>
    <w:rsid w:val="006F45AB"/>
    <w:rsid w:val="006F462D"/>
    <w:rsid w:val="006F5660"/>
    <w:rsid w:val="006F5A08"/>
    <w:rsid w:val="006F7A8F"/>
    <w:rsid w:val="00703020"/>
    <w:rsid w:val="0070352C"/>
    <w:rsid w:val="00703788"/>
    <w:rsid w:val="0070452D"/>
    <w:rsid w:val="00704831"/>
    <w:rsid w:val="007053DB"/>
    <w:rsid w:val="00705525"/>
    <w:rsid w:val="00705ACF"/>
    <w:rsid w:val="00705E90"/>
    <w:rsid w:val="0070610A"/>
    <w:rsid w:val="00706598"/>
    <w:rsid w:val="00706824"/>
    <w:rsid w:val="00707FC4"/>
    <w:rsid w:val="00710ED8"/>
    <w:rsid w:val="00712267"/>
    <w:rsid w:val="007122A7"/>
    <w:rsid w:val="007126D6"/>
    <w:rsid w:val="007128F2"/>
    <w:rsid w:val="00713A15"/>
    <w:rsid w:val="00714AA3"/>
    <w:rsid w:val="007155FD"/>
    <w:rsid w:val="0071562F"/>
    <w:rsid w:val="007159DB"/>
    <w:rsid w:val="00715EAC"/>
    <w:rsid w:val="00715FB3"/>
    <w:rsid w:val="007164BB"/>
    <w:rsid w:val="00716D5F"/>
    <w:rsid w:val="00720002"/>
    <w:rsid w:val="0072040A"/>
    <w:rsid w:val="00722CCE"/>
    <w:rsid w:val="00722E6E"/>
    <w:rsid w:val="007250A0"/>
    <w:rsid w:val="00730359"/>
    <w:rsid w:val="00731FA7"/>
    <w:rsid w:val="00732217"/>
    <w:rsid w:val="00732F52"/>
    <w:rsid w:val="00733F27"/>
    <w:rsid w:val="007340E8"/>
    <w:rsid w:val="007343FE"/>
    <w:rsid w:val="0073450B"/>
    <w:rsid w:val="00735DBE"/>
    <w:rsid w:val="00736589"/>
    <w:rsid w:val="0074027D"/>
    <w:rsid w:val="00740F4D"/>
    <w:rsid w:val="007415CD"/>
    <w:rsid w:val="00741C78"/>
    <w:rsid w:val="00741CE5"/>
    <w:rsid w:val="00741EE7"/>
    <w:rsid w:val="00741FB8"/>
    <w:rsid w:val="00742C93"/>
    <w:rsid w:val="00742D82"/>
    <w:rsid w:val="00743B18"/>
    <w:rsid w:val="00745478"/>
    <w:rsid w:val="00745687"/>
    <w:rsid w:val="00745751"/>
    <w:rsid w:val="007457B9"/>
    <w:rsid w:val="00746DE5"/>
    <w:rsid w:val="00746F6D"/>
    <w:rsid w:val="007474C9"/>
    <w:rsid w:val="00753065"/>
    <w:rsid w:val="007535C4"/>
    <w:rsid w:val="00754AAF"/>
    <w:rsid w:val="007556B7"/>
    <w:rsid w:val="0075572C"/>
    <w:rsid w:val="00755DBD"/>
    <w:rsid w:val="00756245"/>
    <w:rsid w:val="0075629A"/>
    <w:rsid w:val="00756647"/>
    <w:rsid w:val="0075715D"/>
    <w:rsid w:val="00761909"/>
    <w:rsid w:val="00761EA8"/>
    <w:rsid w:val="0076259E"/>
    <w:rsid w:val="00762F7D"/>
    <w:rsid w:val="00763457"/>
    <w:rsid w:val="007639C1"/>
    <w:rsid w:val="007641DA"/>
    <w:rsid w:val="0076575A"/>
    <w:rsid w:val="007659C4"/>
    <w:rsid w:val="00765A9A"/>
    <w:rsid w:val="00766436"/>
    <w:rsid w:val="00767454"/>
    <w:rsid w:val="0076790F"/>
    <w:rsid w:val="007701AE"/>
    <w:rsid w:val="00770587"/>
    <w:rsid w:val="00770EF7"/>
    <w:rsid w:val="007714D6"/>
    <w:rsid w:val="007716E4"/>
    <w:rsid w:val="007716E8"/>
    <w:rsid w:val="00771B22"/>
    <w:rsid w:val="007736B4"/>
    <w:rsid w:val="00774391"/>
    <w:rsid w:val="00775079"/>
    <w:rsid w:val="00775EAE"/>
    <w:rsid w:val="00777EE0"/>
    <w:rsid w:val="00780F4F"/>
    <w:rsid w:val="00781A17"/>
    <w:rsid w:val="00781FDB"/>
    <w:rsid w:val="0078250C"/>
    <w:rsid w:val="00782E67"/>
    <w:rsid w:val="007845EF"/>
    <w:rsid w:val="00784CE9"/>
    <w:rsid w:val="00786B51"/>
    <w:rsid w:val="00786E3A"/>
    <w:rsid w:val="00787640"/>
    <w:rsid w:val="00787F7E"/>
    <w:rsid w:val="00787FED"/>
    <w:rsid w:val="007925CF"/>
    <w:rsid w:val="00792805"/>
    <w:rsid w:val="00792947"/>
    <w:rsid w:val="00792B4C"/>
    <w:rsid w:val="007931A7"/>
    <w:rsid w:val="00793571"/>
    <w:rsid w:val="00794113"/>
    <w:rsid w:val="00794B43"/>
    <w:rsid w:val="007954CA"/>
    <w:rsid w:val="007957EE"/>
    <w:rsid w:val="0079605B"/>
    <w:rsid w:val="007970F9"/>
    <w:rsid w:val="00797C51"/>
    <w:rsid w:val="00797D1D"/>
    <w:rsid w:val="007A076B"/>
    <w:rsid w:val="007A18F7"/>
    <w:rsid w:val="007A20D6"/>
    <w:rsid w:val="007A2A05"/>
    <w:rsid w:val="007A32E5"/>
    <w:rsid w:val="007A4F2A"/>
    <w:rsid w:val="007A5922"/>
    <w:rsid w:val="007A5AB7"/>
    <w:rsid w:val="007A5CF7"/>
    <w:rsid w:val="007A62E8"/>
    <w:rsid w:val="007A651D"/>
    <w:rsid w:val="007A6D45"/>
    <w:rsid w:val="007A7635"/>
    <w:rsid w:val="007A7AFF"/>
    <w:rsid w:val="007B00B5"/>
    <w:rsid w:val="007B21C0"/>
    <w:rsid w:val="007B2D0A"/>
    <w:rsid w:val="007B2F71"/>
    <w:rsid w:val="007B33FD"/>
    <w:rsid w:val="007B3870"/>
    <w:rsid w:val="007B38ED"/>
    <w:rsid w:val="007B5544"/>
    <w:rsid w:val="007B7E8F"/>
    <w:rsid w:val="007C04BD"/>
    <w:rsid w:val="007C1B6F"/>
    <w:rsid w:val="007C4513"/>
    <w:rsid w:val="007C4FAD"/>
    <w:rsid w:val="007C5C3D"/>
    <w:rsid w:val="007C64E7"/>
    <w:rsid w:val="007C6E69"/>
    <w:rsid w:val="007C76D5"/>
    <w:rsid w:val="007D040D"/>
    <w:rsid w:val="007D16A6"/>
    <w:rsid w:val="007D1A23"/>
    <w:rsid w:val="007D20E7"/>
    <w:rsid w:val="007D26BB"/>
    <w:rsid w:val="007D3253"/>
    <w:rsid w:val="007D36BC"/>
    <w:rsid w:val="007D44D2"/>
    <w:rsid w:val="007D55AA"/>
    <w:rsid w:val="007D649D"/>
    <w:rsid w:val="007D680D"/>
    <w:rsid w:val="007D6BD7"/>
    <w:rsid w:val="007D7A20"/>
    <w:rsid w:val="007D7ADC"/>
    <w:rsid w:val="007E04ED"/>
    <w:rsid w:val="007E0912"/>
    <w:rsid w:val="007E182B"/>
    <w:rsid w:val="007E2D2E"/>
    <w:rsid w:val="007E3125"/>
    <w:rsid w:val="007E3737"/>
    <w:rsid w:val="007E4133"/>
    <w:rsid w:val="007E4D80"/>
    <w:rsid w:val="007E5969"/>
    <w:rsid w:val="007E6B76"/>
    <w:rsid w:val="007F1501"/>
    <w:rsid w:val="007F23FB"/>
    <w:rsid w:val="007F2F6C"/>
    <w:rsid w:val="007F30B9"/>
    <w:rsid w:val="007F365C"/>
    <w:rsid w:val="007F3815"/>
    <w:rsid w:val="007F3F98"/>
    <w:rsid w:val="007F565B"/>
    <w:rsid w:val="007F6265"/>
    <w:rsid w:val="007F6605"/>
    <w:rsid w:val="007F752D"/>
    <w:rsid w:val="007F7AFC"/>
    <w:rsid w:val="007F7C10"/>
    <w:rsid w:val="007F7F91"/>
    <w:rsid w:val="00800C52"/>
    <w:rsid w:val="00800D01"/>
    <w:rsid w:val="00801FAC"/>
    <w:rsid w:val="0080253C"/>
    <w:rsid w:val="00803245"/>
    <w:rsid w:val="00803F33"/>
    <w:rsid w:val="00806197"/>
    <w:rsid w:val="008063CB"/>
    <w:rsid w:val="00807E30"/>
    <w:rsid w:val="00810749"/>
    <w:rsid w:val="008108C2"/>
    <w:rsid w:val="008108E8"/>
    <w:rsid w:val="00811619"/>
    <w:rsid w:val="008140CC"/>
    <w:rsid w:val="00815C75"/>
    <w:rsid w:val="00815D1F"/>
    <w:rsid w:val="00816336"/>
    <w:rsid w:val="00817B10"/>
    <w:rsid w:val="00821D11"/>
    <w:rsid w:val="00821E15"/>
    <w:rsid w:val="00822999"/>
    <w:rsid w:val="0082324F"/>
    <w:rsid w:val="00823259"/>
    <w:rsid w:val="00823641"/>
    <w:rsid w:val="0082506B"/>
    <w:rsid w:val="00825C91"/>
    <w:rsid w:val="00825EED"/>
    <w:rsid w:val="0082606D"/>
    <w:rsid w:val="00826527"/>
    <w:rsid w:val="00826D70"/>
    <w:rsid w:val="00826EAA"/>
    <w:rsid w:val="00826F8F"/>
    <w:rsid w:val="008275F3"/>
    <w:rsid w:val="008305CE"/>
    <w:rsid w:val="00830A2D"/>
    <w:rsid w:val="00830B0E"/>
    <w:rsid w:val="00830F2E"/>
    <w:rsid w:val="00832BD2"/>
    <w:rsid w:val="00833FC5"/>
    <w:rsid w:val="008345A3"/>
    <w:rsid w:val="0083554C"/>
    <w:rsid w:val="0083595A"/>
    <w:rsid w:val="00835BD1"/>
    <w:rsid w:val="00835FB9"/>
    <w:rsid w:val="008366B2"/>
    <w:rsid w:val="00840A2C"/>
    <w:rsid w:val="0084195B"/>
    <w:rsid w:val="008429F4"/>
    <w:rsid w:val="00842A11"/>
    <w:rsid w:val="00842EF4"/>
    <w:rsid w:val="0084360D"/>
    <w:rsid w:val="008442EC"/>
    <w:rsid w:val="00844677"/>
    <w:rsid w:val="008447D6"/>
    <w:rsid w:val="00844D0F"/>
    <w:rsid w:val="00844EF5"/>
    <w:rsid w:val="008461B5"/>
    <w:rsid w:val="008461C3"/>
    <w:rsid w:val="008465B2"/>
    <w:rsid w:val="00846D04"/>
    <w:rsid w:val="00847964"/>
    <w:rsid w:val="008506A9"/>
    <w:rsid w:val="00850764"/>
    <w:rsid w:val="00851825"/>
    <w:rsid w:val="00851BB1"/>
    <w:rsid w:val="00852131"/>
    <w:rsid w:val="008522F0"/>
    <w:rsid w:val="0085293B"/>
    <w:rsid w:val="00852A8F"/>
    <w:rsid w:val="00853E73"/>
    <w:rsid w:val="008550A8"/>
    <w:rsid w:val="00855651"/>
    <w:rsid w:val="00855813"/>
    <w:rsid w:val="00856997"/>
    <w:rsid w:val="00856C65"/>
    <w:rsid w:val="00857185"/>
    <w:rsid w:val="00857C13"/>
    <w:rsid w:val="00860AD7"/>
    <w:rsid w:val="0086406E"/>
    <w:rsid w:val="00864992"/>
    <w:rsid w:val="00865BA1"/>
    <w:rsid w:val="00865DF4"/>
    <w:rsid w:val="008660E4"/>
    <w:rsid w:val="008664AE"/>
    <w:rsid w:val="00866BE0"/>
    <w:rsid w:val="00870EA6"/>
    <w:rsid w:val="008713AD"/>
    <w:rsid w:val="008713C3"/>
    <w:rsid w:val="00872286"/>
    <w:rsid w:val="00872473"/>
    <w:rsid w:val="008731AE"/>
    <w:rsid w:val="0087331A"/>
    <w:rsid w:val="00873AC8"/>
    <w:rsid w:val="008747E2"/>
    <w:rsid w:val="00875444"/>
    <w:rsid w:val="00875E9D"/>
    <w:rsid w:val="008762E5"/>
    <w:rsid w:val="00876D79"/>
    <w:rsid w:val="00877583"/>
    <w:rsid w:val="0087782C"/>
    <w:rsid w:val="00882DFA"/>
    <w:rsid w:val="008837BF"/>
    <w:rsid w:val="008841B7"/>
    <w:rsid w:val="00890E5D"/>
    <w:rsid w:val="008916B1"/>
    <w:rsid w:val="00892067"/>
    <w:rsid w:val="00892526"/>
    <w:rsid w:val="00892DE8"/>
    <w:rsid w:val="00893010"/>
    <w:rsid w:val="00893D31"/>
    <w:rsid w:val="008943CF"/>
    <w:rsid w:val="00894426"/>
    <w:rsid w:val="008947EC"/>
    <w:rsid w:val="0089670D"/>
    <w:rsid w:val="008A0B6A"/>
    <w:rsid w:val="008A0CCC"/>
    <w:rsid w:val="008A0E8B"/>
    <w:rsid w:val="008A43DA"/>
    <w:rsid w:val="008A580A"/>
    <w:rsid w:val="008A6AB8"/>
    <w:rsid w:val="008A7693"/>
    <w:rsid w:val="008A7698"/>
    <w:rsid w:val="008A7E78"/>
    <w:rsid w:val="008B16CC"/>
    <w:rsid w:val="008B1762"/>
    <w:rsid w:val="008B1C06"/>
    <w:rsid w:val="008B1D4A"/>
    <w:rsid w:val="008B237B"/>
    <w:rsid w:val="008B29D6"/>
    <w:rsid w:val="008B376B"/>
    <w:rsid w:val="008B516A"/>
    <w:rsid w:val="008B53A9"/>
    <w:rsid w:val="008B5C89"/>
    <w:rsid w:val="008B6A0C"/>
    <w:rsid w:val="008B6ACD"/>
    <w:rsid w:val="008B6F82"/>
    <w:rsid w:val="008B6F8A"/>
    <w:rsid w:val="008B6FB6"/>
    <w:rsid w:val="008B70E1"/>
    <w:rsid w:val="008B734F"/>
    <w:rsid w:val="008B7B7A"/>
    <w:rsid w:val="008C048E"/>
    <w:rsid w:val="008C1AB1"/>
    <w:rsid w:val="008C2457"/>
    <w:rsid w:val="008C2C36"/>
    <w:rsid w:val="008C2D4E"/>
    <w:rsid w:val="008C3B14"/>
    <w:rsid w:val="008C4E0A"/>
    <w:rsid w:val="008C5875"/>
    <w:rsid w:val="008C78FD"/>
    <w:rsid w:val="008D1007"/>
    <w:rsid w:val="008D18D3"/>
    <w:rsid w:val="008D18F3"/>
    <w:rsid w:val="008D1D9C"/>
    <w:rsid w:val="008D3A05"/>
    <w:rsid w:val="008D3F27"/>
    <w:rsid w:val="008D51A9"/>
    <w:rsid w:val="008D5957"/>
    <w:rsid w:val="008D5ABF"/>
    <w:rsid w:val="008D69C6"/>
    <w:rsid w:val="008E0079"/>
    <w:rsid w:val="008E229C"/>
    <w:rsid w:val="008E3749"/>
    <w:rsid w:val="008E3B2C"/>
    <w:rsid w:val="008E4F5C"/>
    <w:rsid w:val="008E60A9"/>
    <w:rsid w:val="008E62E0"/>
    <w:rsid w:val="008E6C1F"/>
    <w:rsid w:val="008E75D5"/>
    <w:rsid w:val="008F2C39"/>
    <w:rsid w:val="008F39BF"/>
    <w:rsid w:val="008F3ADA"/>
    <w:rsid w:val="008F5607"/>
    <w:rsid w:val="008F590B"/>
    <w:rsid w:val="008F652E"/>
    <w:rsid w:val="008F68C3"/>
    <w:rsid w:val="008F6954"/>
    <w:rsid w:val="008F7306"/>
    <w:rsid w:val="008F7A3F"/>
    <w:rsid w:val="009002DD"/>
    <w:rsid w:val="009004BE"/>
    <w:rsid w:val="00901949"/>
    <w:rsid w:val="00901FA0"/>
    <w:rsid w:val="00902B4F"/>
    <w:rsid w:val="00902B95"/>
    <w:rsid w:val="00902C85"/>
    <w:rsid w:val="00903F9D"/>
    <w:rsid w:val="00905365"/>
    <w:rsid w:val="0090558C"/>
    <w:rsid w:val="0090621B"/>
    <w:rsid w:val="0090682B"/>
    <w:rsid w:val="009105F0"/>
    <w:rsid w:val="00911BDC"/>
    <w:rsid w:val="009124F4"/>
    <w:rsid w:val="00913940"/>
    <w:rsid w:val="00913C36"/>
    <w:rsid w:val="0091562C"/>
    <w:rsid w:val="009157F2"/>
    <w:rsid w:val="00915E52"/>
    <w:rsid w:val="00917899"/>
    <w:rsid w:val="0092048B"/>
    <w:rsid w:val="009208D5"/>
    <w:rsid w:val="00920EBF"/>
    <w:rsid w:val="009217E4"/>
    <w:rsid w:val="00921C75"/>
    <w:rsid w:val="00922DFC"/>
    <w:rsid w:val="00923D06"/>
    <w:rsid w:val="00924768"/>
    <w:rsid w:val="009252AB"/>
    <w:rsid w:val="00926302"/>
    <w:rsid w:val="00926B41"/>
    <w:rsid w:val="009306DB"/>
    <w:rsid w:val="009312A2"/>
    <w:rsid w:val="00931D74"/>
    <w:rsid w:val="00934DF0"/>
    <w:rsid w:val="00934EE6"/>
    <w:rsid w:val="00935D3E"/>
    <w:rsid w:val="009365DB"/>
    <w:rsid w:val="00936BD6"/>
    <w:rsid w:val="00937101"/>
    <w:rsid w:val="009414B9"/>
    <w:rsid w:val="00941A41"/>
    <w:rsid w:val="00941BDB"/>
    <w:rsid w:val="009432A1"/>
    <w:rsid w:val="00944092"/>
    <w:rsid w:val="00944CBB"/>
    <w:rsid w:val="0094562E"/>
    <w:rsid w:val="0094669E"/>
    <w:rsid w:val="00946714"/>
    <w:rsid w:val="0094683B"/>
    <w:rsid w:val="00946FB5"/>
    <w:rsid w:val="0095031C"/>
    <w:rsid w:val="0095093F"/>
    <w:rsid w:val="00950B5F"/>
    <w:rsid w:val="0095444B"/>
    <w:rsid w:val="009548B3"/>
    <w:rsid w:val="009548E1"/>
    <w:rsid w:val="00954CAD"/>
    <w:rsid w:val="00955A12"/>
    <w:rsid w:val="00955E89"/>
    <w:rsid w:val="00957659"/>
    <w:rsid w:val="00957C05"/>
    <w:rsid w:val="00957E20"/>
    <w:rsid w:val="0096074A"/>
    <w:rsid w:val="0096091D"/>
    <w:rsid w:val="0096189F"/>
    <w:rsid w:val="00962656"/>
    <w:rsid w:val="00962CC0"/>
    <w:rsid w:val="009631D5"/>
    <w:rsid w:val="0096367A"/>
    <w:rsid w:val="00964373"/>
    <w:rsid w:val="00970365"/>
    <w:rsid w:val="00972CAE"/>
    <w:rsid w:val="00973229"/>
    <w:rsid w:val="009732E2"/>
    <w:rsid w:val="00973F91"/>
    <w:rsid w:val="0097488B"/>
    <w:rsid w:val="0097574A"/>
    <w:rsid w:val="00975BC0"/>
    <w:rsid w:val="00976D25"/>
    <w:rsid w:val="009771EE"/>
    <w:rsid w:val="00977261"/>
    <w:rsid w:val="00977294"/>
    <w:rsid w:val="00977627"/>
    <w:rsid w:val="0098155A"/>
    <w:rsid w:val="00981A22"/>
    <w:rsid w:val="00983222"/>
    <w:rsid w:val="009835EE"/>
    <w:rsid w:val="009842D1"/>
    <w:rsid w:val="00984406"/>
    <w:rsid w:val="0098484A"/>
    <w:rsid w:val="009848C1"/>
    <w:rsid w:val="00987CD4"/>
    <w:rsid w:val="00990EB9"/>
    <w:rsid w:val="009914DC"/>
    <w:rsid w:val="0099183B"/>
    <w:rsid w:val="00992422"/>
    <w:rsid w:val="00992CBF"/>
    <w:rsid w:val="009942A3"/>
    <w:rsid w:val="009956D0"/>
    <w:rsid w:val="0099593B"/>
    <w:rsid w:val="00996656"/>
    <w:rsid w:val="00997A92"/>
    <w:rsid w:val="009A0306"/>
    <w:rsid w:val="009A0657"/>
    <w:rsid w:val="009A12E3"/>
    <w:rsid w:val="009A2B95"/>
    <w:rsid w:val="009A333E"/>
    <w:rsid w:val="009A3BB9"/>
    <w:rsid w:val="009A3C19"/>
    <w:rsid w:val="009A3C2D"/>
    <w:rsid w:val="009A5906"/>
    <w:rsid w:val="009A622C"/>
    <w:rsid w:val="009A64A9"/>
    <w:rsid w:val="009A69F6"/>
    <w:rsid w:val="009A7851"/>
    <w:rsid w:val="009A7983"/>
    <w:rsid w:val="009B0453"/>
    <w:rsid w:val="009B0A3B"/>
    <w:rsid w:val="009B0B6E"/>
    <w:rsid w:val="009B215C"/>
    <w:rsid w:val="009B384B"/>
    <w:rsid w:val="009B4D86"/>
    <w:rsid w:val="009B52FF"/>
    <w:rsid w:val="009B575A"/>
    <w:rsid w:val="009B61BD"/>
    <w:rsid w:val="009B637B"/>
    <w:rsid w:val="009C15A3"/>
    <w:rsid w:val="009C38A2"/>
    <w:rsid w:val="009C4996"/>
    <w:rsid w:val="009C4A39"/>
    <w:rsid w:val="009C54F0"/>
    <w:rsid w:val="009C5B43"/>
    <w:rsid w:val="009C7D12"/>
    <w:rsid w:val="009D0645"/>
    <w:rsid w:val="009D1CB5"/>
    <w:rsid w:val="009D2D04"/>
    <w:rsid w:val="009D3144"/>
    <w:rsid w:val="009D35F2"/>
    <w:rsid w:val="009D4083"/>
    <w:rsid w:val="009D445F"/>
    <w:rsid w:val="009D6860"/>
    <w:rsid w:val="009D6946"/>
    <w:rsid w:val="009D6E50"/>
    <w:rsid w:val="009D780D"/>
    <w:rsid w:val="009E0362"/>
    <w:rsid w:val="009E07B4"/>
    <w:rsid w:val="009E4AF4"/>
    <w:rsid w:val="009E53C0"/>
    <w:rsid w:val="009E5562"/>
    <w:rsid w:val="009E5AB8"/>
    <w:rsid w:val="009E5E9B"/>
    <w:rsid w:val="009E6969"/>
    <w:rsid w:val="009E6C48"/>
    <w:rsid w:val="009E7C5A"/>
    <w:rsid w:val="009F04EB"/>
    <w:rsid w:val="009F1637"/>
    <w:rsid w:val="009F2C74"/>
    <w:rsid w:val="009F3FCD"/>
    <w:rsid w:val="009F4512"/>
    <w:rsid w:val="009F6DF5"/>
    <w:rsid w:val="009F75CB"/>
    <w:rsid w:val="00A01949"/>
    <w:rsid w:val="00A01FB4"/>
    <w:rsid w:val="00A04403"/>
    <w:rsid w:val="00A04CD9"/>
    <w:rsid w:val="00A04F0E"/>
    <w:rsid w:val="00A0533C"/>
    <w:rsid w:val="00A05F59"/>
    <w:rsid w:val="00A0604D"/>
    <w:rsid w:val="00A07181"/>
    <w:rsid w:val="00A07920"/>
    <w:rsid w:val="00A0796C"/>
    <w:rsid w:val="00A07F37"/>
    <w:rsid w:val="00A109C4"/>
    <w:rsid w:val="00A10E27"/>
    <w:rsid w:val="00A12D94"/>
    <w:rsid w:val="00A13584"/>
    <w:rsid w:val="00A139F8"/>
    <w:rsid w:val="00A14280"/>
    <w:rsid w:val="00A14595"/>
    <w:rsid w:val="00A15375"/>
    <w:rsid w:val="00A15F66"/>
    <w:rsid w:val="00A1626C"/>
    <w:rsid w:val="00A170B7"/>
    <w:rsid w:val="00A176A0"/>
    <w:rsid w:val="00A1792C"/>
    <w:rsid w:val="00A17C5E"/>
    <w:rsid w:val="00A209BE"/>
    <w:rsid w:val="00A20AC4"/>
    <w:rsid w:val="00A22B35"/>
    <w:rsid w:val="00A22D47"/>
    <w:rsid w:val="00A22F24"/>
    <w:rsid w:val="00A22FB9"/>
    <w:rsid w:val="00A23F52"/>
    <w:rsid w:val="00A24AB1"/>
    <w:rsid w:val="00A25CBA"/>
    <w:rsid w:val="00A25D2D"/>
    <w:rsid w:val="00A26808"/>
    <w:rsid w:val="00A268BF"/>
    <w:rsid w:val="00A2794E"/>
    <w:rsid w:val="00A27CED"/>
    <w:rsid w:val="00A3173C"/>
    <w:rsid w:val="00A32000"/>
    <w:rsid w:val="00A322AB"/>
    <w:rsid w:val="00A32769"/>
    <w:rsid w:val="00A32F0D"/>
    <w:rsid w:val="00A32F4B"/>
    <w:rsid w:val="00A3341E"/>
    <w:rsid w:val="00A33D68"/>
    <w:rsid w:val="00A34A18"/>
    <w:rsid w:val="00A352CD"/>
    <w:rsid w:val="00A35C9D"/>
    <w:rsid w:val="00A35CFD"/>
    <w:rsid w:val="00A4033D"/>
    <w:rsid w:val="00A40DB1"/>
    <w:rsid w:val="00A40DD0"/>
    <w:rsid w:val="00A42534"/>
    <w:rsid w:val="00A45757"/>
    <w:rsid w:val="00A4652F"/>
    <w:rsid w:val="00A51BB9"/>
    <w:rsid w:val="00A51F8A"/>
    <w:rsid w:val="00A53536"/>
    <w:rsid w:val="00A535FD"/>
    <w:rsid w:val="00A544EE"/>
    <w:rsid w:val="00A54535"/>
    <w:rsid w:val="00A5466F"/>
    <w:rsid w:val="00A54E08"/>
    <w:rsid w:val="00A55779"/>
    <w:rsid w:val="00A5620B"/>
    <w:rsid w:val="00A56F9B"/>
    <w:rsid w:val="00A57D32"/>
    <w:rsid w:val="00A60A0F"/>
    <w:rsid w:val="00A6125D"/>
    <w:rsid w:val="00A612F3"/>
    <w:rsid w:val="00A62A30"/>
    <w:rsid w:val="00A62AE1"/>
    <w:rsid w:val="00A649BF"/>
    <w:rsid w:val="00A657A8"/>
    <w:rsid w:val="00A72AAF"/>
    <w:rsid w:val="00A72C22"/>
    <w:rsid w:val="00A739B8"/>
    <w:rsid w:val="00A739B9"/>
    <w:rsid w:val="00A7408F"/>
    <w:rsid w:val="00A7472E"/>
    <w:rsid w:val="00A75F10"/>
    <w:rsid w:val="00A811ED"/>
    <w:rsid w:val="00A817BF"/>
    <w:rsid w:val="00A82401"/>
    <w:rsid w:val="00A829D9"/>
    <w:rsid w:val="00A83277"/>
    <w:rsid w:val="00A832B9"/>
    <w:rsid w:val="00A84003"/>
    <w:rsid w:val="00A84312"/>
    <w:rsid w:val="00A86D7A"/>
    <w:rsid w:val="00A872AC"/>
    <w:rsid w:val="00A90831"/>
    <w:rsid w:val="00A9083A"/>
    <w:rsid w:val="00A92210"/>
    <w:rsid w:val="00A926D6"/>
    <w:rsid w:val="00A93795"/>
    <w:rsid w:val="00A94089"/>
    <w:rsid w:val="00A9525F"/>
    <w:rsid w:val="00A95414"/>
    <w:rsid w:val="00A95D66"/>
    <w:rsid w:val="00A96B28"/>
    <w:rsid w:val="00A96F2D"/>
    <w:rsid w:val="00AA028F"/>
    <w:rsid w:val="00AA02CB"/>
    <w:rsid w:val="00AA0DDE"/>
    <w:rsid w:val="00AA20C8"/>
    <w:rsid w:val="00AA2608"/>
    <w:rsid w:val="00AA364E"/>
    <w:rsid w:val="00AA3BB5"/>
    <w:rsid w:val="00AA50C2"/>
    <w:rsid w:val="00AA54F9"/>
    <w:rsid w:val="00AA7DD9"/>
    <w:rsid w:val="00AB06B4"/>
    <w:rsid w:val="00AB0BBF"/>
    <w:rsid w:val="00AB1126"/>
    <w:rsid w:val="00AB14E3"/>
    <w:rsid w:val="00AB1677"/>
    <w:rsid w:val="00AB231A"/>
    <w:rsid w:val="00AB2A13"/>
    <w:rsid w:val="00AB30F8"/>
    <w:rsid w:val="00AB3973"/>
    <w:rsid w:val="00AB442A"/>
    <w:rsid w:val="00AB4B6D"/>
    <w:rsid w:val="00AB62C0"/>
    <w:rsid w:val="00AB75C4"/>
    <w:rsid w:val="00AB7AC0"/>
    <w:rsid w:val="00AB7E5B"/>
    <w:rsid w:val="00AC04A4"/>
    <w:rsid w:val="00AC089C"/>
    <w:rsid w:val="00AC0A63"/>
    <w:rsid w:val="00AC25B6"/>
    <w:rsid w:val="00AC2DFB"/>
    <w:rsid w:val="00AC2EAE"/>
    <w:rsid w:val="00AC3C98"/>
    <w:rsid w:val="00AC4DE5"/>
    <w:rsid w:val="00AC70F0"/>
    <w:rsid w:val="00AD01F1"/>
    <w:rsid w:val="00AD0417"/>
    <w:rsid w:val="00AD13A3"/>
    <w:rsid w:val="00AD217F"/>
    <w:rsid w:val="00AD3198"/>
    <w:rsid w:val="00AD3B80"/>
    <w:rsid w:val="00AD4194"/>
    <w:rsid w:val="00AD46C3"/>
    <w:rsid w:val="00AD4D02"/>
    <w:rsid w:val="00AD7074"/>
    <w:rsid w:val="00AE02BE"/>
    <w:rsid w:val="00AE03F3"/>
    <w:rsid w:val="00AE0CB1"/>
    <w:rsid w:val="00AE273E"/>
    <w:rsid w:val="00AE360C"/>
    <w:rsid w:val="00AE413F"/>
    <w:rsid w:val="00AE4E89"/>
    <w:rsid w:val="00AE5982"/>
    <w:rsid w:val="00AE6174"/>
    <w:rsid w:val="00AE6842"/>
    <w:rsid w:val="00AE7349"/>
    <w:rsid w:val="00AE7509"/>
    <w:rsid w:val="00AF0D35"/>
    <w:rsid w:val="00AF1463"/>
    <w:rsid w:val="00AF2BC6"/>
    <w:rsid w:val="00AF371B"/>
    <w:rsid w:val="00AF4244"/>
    <w:rsid w:val="00AF5543"/>
    <w:rsid w:val="00AF5908"/>
    <w:rsid w:val="00AF669F"/>
    <w:rsid w:val="00AF6875"/>
    <w:rsid w:val="00AF6ABD"/>
    <w:rsid w:val="00B00A37"/>
    <w:rsid w:val="00B01A37"/>
    <w:rsid w:val="00B030C9"/>
    <w:rsid w:val="00B04A71"/>
    <w:rsid w:val="00B052E2"/>
    <w:rsid w:val="00B05A76"/>
    <w:rsid w:val="00B05F5D"/>
    <w:rsid w:val="00B07385"/>
    <w:rsid w:val="00B10330"/>
    <w:rsid w:val="00B10563"/>
    <w:rsid w:val="00B11C89"/>
    <w:rsid w:val="00B125F1"/>
    <w:rsid w:val="00B126D5"/>
    <w:rsid w:val="00B12DAF"/>
    <w:rsid w:val="00B13AE1"/>
    <w:rsid w:val="00B14419"/>
    <w:rsid w:val="00B145D3"/>
    <w:rsid w:val="00B14716"/>
    <w:rsid w:val="00B151D2"/>
    <w:rsid w:val="00B157DA"/>
    <w:rsid w:val="00B1751A"/>
    <w:rsid w:val="00B17E79"/>
    <w:rsid w:val="00B201C2"/>
    <w:rsid w:val="00B205D5"/>
    <w:rsid w:val="00B205DA"/>
    <w:rsid w:val="00B21D89"/>
    <w:rsid w:val="00B21F59"/>
    <w:rsid w:val="00B2289E"/>
    <w:rsid w:val="00B22E3C"/>
    <w:rsid w:val="00B264E3"/>
    <w:rsid w:val="00B2753F"/>
    <w:rsid w:val="00B2773D"/>
    <w:rsid w:val="00B27766"/>
    <w:rsid w:val="00B27A0D"/>
    <w:rsid w:val="00B300AC"/>
    <w:rsid w:val="00B3120A"/>
    <w:rsid w:val="00B31342"/>
    <w:rsid w:val="00B32697"/>
    <w:rsid w:val="00B347F6"/>
    <w:rsid w:val="00B34EAE"/>
    <w:rsid w:val="00B3527D"/>
    <w:rsid w:val="00B36309"/>
    <w:rsid w:val="00B36894"/>
    <w:rsid w:val="00B3716D"/>
    <w:rsid w:val="00B37908"/>
    <w:rsid w:val="00B37D37"/>
    <w:rsid w:val="00B424E4"/>
    <w:rsid w:val="00B42542"/>
    <w:rsid w:val="00B44856"/>
    <w:rsid w:val="00B458EA"/>
    <w:rsid w:val="00B4615E"/>
    <w:rsid w:val="00B464F5"/>
    <w:rsid w:val="00B46C08"/>
    <w:rsid w:val="00B46D93"/>
    <w:rsid w:val="00B46D96"/>
    <w:rsid w:val="00B479ED"/>
    <w:rsid w:val="00B50662"/>
    <w:rsid w:val="00B506EB"/>
    <w:rsid w:val="00B5183E"/>
    <w:rsid w:val="00B5299A"/>
    <w:rsid w:val="00B53EEE"/>
    <w:rsid w:val="00B5551C"/>
    <w:rsid w:val="00B55EBB"/>
    <w:rsid w:val="00B56228"/>
    <w:rsid w:val="00B56764"/>
    <w:rsid w:val="00B56B8A"/>
    <w:rsid w:val="00B5711E"/>
    <w:rsid w:val="00B60B7C"/>
    <w:rsid w:val="00B60BD8"/>
    <w:rsid w:val="00B61126"/>
    <w:rsid w:val="00B61829"/>
    <w:rsid w:val="00B61865"/>
    <w:rsid w:val="00B61E1A"/>
    <w:rsid w:val="00B63519"/>
    <w:rsid w:val="00B63F0F"/>
    <w:rsid w:val="00B64954"/>
    <w:rsid w:val="00B64A91"/>
    <w:rsid w:val="00B64AC7"/>
    <w:rsid w:val="00B64D19"/>
    <w:rsid w:val="00B65419"/>
    <w:rsid w:val="00B660FF"/>
    <w:rsid w:val="00B67CFF"/>
    <w:rsid w:val="00B7007E"/>
    <w:rsid w:val="00B7025F"/>
    <w:rsid w:val="00B70966"/>
    <w:rsid w:val="00B70ACE"/>
    <w:rsid w:val="00B70F45"/>
    <w:rsid w:val="00B71698"/>
    <w:rsid w:val="00B73733"/>
    <w:rsid w:val="00B740AE"/>
    <w:rsid w:val="00B740B5"/>
    <w:rsid w:val="00B74B9A"/>
    <w:rsid w:val="00B74F7C"/>
    <w:rsid w:val="00B758E6"/>
    <w:rsid w:val="00B7683A"/>
    <w:rsid w:val="00B77C83"/>
    <w:rsid w:val="00B821FF"/>
    <w:rsid w:val="00B83860"/>
    <w:rsid w:val="00B84FF8"/>
    <w:rsid w:val="00B85A0C"/>
    <w:rsid w:val="00B85C56"/>
    <w:rsid w:val="00B85CB1"/>
    <w:rsid w:val="00B86029"/>
    <w:rsid w:val="00B866B0"/>
    <w:rsid w:val="00B86A43"/>
    <w:rsid w:val="00B871ED"/>
    <w:rsid w:val="00B878E9"/>
    <w:rsid w:val="00B90876"/>
    <w:rsid w:val="00B90E4C"/>
    <w:rsid w:val="00B93347"/>
    <w:rsid w:val="00B9362F"/>
    <w:rsid w:val="00B9458C"/>
    <w:rsid w:val="00B94B91"/>
    <w:rsid w:val="00B94C80"/>
    <w:rsid w:val="00B9519D"/>
    <w:rsid w:val="00B9548E"/>
    <w:rsid w:val="00B95778"/>
    <w:rsid w:val="00B95990"/>
    <w:rsid w:val="00B95A7D"/>
    <w:rsid w:val="00B9700E"/>
    <w:rsid w:val="00B97966"/>
    <w:rsid w:val="00B97D08"/>
    <w:rsid w:val="00BA03E3"/>
    <w:rsid w:val="00BA0AA2"/>
    <w:rsid w:val="00BA0ACB"/>
    <w:rsid w:val="00BA1112"/>
    <w:rsid w:val="00BA1B6A"/>
    <w:rsid w:val="00BA1EC9"/>
    <w:rsid w:val="00BA250F"/>
    <w:rsid w:val="00BA2B69"/>
    <w:rsid w:val="00BA2BE9"/>
    <w:rsid w:val="00BA3495"/>
    <w:rsid w:val="00BA39B1"/>
    <w:rsid w:val="00BA3BE5"/>
    <w:rsid w:val="00BA4E28"/>
    <w:rsid w:val="00BA5371"/>
    <w:rsid w:val="00BA54C6"/>
    <w:rsid w:val="00BA5A2D"/>
    <w:rsid w:val="00BA6D4A"/>
    <w:rsid w:val="00BA7300"/>
    <w:rsid w:val="00BA783A"/>
    <w:rsid w:val="00BB0248"/>
    <w:rsid w:val="00BB0405"/>
    <w:rsid w:val="00BB14C2"/>
    <w:rsid w:val="00BB336F"/>
    <w:rsid w:val="00BB5B28"/>
    <w:rsid w:val="00BB5C53"/>
    <w:rsid w:val="00BB65C6"/>
    <w:rsid w:val="00BB68E6"/>
    <w:rsid w:val="00BB713D"/>
    <w:rsid w:val="00BC1AEA"/>
    <w:rsid w:val="00BC2016"/>
    <w:rsid w:val="00BC4A71"/>
    <w:rsid w:val="00BC4F50"/>
    <w:rsid w:val="00BC53AC"/>
    <w:rsid w:val="00BC56F7"/>
    <w:rsid w:val="00BC5ACE"/>
    <w:rsid w:val="00BC5D4D"/>
    <w:rsid w:val="00BC5D5E"/>
    <w:rsid w:val="00BD0491"/>
    <w:rsid w:val="00BD0AC3"/>
    <w:rsid w:val="00BD0F4C"/>
    <w:rsid w:val="00BD10DF"/>
    <w:rsid w:val="00BD49D0"/>
    <w:rsid w:val="00BD4EEF"/>
    <w:rsid w:val="00BD5DE9"/>
    <w:rsid w:val="00BD6163"/>
    <w:rsid w:val="00BD6734"/>
    <w:rsid w:val="00BD77E2"/>
    <w:rsid w:val="00BD7841"/>
    <w:rsid w:val="00BD799B"/>
    <w:rsid w:val="00BE044A"/>
    <w:rsid w:val="00BE0F8F"/>
    <w:rsid w:val="00BE2D60"/>
    <w:rsid w:val="00BE37B1"/>
    <w:rsid w:val="00BE44DD"/>
    <w:rsid w:val="00BE49E9"/>
    <w:rsid w:val="00BE726C"/>
    <w:rsid w:val="00BE7D90"/>
    <w:rsid w:val="00BF0D70"/>
    <w:rsid w:val="00BF1645"/>
    <w:rsid w:val="00BF1C17"/>
    <w:rsid w:val="00BF4619"/>
    <w:rsid w:val="00BF48FA"/>
    <w:rsid w:val="00BF5480"/>
    <w:rsid w:val="00BF59CA"/>
    <w:rsid w:val="00BF5FCE"/>
    <w:rsid w:val="00BF63C7"/>
    <w:rsid w:val="00BF6DD7"/>
    <w:rsid w:val="00C002D8"/>
    <w:rsid w:val="00C017AF"/>
    <w:rsid w:val="00C01AAE"/>
    <w:rsid w:val="00C02DC6"/>
    <w:rsid w:val="00C038F2"/>
    <w:rsid w:val="00C0418A"/>
    <w:rsid w:val="00C0571F"/>
    <w:rsid w:val="00C05CFD"/>
    <w:rsid w:val="00C072A7"/>
    <w:rsid w:val="00C072FF"/>
    <w:rsid w:val="00C107FC"/>
    <w:rsid w:val="00C117F8"/>
    <w:rsid w:val="00C120EE"/>
    <w:rsid w:val="00C13232"/>
    <w:rsid w:val="00C1350D"/>
    <w:rsid w:val="00C137B8"/>
    <w:rsid w:val="00C13C93"/>
    <w:rsid w:val="00C14375"/>
    <w:rsid w:val="00C1444E"/>
    <w:rsid w:val="00C14760"/>
    <w:rsid w:val="00C16358"/>
    <w:rsid w:val="00C16611"/>
    <w:rsid w:val="00C16E3A"/>
    <w:rsid w:val="00C16E47"/>
    <w:rsid w:val="00C20939"/>
    <w:rsid w:val="00C20A7B"/>
    <w:rsid w:val="00C20F0D"/>
    <w:rsid w:val="00C21837"/>
    <w:rsid w:val="00C22808"/>
    <w:rsid w:val="00C22B03"/>
    <w:rsid w:val="00C22FC5"/>
    <w:rsid w:val="00C256E8"/>
    <w:rsid w:val="00C258F1"/>
    <w:rsid w:val="00C25AEC"/>
    <w:rsid w:val="00C25EC4"/>
    <w:rsid w:val="00C26504"/>
    <w:rsid w:val="00C278A2"/>
    <w:rsid w:val="00C27BA8"/>
    <w:rsid w:val="00C27FA1"/>
    <w:rsid w:val="00C317E6"/>
    <w:rsid w:val="00C31FD7"/>
    <w:rsid w:val="00C3453A"/>
    <w:rsid w:val="00C3557A"/>
    <w:rsid w:val="00C367F9"/>
    <w:rsid w:val="00C41F95"/>
    <w:rsid w:val="00C42096"/>
    <w:rsid w:val="00C42EC8"/>
    <w:rsid w:val="00C43CB0"/>
    <w:rsid w:val="00C447D7"/>
    <w:rsid w:val="00C45249"/>
    <w:rsid w:val="00C45716"/>
    <w:rsid w:val="00C46A15"/>
    <w:rsid w:val="00C50841"/>
    <w:rsid w:val="00C5166C"/>
    <w:rsid w:val="00C51B5F"/>
    <w:rsid w:val="00C51FB9"/>
    <w:rsid w:val="00C52F88"/>
    <w:rsid w:val="00C53533"/>
    <w:rsid w:val="00C54698"/>
    <w:rsid w:val="00C56AB5"/>
    <w:rsid w:val="00C574BB"/>
    <w:rsid w:val="00C6008B"/>
    <w:rsid w:val="00C640EB"/>
    <w:rsid w:val="00C64BC5"/>
    <w:rsid w:val="00C65546"/>
    <w:rsid w:val="00C6792C"/>
    <w:rsid w:val="00C67F54"/>
    <w:rsid w:val="00C67F5F"/>
    <w:rsid w:val="00C71997"/>
    <w:rsid w:val="00C7320B"/>
    <w:rsid w:val="00C73524"/>
    <w:rsid w:val="00C73C6F"/>
    <w:rsid w:val="00C74305"/>
    <w:rsid w:val="00C74314"/>
    <w:rsid w:val="00C7482F"/>
    <w:rsid w:val="00C754D4"/>
    <w:rsid w:val="00C75658"/>
    <w:rsid w:val="00C76DA4"/>
    <w:rsid w:val="00C82192"/>
    <w:rsid w:val="00C8395C"/>
    <w:rsid w:val="00C83BA5"/>
    <w:rsid w:val="00C851E6"/>
    <w:rsid w:val="00C8523B"/>
    <w:rsid w:val="00C85899"/>
    <w:rsid w:val="00C85C57"/>
    <w:rsid w:val="00C8692F"/>
    <w:rsid w:val="00C87CDC"/>
    <w:rsid w:val="00C905AB"/>
    <w:rsid w:val="00C92310"/>
    <w:rsid w:val="00C923BB"/>
    <w:rsid w:val="00C92BF4"/>
    <w:rsid w:val="00C9303E"/>
    <w:rsid w:val="00C950F9"/>
    <w:rsid w:val="00C95555"/>
    <w:rsid w:val="00C9585F"/>
    <w:rsid w:val="00C969B1"/>
    <w:rsid w:val="00C9746C"/>
    <w:rsid w:val="00CA0146"/>
    <w:rsid w:val="00CA1082"/>
    <w:rsid w:val="00CA1678"/>
    <w:rsid w:val="00CA1AF2"/>
    <w:rsid w:val="00CA1CB3"/>
    <w:rsid w:val="00CA2F3B"/>
    <w:rsid w:val="00CA3AB9"/>
    <w:rsid w:val="00CA445B"/>
    <w:rsid w:val="00CA6092"/>
    <w:rsid w:val="00CA74EE"/>
    <w:rsid w:val="00CB073C"/>
    <w:rsid w:val="00CB1EB2"/>
    <w:rsid w:val="00CB2458"/>
    <w:rsid w:val="00CB3B33"/>
    <w:rsid w:val="00CB5A8A"/>
    <w:rsid w:val="00CB72F1"/>
    <w:rsid w:val="00CB7BA0"/>
    <w:rsid w:val="00CB7CC2"/>
    <w:rsid w:val="00CC12B3"/>
    <w:rsid w:val="00CC1540"/>
    <w:rsid w:val="00CC23ED"/>
    <w:rsid w:val="00CC2BAD"/>
    <w:rsid w:val="00CC364F"/>
    <w:rsid w:val="00CC5AD8"/>
    <w:rsid w:val="00CC5C86"/>
    <w:rsid w:val="00CC74B9"/>
    <w:rsid w:val="00CD03DD"/>
    <w:rsid w:val="00CD25FB"/>
    <w:rsid w:val="00CD26BE"/>
    <w:rsid w:val="00CD2A23"/>
    <w:rsid w:val="00CD335D"/>
    <w:rsid w:val="00CD3C95"/>
    <w:rsid w:val="00CD462C"/>
    <w:rsid w:val="00CD480C"/>
    <w:rsid w:val="00CD55B7"/>
    <w:rsid w:val="00CD6D28"/>
    <w:rsid w:val="00CD6F40"/>
    <w:rsid w:val="00CD7C0D"/>
    <w:rsid w:val="00CE0993"/>
    <w:rsid w:val="00CE0A65"/>
    <w:rsid w:val="00CE1DE9"/>
    <w:rsid w:val="00CE2DE5"/>
    <w:rsid w:val="00CE3C35"/>
    <w:rsid w:val="00CE5276"/>
    <w:rsid w:val="00CE54D0"/>
    <w:rsid w:val="00CE56C7"/>
    <w:rsid w:val="00CE761E"/>
    <w:rsid w:val="00CE7B4B"/>
    <w:rsid w:val="00CF049F"/>
    <w:rsid w:val="00CF061A"/>
    <w:rsid w:val="00CF06A8"/>
    <w:rsid w:val="00CF0D4F"/>
    <w:rsid w:val="00CF0D82"/>
    <w:rsid w:val="00CF0E11"/>
    <w:rsid w:val="00CF1A98"/>
    <w:rsid w:val="00CF2206"/>
    <w:rsid w:val="00CF2286"/>
    <w:rsid w:val="00CF27AB"/>
    <w:rsid w:val="00CF2F2C"/>
    <w:rsid w:val="00CF3074"/>
    <w:rsid w:val="00CF3746"/>
    <w:rsid w:val="00CF3D7E"/>
    <w:rsid w:val="00CF46D6"/>
    <w:rsid w:val="00CF51A6"/>
    <w:rsid w:val="00CF76C9"/>
    <w:rsid w:val="00D00FC4"/>
    <w:rsid w:val="00D0152C"/>
    <w:rsid w:val="00D01883"/>
    <w:rsid w:val="00D0280C"/>
    <w:rsid w:val="00D050B4"/>
    <w:rsid w:val="00D050BD"/>
    <w:rsid w:val="00D0668B"/>
    <w:rsid w:val="00D06FBE"/>
    <w:rsid w:val="00D07273"/>
    <w:rsid w:val="00D07616"/>
    <w:rsid w:val="00D077DF"/>
    <w:rsid w:val="00D07CD9"/>
    <w:rsid w:val="00D103ED"/>
    <w:rsid w:val="00D11904"/>
    <w:rsid w:val="00D11A49"/>
    <w:rsid w:val="00D127A9"/>
    <w:rsid w:val="00D12888"/>
    <w:rsid w:val="00D12E40"/>
    <w:rsid w:val="00D13211"/>
    <w:rsid w:val="00D13700"/>
    <w:rsid w:val="00D13A0D"/>
    <w:rsid w:val="00D15DA7"/>
    <w:rsid w:val="00D15E0C"/>
    <w:rsid w:val="00D1769A"/>
    <w:rsid w:val="00D17FF4"/>
    <w:rsid w:val="00D20131"/>
    <w:rsid w:val="00D202B7"/>
    <w:rsid w:val="00D21D56"/>
    <w:rsid w:val="00D21E9D"/>
    <w:rsid w:val="00D22296"/>
    <w:rsid w:val="00D227E3"/>
    <w:rsid w:val="00D2302E"/>
    <w:rsid w:val="00D23174"/>
    <w:rsid w:val="00D24DA5"/>
    <w:rsid w:val="00D25F9E"/>
    <w:rsid w:val="00D26619"/>
    <w:rsid w:val="00D2696F"/>
    <w:rsid w:val="00D26DE5"/>
    <w:rsid w:val="00D27165"/>
    <w:rsid w:val="00D2735D"/>
    <w:rsid w:val="00D30817"/>
    <w:rsid w:val="00D31504"/>
    <w:rsid w:val="00D31885"/>
    <w:rsid w:val="00D31FF8"/>
    <w:rsid w:val="00D32168"/>
    <w:rsid w:val="00D321CD"/>
    <w:rsid w:val="00D323E2"/>
    <w:rsid w:val="00D32ECD"/>
    <w:rsid w:val="00D330C9"/>
    <w:rsid w:val="00D3434D"/>
    <w:rsid w:val="00D34550"/>
    <w:rsid w:val="00D34C2F"/>
    <w:rsid w:val="00D35955"/>
    <w:rsid w:val="00D3667B"/>
    <w:rsid w:val="00D36D69"/>
    <w:rsid w:val="00D37298"/>
    <w:rsid w:val="00D37479"/>
    <w:rsid w:val="00D4032A"/>
    <w:rsid w:val="00D4129E"/>
    <w:rsid w:val="00D41717"/>
    <w:rsid w:val="00D41E30"/>
    <w:rsid w:val="00D43F3F"/>
    <w:rsid w:val="00D43F6C"/>
    <w:rsid w:val="00D440C4"/>
    <w:rsid w:val="00D44D72"/>
    <w:rsid w:val="00D46845"/>
    <w:rsid w:val="00D523DA"/>
    <w:rsid w:val="00D527CA"/>
    <w:rsid w:val="00D54646"/>
    <w:rsid w:val="00D54915"/>
    <w:rsid w:val="00D55D63"/>
    <w:rsid w:val="00D569E1"/>
    <w:rsid w:val="00D56A05"/>
    <w:rsid w:val="00D57155"/>
    <w:rsid w:val="00D6084E"/>
    <w:rsid w:val="00D6097A"/>
    <w:rsid w:val="00D60F7C"/>
    <w:rsid w:val="00D6169D"/>
    <w:rsid w:val="00D61E49"/>
    <w:rsid w:val="00D61FBD"/>
    <w:rsid w:val="00D6243C"/>
    <w:rsid w:val="00D62BFB"/>
    <w:rsid w:val="00D63AA6"/>
    <w:rsid w:val="00D63EAC"/>
    <w:rsid w:val="00D66238"/>
    <w:rsid w:val="00D6665D"/>
    <w:rsid w:val="00D66BB1"/>
    <w:rsid w:val="00D7073D"/>
    <w:rsid w:val="00D707A2"/>
    <w:rsid w:val="00D72932"/>
    <w:rsid w:val="00D73187"/>
    <w:rsid w:val="00D737CB"/>
    <w:rsid w:val="00D74FA6"/>
    <w:rsid w:val="00D759F5"/>
    <w:rsid w:val="00D76308"/>
    <w:rsid w:val="00D76A41"/>
    <w:rsid w:val="00D76A8B"/>
    <w:rsid w:val="00D81007"/>
    <w:rsid w:val="00D810A7"/>
    <w:rsid w:val="00D81BA1"/>
    <w:rsid w:val="00D84003"/>
    <w:rsid w:val="00D84077"/>
    <w:rsid w:val="00D84528"/>
    <w:rsid w:val="00D84880"/>
    <w:rsid w:val="00D85016"/>
    <w:rsid w:val="00D856E7"/>
    <w:rsid w:val="00D857BB"/>
    <w:rsid w:val="00D86193"/>
    <w:rsid w:val="00D86262"/>
    <w:rsid w:val="00D869A2"/>
    <w:rsid w:val="00D86CEB"/>
    <w:rsid w:val="00D86E7D"/>
    <w:rsid w:val="00D874CF"/>
    <w:rsid w:val="00D9167D"/>
    <w:rsid w:val="00D91F6E"/>
    <w:rsid w:val="00D928DD"/>
    <w:rsid w:val="00D958BD"/>
    <w:rsid w:val="00D95F4A"/>
    <w:rsid w:val="00D95FE8"/>
    <w:rsid w:val="00D961C4"/>
    <w:rsid w:val="00D96ADA"/>
    <w:rsid w:val="00D96D11"/>
    <w:rsid w:val="00D97009"/>
    <w:rsid w:val="00DA0AEA"/>
    <w:rsid w:val="00DA0CAC"/>
    <w:rsid w:val="00DA1906"/>
    <w:rsid w:val="00DA1EC7"/>
    <w:rsid w:val="00DA2231"/>
    <w:rsid w:val="00DA2C71"/>
    <w:rsid w:val="00DA3F13"/>
    <w:rsid w:val="00DA4507"/>
    <w:rsid w:val="00DA48B3"/>
    <w:rsid w:val="00DA6503"/>
    <w:rsid w:val="00DA6A9B"/>
    <w:rsid w:val="00DA7FBF"/>
    <w:rsid w:val="00DB15EF"/>
    <w:rsid w:val="00DB1E18"/>
    <w:rsid w:val="00DB2026"/>
    <w:rsid w:val="00DB2DDB"/>
    <w:rsid w:val="00DB3F0C"/>
    <w:rsid w:val="00DB459B"/>
    <w:rsid w:val="00DB474D"/>
    <w:rsid w:val="00DB4A73"/>
    <w:rsid w:val="00DB5C43"/>
    <w:rsid w:val="00DB6F22"/>
    <w:rsid w:val="00DB7E3E"/>
    <w:rsid w:val="00DC050E"/>
    <w:rsid w:val="00DC0C8F"/>
    <w:rsid w:val="00DC0EE6"/>
    <w:rsid w:val="00DC1917"/>
    <w:rsid w:val="00DC21A4"/>
    <w:rsid w:val="00DC226D"/>
    <w:rsid w:val="00DC2B59"/>
    <w:rsid w:val="00DC41BD"/>
    <w:rsid w:val="00DC45E5"/>
    <w:rsid w:val="00DC4830"/>
    <w:rsid w:val="00DC4B0A"/>
    <w:rsid w:val="00DC528F"/>
    <w:rsid w:val="00DC5B41"/>
    <w:rsid w:val="00DC6279"/>
    <w:rsid w:val="00DC6B5B"/>
    <w:rsid w:val="00DC6D76"/>
    <w:rsid w:val="00DC7133"/>
    <w:rsid w:val="00DD0269"/>
    <w:rsid w:val="00DD05CF"/>
    <w:rsid w:val="00DD12E1"/>
    <w:rsid w:val="00DD131A"/>
    <w:rsid w:val="00DD2995"/>
    <w:rsid w:val="00DD32B3"/>
    <w:rsid w:val="00DD3DC6"/>
    <w:rsid w:val="00DD5439"/>
    <w:rsid w:val="00DD71AB"/>
    <w:rsid w:val="00DD7A31"/>
    <w:rsid w:val="00DE2DCF"/>
    <w:rsid w:val="00DE3A0D"/>
    <w:rsid w:val="00DE5099"/>
    <w:rsid w:val="00DE53FC"/>
    <w:rsid w:val="00DE6971"/>
    <w:rsid w:val="00DE6AAC"/>
    <w:rsid w:val="00DF0013"/>
    <w:rsid w:val="00DF113A"/>
    <w:rsid w:val="00DF2D35"/>
    <w:rsid w:val="00DF479B"/>
    <w:rsid w:val="00DF6EAE"/>
    <w:rsid w:val="00DF7DAF"/>
    <w:rsid w:val="00DF7E8C"/>
    <w:rsid w:val="00DF7F5B"/>
    <w:rsid w:val="00E002BD"/>
    <w:rsid w:val="00E00464"/>
    <w:rsid w:val="00E028CA"/>
    <w:rsid w:val="00E029F5"/>
    <w:rsid w:val="00E02F2C"/>
    <w:rsid w:val="00E03433"/>
    <w:rsid w:val="00E034D7"/>
    <w:rsid w:val="00E03731"/>
    <w:rsid w:val="00E03C39"/>
    <w:rsid w:val="00E04312"/>
    <w:rsid w:val="00E0515E"/>
    <w:rsid w:val="00E05DB5"/>
    <w:rsid w:val="00E05FE2"/>
    <w:rsid w:val="00E072C6"/>
    <w:rsid w:val="00E075A8"/>
    <w:rsid w:val="00E1229B"/>
    <w:rsid w:val="00E13C49"/>
    <w:rsid w:val="00E14A0A"/>
    <w:rsid w:val="00E15382"/>
    <w:rsid w:val="00E159E5"/>
    <w:rsid w:val="00E15E78"/>
    <w:rsid w:val="00E179CF"/>
    <w:rsid w:val="00E204FF"/>
    <w:rsid w:val="00E21A0F"/>
    <w:rsid w:val="00E23177"/>
    <w:rsid w:val="00E24466"/>
    <w:rsid w:val="00E25761"/>
    <w:rsid w:val="00E2686C"/>
    <w:rsid w:val="00E302DD"/>
    <w:rsid w:val="00E306CB"/>
    <w:rsid w:val="00E31683"/>
    <w:rsid w:val="00E317A4"/>
    <w:rsid w:val="00E31849"/>
    <w:rsid w:val="00E32FF5"/>
    <w:rsid w:val="00E332E6"/>
    <w:rsid w:val="00E35F66"/>
    <w:rsid w:val="00E37210"/>
    <w:rsid w:val="00E41C4E"/>
    <w:rsid w:val="00E428E4"/>
    <w:rsid w:val="00E44FEA"/>
    <w:rsid w:val="00E46740"/>
    <w:rsid w:val="00E4684E"/>
    <w:rsid w:val="00E468E0"/>
    <w:rsid w:val="00E47C5C"/>
    <w:rsid w:val="00E47ED1"/>
    <w:rsid w:val="00E50BFB"/>
    <w:rsid w:val="00E50EE8"/>
    <w:rsid w:val="00E50F07"/>
    <w:rsid w:val="00E51F76"/>
    <w:rsid w:val="00E52233"/>
    <w:rsid w:val="00E53A77"/>
    <w:rsid w:val="00E5462C"/>
    <w:rsid w:val="00E54696"/>
    <w:rsid w:val="00E5768B"/>
    <w:rsid w:val="00E57C31"/>
    <w:rsid w:val="00E61832"/>
    <w:rsid w:val="00E6324A"/>
    <w:rsid w:val="00E63468"/>
    <w:rsid w:val="00E649F7"/>
    <w:rsid w:val="00E64BE7"/>
    <w:rsid w:val="00E64CA5"/>
    <w:rsid w:val="00E65EE6"/>
    <w:rsid w:val="00E661BF"/>
    <w:rsid w:val="00E6737E"/>
    <w:rsid w:val="00E679BE"/>
    <w:rsid w:val="00E67ECA"/>
    <w:rsid w:val="00E7109B"/>
    <w:rsid w:val="00E716FE"/>
    <w:rsid w:val="00E740CE"/>
    <w:rsid w:val="00E74865"/>
    <w:rsid w:val="00E74F4D"/>
    <w:rsid w:val="00E770D1"/>
    <w:rsid w:val="00E80E77"/>
    <w:rsid w:val="00E81E89"/>
    <w:rsid w:val="00E82976"/>
    <w:rsid w:val="00E82BFA"/>
    <w:rsid w:val="00E835B7"/>
    <w:rsid w:val="00E841C5"/>
    <w:rsid w:val="00E84309"/>
    <w:rsid w:val="00E84504"/>
    <w:rsid w:val="00E84A6F"/>
    <w:rsid w:val="00E85F94"/>
    <w:rsid w:val="00E863BB"/>
    <w:rsid w:val="00E869AC"/>
    <w:rsid w:val="00E87A7E"/>
    <w:rsid w:val="00E900B1"/>
    <w:rsid w:val="00E9026E"/>
    <w:rsid w:val="00E905C4"/>
    <w:rsid w:val="00E9126F"/>
    <w:rsid w:val="00E9133A"/>
    <w:rsid w:val="00E913CB"/>
    <w:rsid w:val="00E916B9"/>
    <w:rsid w:val="00E922D2"/>
    <w:rsid w:val="00E930E5"/>
    <w:rsid w:val="00E93909"/>
    <w:rsid w:val="00E945B4"/>
    <w:rsid w:val="00E9497A"/>
    <w:rsid w:val="00E956B6"/>
    <w:rsid w:val="00E97D43"/>
    <w:rsid w:val="00EA0AB4"/>
    <w:rsid w:val="00EA2DCC"/>
    <w:rsid w:val="00EA308F"/>
    <w:rsid w:val="00EA3BD9"/>
    <w:rsid w:val="00EA4243"/>
    <w:rsid w:val="00EA5306"/>
    <w:rsid w:val="00EA6029"/>
    <w:rsid w:val="00EA7242"/>
    <w:rsid w:val="00EA75C5"/>
    <w:rsid w:val="00EB0A90"/>
    <w:rsid w:val="00EB11EC"/>
    <w:rsid w:val="00EB1961"/>
    <w:rsid w:val="00EB31D3"/>
    <w:rsid w:val="00EB73A6"/>
    <w:rsid w:val="00EB7531"/>
    <w:rsid w:val="00EC07C1"/>
    <w:rsid w:val="00EC1967"/>
    <w:rsid w:val="00EC23DE"/>
    <w:rsid w:val="00EC2457"/>
    <w:rsid w:val="00EC4429"/>
    <w:rsid w:val="00EC488D"/>
    <w:rsid w:val="00EC4DEA"/>
    <w:rsid w:val="00EC5172"/>
    <w:rsid w:val="00EC5AB4"/>
    <w:rsid w:val="00EC6426"/>
    <w:rsid w:val="00EC65DD"/>
    <w:rsid w:val="00ED1159"/>
    <w:rsid w:val="00ED1A2C"/>
    <w:rsid w:val="00ED45BA"/>
    <w:rsid w:val="00ED4D4D"/>
    <w:rsid w:val="00ED51EF"/>
    <w:rsid w:val="00ED6407"/>
    <w:rsid w:val="00ED746C"/>
    <w:rsid w:val="00ED750F"/>
    <w:rsid w:val="00ED7675"/>
    <w:rsid w:val="00EE05AF"/>
    <w:rsid w:val="00EE0606"/>
    <w:rsid w:val="00EE0A5A"/>
    <w:rsid w:val="00EE141E"/>
    <w:rsid w:val="00EE1789"/>
    <w:rsid w:val="00EE1DF8"/>
    <w:rsid w:val="00EE25AE"/>
    <w:rsid w:val="00EE4199"/>
    <w:rsid w:val="00EE425E"/>
    <w:rsid w:val="00EE4DFD"/>
    <w:rsid w:val="00EE6FFD"/>
    <w:rsid w:val="00EE78F2"/>
    <w:rsid w:val="00EE7B3D"/>
    <w:rsid w:val="00EE7CD8"/>
    <w:rsid w:val="00EE7D79"/>
    <w:rsid w:val="00EF0A18"/>
    <w:rsid w:val="00EF16F9"/>
    <w:rsid w:val="00EF25D5"/>
    <w:rsid w:val="00EF322F"/>
    <w:rsid w:val="00EF4B2F"/>
    <w:rsid w:val="00EF5142"/>
    <w:rsid w:val="00EF51D2"/>
    <w:rsid w:val="00EF54A6"/>
    <w:rsid w:val="00EF57E7"/>
    <w:rsid w:val="00EF61E6"/>
    <w:rsid w:val="00EF6697"/>
    <w:rsid w:val="00EF7230"/>
    <w:rsid w:val="00EF7CE8"/>
    <w:rsid w:val="00EF7DD1"/>
    <w:rsid w:val="00F00765"/>
    <w:rsid w:val="00F00830"/>
    <w:rsid w:val="00F00958"/>
    <w:rsid w:val="00F01F50"/>
    <w:rsid w:val="00F037D6"/>
    <w:rsid w:val="00F0427F"/>
    <w:rsid w:val="00F05CE9"/>
    <w:rsid w:val="00F05E6E"/>
    <w:rsid w:val="00F0602F"/>
    <w:rsid w:val="00F07C52"/>
    <w:rsid w:val="00F07D92"/>
    <w:rsid w:val="00F10CC7"/>
    <w:rsid w:val="00F113B0"/>
    <w:rsid w:val="00F15472"/>
    <w:rsid w:val="00F1627E"/>
    <w:rsid w:val="00F169C1"/>
    <w:rsid w:val="00F172C0"/>
    <w:rsid w:val="00F1731C"/>
    <w:rsid w:val="00F17F61"/>
    <w:rsid w:val="00F17F95"/>
    <w:rsid w:val="00F20160"/>
    <w:rsid w:val="00F219B0"/>
    <w:rsid w:val="00F228AF"/>
    <w:rsid w:val="00F228BF"/>
    <w:rsid w:val="00F233FE"/>
    <w:rsid w:val="00F23443"/>
    <w:rsid w:val="00F238D5"/>
    <w:rsid w:val="00F247AB"/>
    <w:rsid w:val="00F263D8"/>
    <w:rsid w:val="00F269AC"/>
    <w:rsid w:val="00F27054"/>
    <w:rsid w:val="00F27A29"/>
    <w:rsid w:val="00F27C63"/>
    <w:rsid w:val="00F30226"/>
    <w:rsid w:val="00F31760"/>
    <w:rsid w:val="00F317F0"/>
    <w:rsid w:val="00F324D9"/>
    <w:rsid w:val="00F3320D"/>
    <w:rsid w:val="00F335D8"/>
    <w:rsid w:val="00F33D8E"/>
    <w:rsid w:val="00F354F8"/>
    <w:rsid w:val="00F36B28"/>
    <w:rsid w:val="00F36CF0"/>
    <w:rsid w:val="00F37309"/>
    <w:rsid w:val="00F37FB1"/>
    <w:rsid w:val="00F432A6"/>
    <w:rsid w:val="00F43795"/>
    <w:rsid w:val="00F44523"/>
    <w:rsid w:val="00F445BE"/>
    <w:rsid w:val="00F448CF"/>
    <w:rsid w:val="00F4717B"/>
    <w:rsid w:val="00F47FB4"/>
    <w:rsid w:val="00F5187D"/>
    <w:rsid w:val="00F51AD8"/>
    <w:rsid w:val="00F52777"/>
    <w:rsid w:val="00F530AD"/>
    <w:rsid w:val="00F55044"/>
    <w:rsid w:val="00F554E2"/>
    <w:rsid w:val="00F6464C"/>
    <w:rsid w:val="00F64F92"/>
    <w:rsid w:val="00F659BC"/>
    <w:rsid w:val="00F65C93"/>
    <w:rsid w:val="00F66496"/>
    <w:rsid w:val="00F66F8C"/>
    <w:rsid w:val="00F67272"/>
    <w:rsid w:val="00F676A5"/>
    <w:rsid w:val="00F67EBB"/>
    <w:rsid w:val="00F67FE1"/>
    <w:rsid w:val="00F701C4"/>
    <w:rsid w:val="00F709AF"/>
    <w:rsid w:val="00F725DE"/>
    <w:rsid w:val="00F7296A"/>
    <w:rsid w:val="00F737A2"/>
    <w:rsid w:val="00F738AD"/>
    <w:rsid w:val="00F73B86"/>
    <w:rsid w:val="00F75466"/>
    <w:rsid w:val="00F755D3"/>
    <w:rsid w:val="00F7687E"/>
    <w:rsid w:val="00F8111C"/>
    <w:rsid w:val="00F82116"/>
    <w:rsid w:val="00F82390"/>
    <w:rsid w:val="00F829D3"/>
    <w:rsid w:val="00F83623"/>
    <w:rsid w:val="00F849E1"/>
    <w:rsid w:val="00F84A7B"/>
    <w:rsid w:val="00F84E26"/>
    <w:rsid w:val="00F853C8"/>
    <w:rsid w:val="00F8554C"/>
    <w:rsid w:val="00F85BF9"/>
    <w:rsid w:val="00F85CA9"/>
    <w:rsid w:val="00F863F0"/>
    <w:rsid w:val="00F86451"/>
    <w:rsid w:val="00F867E0"/>
    <w:rsid w:val="00F86B7A"/>
    <w:rsid w:val="00F87298"/>
    <w:rsid w:val="00F872B8"/>
    <w:rsid w:val="00F87CBF"/>
    <w:rsid w:val="00F87E7E"/>
    <w:rsid w:val="00F9241A"/>
    <w:rsid w:val="00F928D9"/>
    <w:rsid w:val="00F942F6"/>
    <w:rsid w:val="00F949AF"/>
    <w:rsid w:val="00F95042"/>
    <w:rsid w:val="00F9513E"/>
    <w:rsid w:val="00F95AF4"/>
    <w:rsid w:val="00FA004E"/>
    <w:rsid w:val="00FA269F"/>
    <w:rsid w:val="00FA26E8"/>
    <w:rsid w:val="00FA47BC"/>
    <w:rsid w:val="00FA4F0D"/>
    <w:rsid w:val="00FA5F77"/>
    <w:rsid w:val="00FA66CD"/>
    <w:rsid w:val="00FA6D5F"/>
    <w:rsid w:val="00FA7362"/>
    <w:rsid w:val="00FA75CB"/>
    <w:rsid w:val="00FA7BC0"/>
    <w:rsid w:val="00FA7BE0"/>
    <w:rsid w:val="00FB2656"/>
    <w:rsid w:val="00FB3253"/>
    <w:rsid w:val="00FB3993"/>
    <w:rsid w:val="00FB4586"/>
    <w:rsid w:val="00FB5F9A"/>
    <w:rsid w:val="00FB6111"/>
    <w:rsid w:val="00FB62D2"/>
    <w:rsid w:val="00FB6A53"/>
    <w:rsid w:val="00FC1E2C"/>
    <w:rsid w:val="00FC3B02"/>
    <w:rsid w:val="00FC4192"/>
    <w:rsid w:val="00FC422E"/>
    <w:rsid w:val="00FC5514"/>
    <w:rsid w:val="00FC5928"/>
    <w:rsid w:val="00FC5985"/>
    <w:rsid w:val="00FC5BA1"/>
    <w:rsid w:val="00FC5BB8"/>
    <w:rsid w:val="00FC6C57"/>
    <w:rsid w:val="00FC6E35"/>
    <w:rsid w:val="00FC70C4"/>
    <w:rsid w:val="00FC7EC5"/>
    <w:rsid w:val="00FD0787"/>
    <w:rsid w:val="00FD09D0"/>
    <w:rsid w:val="00FD0FB3"/>
    <w:rsid w:val="00FD275A"/>
    <w:rsid w:val="00FD29D3"/>
    <w:rsid w:val="00FD2EAF"/>
    <w:rsid w:val="00FD4081"/>
    <w:rsid w:val="00FD49E0"/>
    <w:rsid w:val="00FD5276"/>
    <w:rsid w:val="00FD6FD8"/>
    <w:rsid w:val="00FD7547"/>
    <w:rsid w:val="00FE0014"/>
    <w:rsid w:val="00FE1162"/>
    <w:rsid w:val="00FE1B84"/>
    <w:rsid w:val="00FE2650"/>
    <w:rsid w:val="00FE283D"/>
    <w:rsid w:val="00FE2A15"/>
    <w:rsid w:val="00FE2C8A"/>
    <w:rsid w:val="00FE34DD"/>
    <w:rsid w:val="00FE358B"/>
    <w:rsid w:val="00FE378D"/>
    <w:rsid w:val="00FE3AE9"/>
    <w:rsid w:val="00FE3DAD"/>
    <w:rsid w:val="00FE3EC0"/>
    <w:rsid w:val="00FE63DC"/>
    <w:rsid w:val="00FE6BC7"/>
    <w:rsid w:val="00FE6E4F"/>
    <w:rsid w:val="00FE6F57"/>
    <w:rsid w:val="00FE7A7C"/>
    <w:rsid w:val="00FE7EBE"/>
    <w:rsid w:val="00FF0A13"/>
    <w:rsid w:val="00FF20A3"/>
    <w:rsid w:val="00FF25C0"/>
    <w:rsid w:val="00FF2E67"/>
    <w:rsid w:val="00FF4928"/>
    <w:rsid w:val="00FF4F50"/>
    <w:rsid w:val="00FF5063"/>
    <w:rsid w:val="00FF5E45"/>
    <w:rsid w:val="00FF63C8"/>
    <w:rsid w:val="00FF66A3"/>
    <w:rsid w:val="00FF73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8D5"/>
    <w:pPr>
      <w:spacing w:after="200" w:line="276" w:lineRule="auto"/>
    </w:pPr>
    <w:rPr>
      <w:lang w:val="uk-UA" w:eastAsia="en-US"/>
    </w:rPr>
  </w:style>
  <w:style w:type="paragraph" w:styleId="Heading1">
    <w:name w:val="heading 1"/>
    <w:basedOn w:val="Normal"/>
    <w:next w:val="Normal"/>
    <w:link w:val="Heading1Char"/>
    <w:uiPriority w:val="99"/>
    <w:qFormat/>
    <w:locked/>
    <w:rsid w:val="0042049D"/>
    <w:pPr>
      <w:keepNext/>
      <w:spacing w:after="0" w:line="240" w:lineRule="auto"/>
      <w:jc w:val="center"/>
      <w:outlineLvl w:val="0"/>
    </w:pPr>
    <w:rPr>
      <w:rFonts w:ascii="Times New Roman" w:hAnsi="Times New Roman"/>
      <w:b/>
      <w:bCs/>
      <w:sz w:val="40"/>
      <w:szCs w:val="40"/>
      <w:lang w:eastAsia="ru-RU"/>
    </w:rPr>
  </w:style>
  <w:style w:type="paragraph" w:styleId="Heading2">
    <w:name w:val="heading 2"/>
    <w:basedOn w:val="Normal"/>
    <w:next w:val="Normal"/>
    <w:link w:val="Heading2Char"/>
    <w:uiPriority w:val="99"/>
    <w:qFormat/>
    <w:locked/>
    <w:rsid w:val="0042049D"/>
    <w:pPr>
      <w:keepNext/>
      <w:spacing w:after="0" w:line="288" w:lineRule="auto"/>
      <w:jc w:val="center"/>
      <w:outlineLvl w:val="1"/>
    </w:pPr>
    <w:rPr>
      <w:rFonts w:ascii="Times New Roman CYR" w:hAnsi="Times New Roman CYR"/>
      <w:b/>
      <w:bCs/>
      <w:sz w:val="28"/>
      <w:szCs w:val="28"/>
      <w:lang w:eastAsia="ru-RU"/>
    </w:rPr>
  </w:style>
  <w:style w:type="paragraph" w:styleId="Heading3">
    <w:name w:val="heading 3"/>
    <w:basedOn w:val="Normal"/>
    <w:next w:val="Normal"/>
    <w:link w:val="Heading3Char"/>
    <w:uiPriority w:val="99"/>
    <w:qFormat/>
    <w:locked/>
    <w:rsid w:val="0042049D"/>
    <w:pPr>
      <w:keepNext/>
      <w:spacing w:after="0" w:line="240" w:lineRule="auto"/>
      <w:jc w:val="center"/>
      <w:outlineLvl w:val="2"/>
    </w:pPr>
    <w:rPr>
      <w:rFonts w:ascii="Times New Roman" w:hAnsi="Times New Roman"/>
      <w:b/>
      <w:bCs/>
      <w:sz w:val="32"/>
      <w:szCs w:val="32"/>
      <w:lang w:eastAsia="ru-RU"/>
    </w:rPr>
  </w:style>
  <w:style w:type="paragraph" w:styleId="Heading6">
    <w:name w:val="heading 6"/>
    <w:basedOn w:val="Normal"/>
    <w:next w:val="Normal"/>
    <w:link w:val="Heading6Char"/>
    <w:uiPriority w:val="99"/>
    <w:qFormat/>
    <w:locked/>
    <w:rsid w:val="0042049D"/>
    <w:pPr>
      <w:keepNext/>
      <w:spacing w:after="0" w:line="240" w:lineRule="auto"/>
      <w:jc w:val="center"/>
      <w:outlineLvl w:val="5"/>
    </w:pPr>
    <w:rPr>
      <w:rFonts w:ascii="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DE8"/>
    <w:rPr>
      <w:rFonts w:asciiTheme="majorHAnsi" w:eastAsiaTheme="majorEastAsia" w:hAnsiTheme="majorHAnsi" w:cstheme="majorBidi"/>
      <w:b/>
      <w:bCs/>
      <w:kern w:val="32"/>
      <w:sz w:val="32"/>
      <w:szCs w:val="32"/>
      <w:lang w:val="uk-UA" w:eastAsia="en-US"/>
    </w:rPr>
  </w:style>
  <w:style w:type="character" w:customStyle="1" w:styleId="Heading2Char">
    <w:name w:val="Heading 2 Char"/>
    <w:basedOn w:val="DefaultParagraphFont"/>
    <w:link w:val="Heading2"/>
    <w:uiPriority w:val="9"/>
    <w:semiHidden/>
    <w:rsid w:val="00027DE8"/>
    <w:rPr>
      <w:rFonts w:asciiTheme="majorHAnsi" w:eastAsiaTheme="majorEastAsia" w:hAnsiTheme="majorHAnsi" w:cstheme="majorBidi"/>
      <w:b/>
      <w:bCs/>
      <w:i/>
      <w:iCs/>
      <w:sz w:val="28"/>
      <w:szCs w:val="28"/>
      <w:lang w:val="uk-UA" w:eastAsia="en-US"/>
    </w:rPr>
  </w:style>
  <w:style w:type="character" w:customStyle="1" w:styleId="Heading3Char">
    <w:name w:val="Heading 3 Char"/>
    <w:basedOn w:val="DefaultParagraphFont"/>
    <w:link w:val="Heading3"/>
    <w:uiPriority w:val="9"/>
    <w:semiHidden/>
    <w:rsid w:val="00027DE8"/>
    <w:rPr>
      <w:rFonts w:asciiTheme="majorHAnsi" w:eastAsiaTheme="majorEastAsia" w:hAnsiTheme="majorHAnsi" w:cstheme="majorBidi"/>
      <w:b/>
      <w:bCs/>
      <w:sz w:val="26"/>
      <w:szCs w:val="26"/>
      <w:lang w:val="uk-UA" w:eastAsia="en-US"/>
    </w:rPr>
  </w:style>
  <w:style w:type="character" w:customStyle="1" w:styleId="Heading6Char">
    <w:name w:val="Heading 6 Char"/>
    <w:basedOn w:val="DefaultParagraphFont"/>
    <w:link w:val="Heading6"/>
    <w:uiPriority w:val="9"/>
    <w:semiHidden/>
    <w:rsid w:val="00027DE8"/>
    <w:rPr>
      <w:rFonts w:asciiTheme="minorHAnsi" w:eastAsiaTheme="minorEastAsia" w:hAnsiTheme="minorHAnsi" w:cstheme="minorBidi"/>
      <w:b/>
      <w:bCs/>
      <w:lang w:val="uk-UA" w:eastAsia="en-US"/>
    </w:rPr>
  </w:style>
  <w:style w:type="paragraph" w:styleId="PlainText">
    <w:name w:val="Plain Text"/>
    <w:basedOn w:val="Normal"/>
    <w:link w:val="PlainTextChar"/>
    <w:uiPriority w:val="99"/>
    <w:rsid w:val="005A7313"/>
    <w:pPr>
      <w:overflowPunct w:val="0"/>
      <w:autoSpaceDE w:val="0"/>
      <w:autoSpaceDN w:val="0"/>
      <w:adjustRightInd w:val="0"/>
      <w:spacing w:after="0" w:line="360" w:lineRule="auto"/>
      <w:ind w:firstLine="709"/>
      <w:jc w:val="both"/>
      <w:textAlignment w:val="baseline"/>
    </w:pPr>
    <w:rPr>
      <w:rFonts w:ascii="Courier New" w:hAnsi="Courier New"/>
      <w:sz w:val="20"/>
      <w:szCs w:val="24"/>
      <w:lang w:eastAsia="ru-RU"/>
    </w:rPr>
  </w:style>
  <w:style w:type="character" w:customStyle="1" w:styleId="PlainTextChar">
    <w:name w:val="Plain Text Char"/>
    <w:basedOn w:val="DefaultParagraphFont"/>
    <w:link w:val="PlainText"/>
    <w:uiPriority w:val="99"/>
    <w:semiHidden/>
    <w:rsid w:val="00027DE8"/>
    <w:rPr>
      <w:rFonts w:ascii="Courier New" w:hAnsi="Courier New" w:cs="Courier New"/>
      <w:sz w:val="20"/>
      <w:szCs w:val="20"/>
      <w:lang w:val="uk-UA" w:eastAsia="en-US"/>
    </w:rPr>
  </w:style>
  <w:style w:type="paragraph" w:styleId="BodyTextIndent3">
    <w:name w:val="Body Text Indent 3"/>
    <w:basedOn w:val="Normal"/>
    <w:link w:val="BodyTextIndent3Char"/>
    <w:uiPriority w:val="99"/>
    <w:rsid w:val="005A7313"/>
    <w:pPr>
      <w:spacing w:after="0" w:line="240" w:lineRule="auto"/>
      <w:ind w:firstLine="720"/>
      <w:jc w:val="both"/>
    </w:pPr>
    <w:rPr>
      <w:rFonts w:ascii="Times New Roman" w:hAnsi="Times New Roman"/>
      <w:sz w:val="24"/>
      <w:szCs w:val="24"/>
      <w:lang w:eastAsia="ru-RU"/>
    </w:rPr>
  </w:style>
  <w:style w:type="character" w:customStyle="1" w:styleId="BodyTextIndent3Char">
    <w:name w:val="Body Text Indent 3 Char"/>
    <w:basedOn w:val="DefaultParagraphFont"/>
    <w:link w:val="BodyTextIndent3"/>
    <w:uiPriority w:val="99"/>
    <w:semiHidden/>
    <w:rsid w:val="00027DE8"/>
    <w:rPr>
      <w:sz w:val="16"/>
      <w:szCs w:val="16"/>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2</Pages>
  <Words>559</Words>
  <Characters>3191</Characters>
  <Application>Microsoft Office Outlook</Application>
  <DocSecurity>0</DocSecurity>
  <Lines>0</Lines>
  <Paragraphs>0</Paragraphs>
  <ScaleCrop>false</ScaleCrop>
  <Company>UralSOFT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FuckYouBill</cp:lastModifiedBy>
  <cp:revision>3</cp:revision>
  <dcterms:created xsi:type="dcterms:W3CDTF">2014-02-25T09:44:00Z</dcterms:created>
  <dcterms:modified xsi:type="dcterms:W3CDTF">2014-02-26T07:17:00Z</dcterms:modified>
</cp:coreProperties>
</file>