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55" w:rsidRPr="00973D25" w:rsidRDefault="001D5255" w:rsidP="00973D25">
      <w:pPr>
        <w:rPr>
          <w:rFonts w:ascii="Times New Roman" w:hAnsi="Times New Roman"/>
          <w:color w:val="000000"/>
          <w:spacing w:val="-5"/>
          <w:w w:val="128"/>
          <w:sz w:val="24"/>
          <w:szCs w:val="24"/>
          <w:lang w:val="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pt;margin-top:-27pt;width:34pt;height:48.5pt;z-index:251656192" fillcolor="window">
            <v:imagedata r:id="rId7" o:title=""/>
            <w10:wrap type="topAndBottom"/>
          </v:shape>
        </w:pict>
      </w:r>
    </w:p>
    <w:p w:rsidR="001D5255" w:rsidRPr="00973D25" w:rsidRDefault="001D5255" w:rsidP="00973D25">
      <w:pPr>
        <w:shd w:val="clear" w:color="auto" w:fill="FFFFFF"/>
        <w:spacing w:before="110"/>
        <w:jc w:val="center"/>
        <w:rPr>
          <w:rFonts w:ascii="Times New Roman" w:hAnsi="Times New Roman"/>
          <w:b/>
          <w:bCs/>
          <w:color w:val="000000"/>
          <w:sz w:val="24"/>
          <w:szCs w:val="24"/>
          <w:lang w:val="uk-UA"/>
        </w:rPr>
      </w:pPr>
      <w:r w:rsidRPr="00973D25">
        <w:rPr>
          <w:rFonts w:ascii="Times New Roman" w:hAnsi="Times New Roman"/>
          <w:b/>
          <w:bCs/>
          <w:color w:val="000000"/>
          <w:sz w:val="24"/>
          <w:szCs w:val="24"/>
          <w:lang w:val="uk-UA"/>
        </w:rPr>
        <w:t>МІНІСТЕРСТВО ОСВІТИ І НАУКИ УКРАЇНИ</w:t>
      </w:r>
    </w:p>
    <w:p w:rsidR="001D5255" w:rsidRPr="00973D25" w:rsidRDefault="001D5255" w:rsidP="00973D25">
      <w:pPr>
        <w:shd w:val="clear" w:color="auto" w:fill="FFFFFF"/>
        <w:spacing w:before="125" w:line="317" w:lineRule="exact"/>
        <w:ind w:left="1190" w:hanging="926"/>
        <w:rPr>
          <w:rFonts w:ascii="Times New Roman" w:hAnsi="Times New Roman"/>
          <w:sz w:val="24"/>
          <w:szCs w:val="24"/>
        </w:rPr>
      </w:pPr>
      <w:r w:rsidRPr="00973D25">
        <w:rPr>
          <w:rFonts w:ascii="Times New Roman" w:hAnsi="Times New Roman"/>
          <w:color w:val="000000"/>
          <w:spacing w:val="-2"/>
          <w:sz w:val="24"/>
          <w:szCs w:val="24"/>
          <w:lang w:val="uk-UA"/>
        </w:rPr>
        <w:t xml:space="preserve">ДЕРЖАВНИЙ ПРОФЕСІЙНО-ТЕХНІЧНИЙ НАВЧАЛЬНИЙ ЗАКЛАД </w:t>
      </w:r>
      <w:r w:rsidRPr="00973D25">
        <w:rPr>
          <w:rFonts w:ascii="Times New Roman" w:hAnsi="Times New Roman"/>
          <w:color w:val="000000"/>
          <w:spacing w:val="-1"/>
          <w:sz w:val="24"/>
          <w:szCs w:val="24"/>
          <w:lang w:val="uk-UA"/>
        </w:rPr>
        <w:t>"НІКОПОЛЬСЬКИЙ ЦЕНТР ПРОФЕСІЙНОЇ ОСВІТИ"</w:t>
      </w:r>
    </w:p>
    <w:p w:rsidR="001D5255" w:rsidRPr="00973D25" w:rsidRDefault="001D5255" w:rsidP="00973D25">
      <w:pPr>
        <w:shd w:val="clear" w:color="auto" w:fill="FFFFFF"/>
        <w:tabs>
          <w:tab w:val="left" w:leader="hyphen" w:pos="9672"/>
        </w:tabs>
        <w:spacing w:before="182"/>
        <w:rPr>
          <w:rFonts w:ascii="Times New Roman" w:hAnsi="Times New Roman"/>
          <w:sz w:val="24"/>
          <w:szCs w:val="24"/>
          <w:lang w:val="uk-UA"/>
        </w:rPr>
      </w:pPr>
      <w:r>
        <w:rPr>
          <w:noProof/>
          <w:lang w:eastAsia="ru-RU"/>
        </w:rPr>
        <w:pict>
          <v:group id="_x0000_s1027" style="position:absolute;margin-left:.7pt;margin-top:5.95pt;width:484.35pt;height:6pt;z-index:251655168" coordorigin="1673,3503" coordsize="9687,69" o:allowincell="f">
            <v:line id="_x0000_s1028" style="position:absolute" from="1673,3503" to="11360,3503" strokeweight="2pt"/>
            <v:line id="_x0000_s1029" style="position:absolute" from="1674,3564" to="11360,3572" strokeweight="1pt"/>
          </v:group>
        </w:pict>
      </w:r>
    </w:p>
    <w:p w:rsidR="001D5255" w:rsidRPr="00973D25" w:rsidRDefault="001D5255" w:rsidP="00973D25">
      <w:pPr>
        <w:shd w:val="clear" w:color="auto" w:fill="FFFFFF"/>
        <w:tabs>
          <w:tab w:val="left" w:leader="hyphen" w:pos="9672"/>
        </w:tabs>
        <w:spacing w:before="182"/>
        <w:rPr>
          <w:rFonts w:ascii="Times New Roman" w:hAnsi="Times New Roman"/>
          <w:sz w:val="24"/>
          <w:szCs w:val="24"/>
          <w:lang w:val="uk-UA"/>
        </w:rPr>
      </w:pPr>
    </w:p>
    <w:p w:rsidR="001D5255" w:rsidRPr="00973D25" w:rsidRDefault="001D5255" w:rsidP="00973D25">
      <w:pPr>
        <w:rPr>
          <w:rFonts w:ascii="Times New Roman" w:hAnsi="Times New Roman"/>
          <w:sz w:val="28"/>
          <w:szCs w:val="28"/>
          <w:lang w:val="uk-UA"/>
        </w:rPr>
      </w:pPr>
    </w:p>
    <w:p w:rsidR="001D5255" w:rsidRPr="00973D25" w:rsidRDefault="001D5255" w:rsidP="00973D25">
      <w:pPr>
        <w:jc w:val="center"/>
        <w:rPr>
          <w:rFonts w:ascii="Times New Roman" w:hAnsi="Times New Roman"/>
          <w:b/>
          <w:sz w:val="28"/>
          <w:szCs w:val="28"/>
          <w:lang w:val="uk-UA"/>
        </w:rPr>
      </w:pPr>
      <w:r>
        <w:rPr>
          <w:rFonts w:ascii="Times New Roman" w:hAnsi="Times New Roman"/>
          <w:b/>
          <w:sz w:val="28"/>
          <w:szCs w:val="28"/>
          <w:lang w:val="uk-UA"/>
        </w:rPr>
        <w:t xml:space="preserve">Методична розробка </w:t>
      </w:r>
    </w:p>
    <w:p w:rsidR="001D5255" w:rsidRPr="00973D25" w:rsidRDefault="001D5255" w:rsidP="00973D25">
      <w:pPr>
        <w:jc w:val="center"/>
        <w:rPr>
          <w:rFonts w:ascii="Times New Roman" w:hAnsi="Times New Roman"/>
          <w:b/>
          <w:sz w:val="28"/>
          <w:szCs w:val="28"/>
          <w:lang w:val="uk-UA"/>
        </w:rPr>
      </w:pPr>
    </w:p>
    <w:p w:rsidR="001D5255" w:rsidRPr="00973D25" w:rsidRDefault="001D5255" w:rsidP="00973D25">
      <w:pPr>
        <w:jc w:val="center"/>
        <w:rPr>
          <w:rFonts w:ascii="Times New Roman" w:hAnsi="Times New Roman"/>
          <w:b/>
          <w:sz w:val="28"/>
          <w:szCs w:val="28"/>
          <w:lang w:val="uk-UA"/>
        </w:rPr>
      </w:pPr>
      <w:r w:rsidRPr="00973D25">
        <w:rPr>
          <w:rFonts w:ascii="Times New Roman" w:hAnsi="Times New Roman"/>
          <w:b/>
          <w:sz w:val="28"/>
          <w:szCs w:val="28"/>
          <w:lang w:val="uk-UA"/>
        </w:rPr>
        <w:t>з предмета «Фізичне виховання»</w:t>
      </w:r>
    </w:p>
    <w:p w:rsidR="001D5255" w:rsidRPr="00973D25" w:rsidRDefault="001D5255" w:rsidP="00973D25">
      <w:pPr>
        <w:jc w:val="center"/>
        <w:rPr>
          <w:rFonts w:ascii="Times New Roman" w:hAnsi="Times New Roman"/>
          <w:b/>
          <w:sz w:val="28"/>
          <w:szCs w:val="28"/>
          <w:lang w:val="uk-UA"/>
        </w:rPr>
      </w:pPr>
    </w:p>
    <w:p w:rsidR="001D5255" w:rsidRPr="00973D25" w:rsidRDefault="001D5255" w:rsidP="00973D25">
      <w:pPr>
        <w:jc w:val="center"/>
        <w:rPr>
          <w:rFonts w:ascii="Times New Roman" w:hAnsi="Times New Roman"/>
          <w:b/>
          <w:sz w:val="28"/>
          <w:szCs w:val="28"/>
          <w:lang w:val="uk-UA"/>
        </w:rPr>
      </w:pPr>
      <w:r w:rsidRPr="00973D25">
        <w:rPr>
          <w:rFonts w:ascii="Times New Roman" w:hAnsi="Times New Roman"/>
          <w:b/>
          <w:sz w:val="28"/>
          <w:szCs w:val="28"/>
          <w:lang w:val="uk-UA"/>
        </w:rPr>
        <w:t>на тему:</w:t>
      </w:r>
    </w:p>
    <w:p w:rsidR="001D5255" w:rsidRPr="00973D25" w:rsidRDefault="001D5255" w:rsidP="00973D25">
      <w:pPr>
        <w:jc w:val="center"/>
        <w:rPr>
          <w:rFonts w:ascii="Times New Roman" w:hAnsi="Times New Roman"/>
          <w:b/>
          <w:sz w:val="28"/>
          <w:szCs w:val="28"/>
          <w:lang w:val="uk-UA"/>
        </w:rPr>
      </w:pPr>
    </w:p>
    <w:p w:rsidR="001D5255" w:rsidRDefault="001D5255" w:rsidP="00973D25">
      <w:pPr>
        <w:jc w:val="center"/>
        <w:rPr>
          <w:rFonts w:ascii="Times New Roman" w:hAnsi="Times New Roman"/>
          <w:b/>
          <w:sz w:val="28"/>
          <w:szCs w:val="28"/>
          <w:lang w:val="uk-UA"/>
        </w:rPr>
      </w:pPr>
      <w:r>
        <w:rPr>
          <w:rFonts w:ascii="Times New Roman" w:hAnsi="Times New Roman"/>
          <w:b/>
          <w:sz w:val="28"/>
          <w:szCs w:val="28"/>
          <w:lang w:val="uk-UA"/>
        </w:rPr>
        <w:t>«Методичні особливості оздоровче – рекреативних форм</w:t>
      </w:r>
    </w:p>
    <w:p w:rsidR="001D5255" w:rsidRPr="00973D25" w:rsidRDefault="001D5255" w:rsidP="00973D25">
      <w:pPr>
        <w:jc w:val="center"/>
        <w:rPr>
          <w:rFonts w:ascii="Times New Roman" w:hAnsi="Times New Roman"/>
          <w:b/>
          <w:sz w:val="28"/>
          <w:szCs w:val="28"/>
          <w:lang w:val="uk-UA"/>
        </w:rPr>
      </w:pPr>
      <w:r>
        <w:rPr>
          <w:rFonts w:ascii="Times New Roman" w:hAnsi="Times New Roman"/>
          <w:b/>
          <w:sz w:val="28"/>
          <w:szCs w:val="28"/>
          <w:lang w:val="uk-UA"/>
        </w:rPr>
        <w:t xml:space="preserve"> фізичної культури </w:t>
      </w:r>
      <w:r w:rsidRPr="00973D25">
        <w:rPr>
          <w:rFonts w:ascii="Times New Roman" w:hAnsi="Times New Roman"/>
          <w:b/>
          <w:sz w:val="28"/>
          <w:szCs w:val="28"/>
          <w:lang w:val="uk-UA"/>
        </w:rPr>
        <w:t>»</w:t>
      </w:r>
    </w:p>
    <w:p w:rsidR="001D5255" w:rsidRPr="00973D25" w:rsidRDefault="001D5255" w:rsidP="00973D25">
      <w:pPr>
        <w:jc w:val="center"/>
        <w:rPr>
          <w:rFonts w:ascii="Times New Roman" w:hAnsi="Times New Roman"/>
          <w:b/>
          <w:sz w:val="28"/>
          <w:szCs w:val="28"/>
          <w:lang w:val="uk-UA"/>
        </w:rPr>
      </w:pPr>
    </w:p>
    <w:p w:rsidR="001D5255" w:rsidRPr="00973D25" w:rsidRDefault="001D5255" w:rsidP="00973D25">
      <w:pPr>
        <w:jc w:val="center"/>
        <w:rPr>
          <w:rFonts w:ascii="Times New Roman" w:hAnsi="Times New Roman"/>
          <w:b/>
          <w:sz w:val="28"/>
          <w:szCs w:val="28"/>
          <w:lang w:val="uk-UA"/>
        </w:rPr>
      </w:pPr>
    </w:p>
    <w:p w:rsidR="001D5255" w:rsidRPr="00973D25" w:rsidRDefault="001D5255" w:rsidP="00973D25">
      <w:pPr>
        <w:rPr>
          <w:rFonts w:ascii="Times New Roman" w:hAnsi="Times New Roman"/>
          <w:b/>
          <w:sz w:val="28"/>
          <w:szCs w:val="28"/>
          <w:lang w:val="uk-UA"/>
        </w:rPr>
      </w:pPr>
    </w:p>
    <w:p w:rsidR="001D5255" w:rsidRPr="00973D25" w:rsidRDefault="001D5255" w:rsidP="00973D25">
      <w:pPr>
        <w:rPr>
          <w:rFonts w:ascii="Times New Roman" w:hAnsi="Times New Roman"/>
          <w:b/>
          <w:sz w:val="28"/>
          <w:szCs w:val="28"/>
          <w:lang w:val="uk-UA"/>
        </w:rPr>
      </w:pPr>
    </w:p>
    <w:p w:rsidR="001D5255" w:rsidRPr="00973D25" w:rsidRDefault="001D5255" w:rsidP="00624F67">
      <w:pPr>
        <w:jc w:val="center"/>
        <w:rPr>
          <w:rFonts w:ascii="Times New Roman" w:hAnsi="Times New Roman"/>
          <w:b/>
          <w:sz w:val="28"/>
          <w:szCs w:val="28"/>
          <w:lang w:val="uk-UA"/>
        </w:rPr>
      </w:pPr>
      <w:r w:rsidRPr="00973D25">
        <w:rPr>
          <w:rFonts w:ascii="Times New Roman" w:hAnsi="Times New Roman"/>
          <w:b/>
          <w:sz w:val="28"/>
          <w:szCs w:val="28"/>
          <w:lang w:val="uk-UA"/>
        </w:rPr>
        <w:t>У</w:t>
      </w:r>
      <w:r>
        <w:rPr>
          <w:rFonts w:ascii="Times New Roman" w:hAnsi="Times New Roman"/>
          <w:b/>
          <w:sz w:val="28"/>
          <w:szCs w:val="28"/>
          <w:lang w:val="uk-UA"/>
        </w:rPr>
        <w:t xml:space="preserve">кладач:                        </w:t>
      </w:r>
      <w:r w:rsidRPr="00973D25">
        <w:rPr>
          <w:rFonts w:ascii="Times New Roman" w:hAnsi="Times New Roman"/>
          <w:b/>
          <w:sz w:val="28"/>
          <w:szCs w:val="28"/>
          <w:lang w:val="uk-UA"/>
        </w:rPr>
        <w:t xml:space="preserve">  викладач вищої категорії</w:t>
      </w:r>
      <w:r>
        <w:rPr>
          <w:rFonts w:ascii="Times New Roman" w:hAnsi="Times New Roman"/>
          <w:b/>
          <w:sz w:val="28"/>
          <w:szCs w:val="28"/>
          <w:lang w:val="uk-UA"/>
        </w:rPr>
        <w:t xml:space="preserve">         Сосницький Г.Й.</w:t>
      </w:r>
    </w:p>
    <w:p w:rsidR="001D5255" w:rsidRPr="00973D25" w:rsidRDefault="001D5255" w:rsidP="00973D25">
      <w:pPr>
        <w:rPr>
          <w:rFonts w:ascii="Times New Roman" w:hAnsi="Times New Roman"/>
          <w:b/>
          <w:sz w:val="28"/>
          <w:szCs w:val="28"/>
          <w:lang w:val="uk-UA"/>
        </w:rPr>
      </w:pPr>
    </w:p>
    <w:p w:rsidR="001D5255" w:rsidRPr="00973D25" w:rsidRDefault="001D5255" w:rsidP="00973D25">
      <w:pPr>
        <w:jc w:val="center"/>
        <w:rPr>
          <w:rFonts w:ascii="Times New Roman" w:hAnsi="Times New Roman"/>
          <w:b/>
          <w:sz w:val="28"/>
          <w:szCs w:val="28"/>
          <w:lang w:val="uk-UA"/>
        </w:rPr>
      </w:pPr>
    </w:p>
    <w:p w:rsidR="001D5255" w:rsidRPr="00973D25" w:rsidRDefault="001D5255" w:rsidP="00973D25">
      <w:pPr>
        <w:jc w:val="center"/>
        <w:rPr>
          <w:rFonts w:ascii="Times New Roman" w:hAnsi="Times New Roman"/>
          <w:b/>
          <w:sz w:val="24"/>
          <w:szCs w:val="24"/>
          <w:lang w:val="uk-UA"/>
        </w:rPr>
      </w:pPr>
    </w:p>
    <w:p w:rsidR="001D5255" w:rsidRPr="00973D25" w:rsidRDefault="001D5255" w:rsidP="00973D25">
      <w:pPr>
        <w:jc w:val="center"/>
        <w:rPr>
          <w:rFonts w:ascii="Times New Roman" w:hAnsi="Times New Roman"/>
          <w:b/>
          <w:sz w:val="24"/>
          <w:szCs w:val="24"/>
          <w:lang w:val="uk-UA"/>
        </w:rPr>
      </w:pPr>
    </w:p>
    <w:p w:rsidR="001D5255" w:rsidRPr="000C0E10" w:rsidRDefault="001D5255" w:rsidP="000C0E10">
      <w:pPr>
        <w:jc w:val="center"/>
        <w:rPr>
          <w:rFonts w:ascii="Times New Roman" w:hAnsi="Times New Roman"/>
          <w:b/>
          <w:sz w:val="24"/>
          <w:szCs w:val="24"/>
          <w:lang w:val="uk-UA"/>
        </w:rPr>
      </w:pPr>
      <w:r>
        <w:rPr>
          <w:noProof/>
          <w:lang w:eastAsia="ru-RU"/>
        </w:rPr>
        <w:pict>
          <v:rect id="_x0000_s1030" style="position:absolute;left:0;text-align:left;margin-left:252pt;margin-top:14.95pt;width:225pt;height:54pt;z-index:251658240" strokecolor="white">
            <v:textbox style="mso-next-textbox:#_x0000_s1030">
              <w:txbxContent>
                <w:p w:rsidR="001D5255" w:rsidRPr="00156FF2" w:rsidRDefault="001D5255" w:rsidP="00973D25">
                  <w:pPr>
                    <w:rPr>
                      <w:b/>
                      <w:sz w:val="24"/>
                      <w:szCs w:val="24"/>
                      <w:lang w:val="uk-UA"/>
                    </w:rPr>
                  </w:pPr>
                </w:p>
              </w:txbxContent>
            </v:textbox>
          </v:rect>
        </w:pict>
      </w:r>
      <w:r>
        <w:rPr>
          <w:noProof/>
          <w:lang w:eastAsia="ru-RU"/>
        </w:rPr>
        <w:pict>
          <v:rect id="_x0000_s1031" style="position:absolute;left:0;text-align:left;margin-left:-45pt;margin-top:14.95pt;width:225pt;height:135pt;z-index:251657216" strokecolor="white">
            <v:textbox>
              <w:txbxContent>
                <w:p w:rsidR="001D5255" w:rsidRPr="00156FF2" w:rsidRDefault="001D5255" w:rsidP="00973D25">
                  <w:pPr>
                    <w:rPr>
                      <w:b/>
                      <w:sz w:val="24"/>
                      <w:szCs w:val="24"/>
                      <w:lang w:val="uk-UA"/>
                    </w:rPr>
                  </w:pPr>
                </w:p>
              </w:txbxContent>
            </v:textbox>
          </v:rect>
        </w:pict>
      </w:r>
      <w:r>
        <w:rPr>
          <w:rFonts w:ascii="Times New Roman" w:hAnsi="Times New Roman"/>
          <w:b/>
          <w:sz w:val="24"/>
          <w:szCs w:val="24"/>
          <w:lang w:val="uk-UA"/>
        </w:rPr>
        <w:t>2014 р.</w:t>
      </w:r>
    </w:p>
    <w:p w:rsidR="001D5255" w:rsidRDefault="001D5255" w:rsidP="00973D25">
      <w:pPr>
        <w:jc w:val="center"/>
        <w:rPr>
          <w:rFonts w:ascii="Times New Roman" w:hAnsi="Times New Roman"/>
          <w:sz w:val="28"/>
          <w:szCs w:val="28"/>
          <w:lang w:val="uk-UA"/>
        </w:rPr>
      </w:pPr>
      <w:r w:rsidRPr="00973D25">
        <w:rPr>
          <w:rFonts w:ascii="Times New Roman" w:hAnsi="Times New Roman"/>
          <w:sz w:val="28"/>
          <w:szCs w:val="28"/>
          <w:lang w:val="uk-UA"/>
        </w:rPr>
        <w:t>Зміст</w:t>
      </w:r>
    </w:p>
    <w:p w:rsidR="001D5255" w:rsidRPr="00973D25" w:rsidRDefault="001D5255" w:rsidP="00973D25">
      <w:pPr>
        <w:jc w:val="center"/>
        <w:rPr>
          <w:rFonts w:ascii="Times New Roman" w:hAnsi="Times New Roman"/>
          <w:sz w:val="28"/>
          <w:szCs w:val="28"/>
          <w:lang w:val="uk-UA"/>
        </w:rPr>
      </w:pPr>
    </w:p>
    <w:p w:rsidR="001D5255" w:rsidRPr="000C0E10" w:rsidRDefault="001D5255" w:rsidP="002400C4">
      <w:pPr>
        <w:rPr>
          <w:rFonts w:ascii="Times New Roman" w:hAnsi="Times New Roman"/>
          <w:sz w:val="28"/>
          <w:szCs w:val="28"/>
          <w:lang w:val="uk-UA"/>
        </w:rPr>
      </w:pPr>
      <w:r w:rsidRPr="008672E9">
        <w:rPr>
          <w:rFonts w:ascii="Times New Roman" w:hAnsi="Times New Roman"/>
          <w:sz w:val="28"/>
          <w:szCs w:val="28"/>
          <w:lang w:val="uk-UA"/>
        </w:rPr>
        <w:t>Вступ</w:t>
      </w:r>
      <w:r>
        <w:rPr>
          <w:rFonts w:ascii="Times New Roman" w:hAnsi="Times New Roman"/>
          <w:sz w:val="28"/>
          <w:szCs w:val="28"/>
          <w:lang w:val="uk-UA"/>
        </w:rPr>
        <w:t>……………………………………………………………………………..3</w:t>
      </w:r>
    </w:p>
    <w:p w:rsidR="001D5255" w:rsidRPr="008672E9" w:rsidRDefault="001D5255" w:rsidP="002400C4">
      <w:pPr>
        <w:rPr>
          <w:rFonts w:ascii="Times New Roman" w:hAnsi="Times New Roman"/>
          <w:sz w:val="28"/>
          <w:szCs w:val="28"/>
          <w:lang w:val="uk-UA"/>
        </w:rPr>
      </w:pPr>
      <w:r w:rsidRPr="008672E9">
        <w:rPr>
          <w:rFonts w:ascii="Times New Roman" w:hAnsi="Times New Roman"/>
          <w:sz w:val="28"/>
          <w:szCs w:val="28"/>
          <w:lang w:val="uk-UA"/>
        </w:rPr>
        <w:t xml:space="preserve">Формування знань про оздоровчі  фітнес - </w:t>
      </w:r>
      <w:r>
        <w:rPr>
          <w:rFonts w:ascii="Times New Roman" w:hAnsi="Times New Roman"/>
          <w:sz w:val="28"/>
          <w:szCs w:val="28"/>
          <w:lang w:val="uk-UA"/>
        </w:rPr>
        <w:t>технології</w:t>
      </w:r>
      <w:r w:rsidRPr="008672E9">
        <w:rPr>
          <w:rFonts w:ascii="Times New Roman" w:hAnsi="Times New Roman"/>
          <w:sz w:val="28"/>
          <w:szCs w:val="28"/>
          <w:lang w:val="uk-UA"/>
        </w:rPr>
        <w:t>, що відбивають її соціокультурні, психолого-педагогічні та медико-біологічні основи</w:t>
      </w:r>
      <w:r>
        <w:rPr>
          <w:rFonts w:ascii="Times New Roman" w:hAnsi="Times New Roman"/>
          <w:sz w:val="28"/>
          <w:szCs w:val="28"/>
          <w:lang w:val="uk-UA"/>
        </w:rPr>
        <w:t>……….6</w:t>
      </w:r>
    </w:p>
    <w:p w:rsidR="001D5255" w:rsidRPr="002400C4" w:rsidRDefault="001D5255" w:rsidP="002400C4">
      <w:pPr>
        <w:rPr>
          <w:rFonts w:ascii="Times New Roman" w:hAnsi="Times New Roman"/>
          <w:sz w:val="28"/>
          <w:szCs w:val="28"/>
          <w:lang w:val="uk-UA"/>
        </w:rPr>
      </w:pPr>
      <w:r w:rsidRPr="002400C4">
        <w:rPr>
          <w:rFonts w:ascii="Times New Roman" w:hAnsi="Times New Roman"/>
          <w:sz w:val="28"/>
          <w:szCs w:val="28"/>
          <w:lang w:val="uk-UA"/>
        </w:rPr>
        <w:t>Оздоровча спрямованість як найважливіший принцип системи фізичного виховання</w:t>
      </w:r>
      <w:r>
        <w:rPr>
          <w:rFonts w:ascii="Times New Roman" w:hAnsi="Times New Roman"/>
          <w:sz w:val="28"/>
          <w:szCs w:val="28"/>
          <w:lang w:val="uk-UA"/>
        </w:rPr>
        <w:t>……………………………………………………………………….15</w:t>
      </w:r>
    </w:p>
    <w:p w:rsidR="001D5255" w:rsidRPr="002400C4" w:rsidRDefault="001D5255" w:rsidP="002400C4">
      <w:pPr>
        <w:rPr>
          <w:rFonts w:ascii="Times New Roman" w:hAnsi="Times New Roman"/>
          <w:sz w:val="28"/>
          <w:szCs w:val="28"/>
          <w:lang w:val="uk-UA"/>
        </w:rPr>
      </w:pPr>
      <w:r>
        <w:rPr>
          <w:rFonts w:ascii="Times New Roman" w:hAnsi="Times New Roman"/>
          <w:sz w:val="28"/>
          <w:szCs w:val="28"/>
          <w:lang w:val="uk-UA"/>
        </w:rPr>
        <w:t>Використання програми « Ізотон» на уроках фізичної культури…………..24</w:t>
      </w:r>
    </w:p>
    <w:p w:rsidR="001D5255" w:rsidRDefault="001D5255" w:rsidP="00543510">
      <w:pPr>
        <w:tabs>
          <w:tab w:val="left" w:pos="3960"/>
        </w:tabs>
        <w:rPr>
          <w:rFonts w:ascii="Times New Roman" w:hAnsi="Times New Roman"/>
          <w:sz w:val="28"/>
          <w:szCs w:val="28"/>
          <w:lang w:val="uk-UA"/>
        </w:rPr>
      </w:pPr>
      <w:r>
        <w:rPr>
          <w:rFonts w:ascii="Times New Roman" w:hAnsi="Times New Roman"/>
          <w:sz w:val="28"/>
          <w:szCs w:val="28"/>
          <w:lang w:val="uk-UA"/>
        </w:rPr>
        <w:t>Теоретико – методичні основи фізичного виховання учнів………………...34</w:t>
      </w:r>
    </w:p>
    <w:p w:rsidR="001D5255" w:rsidRDefault="001D5255" w:rsidP="00543510">
      <w:pPr>
        <w:tabs>
          <w:tab w:val="left" w:pos="3960"/>
        </w:tabs>
        <w:rPr>
          <w:rFonts w:ascii="Times New Roman" w:hAnsi="Times New Roman"/>
          <w:sz w:val="28"/>
          <w:szCs w:val="28"/>
          <w:lang w:val="uk-UA"/>
        </w:rPr>
      </w:pPr>
      <w:r>
        <w:rPr>
          <w:rFonts w:ascii="Times New Roman" w:hAnsi="Times New Roman"/>
          <w:sz w:val="28"/>
          <w:szCs w:val="28"/>
          <w:lang w:val="uk-UA"/>
        </w:rPr>
        <w:t>Висновки………………………………………………………………………..38</w:t>
      </w:r>
    </w:p>
    <w:p w:rsidR="001D5255" w:rsidRPr="008672E9" w:rsidRDefault="001D5255" w:rsidP="00543510">
      <w:pPr>
        <w:tabs>
          <w:tab w:val="left" w:pos="3960"/>
        </w:tabs>
        <w:rPr>
          <w:rFonts w:ascii="Times New Roman" w:hAnsi="Times New Roman"/>
          <w:sz w:val="28"/>
          <w:szCs w:val="28"/>
          <w:lang w:val="uk-UA"/>
        </w:rPr>
      </w:pPr>
      <w:r>
        <w:rPr>
          <w:rFonts w:ascii="Times New Roman" w:hAnsi="Times New Roman"/>
          <w:sz w:val="28"/>
          <w:szCs w:val="28"/>
          <w:lang w:val="uk-UA"/>
        </w:rPr>
        <w:t>Література</w:t>
      </w:r>
    </w:p>
    <w:p w:rsidR="001D5255" w:rsidRPr="008672E9" w:rsidRDefault="001D5255" w:rsidP="00543510">
      <w:pPr>
        <w:tabs>
          <w:tab w:val="left" w:pos="3960"/>
        </w:tabs>
        <w:rPr>
          <w:rFonts w:ascii="Times New Roman" w:hAnsi="Times New Roman"/>
          <w:sz w:val="28"/>
          <w:szCs w:val="28"/>
          <w:lang w:val="uk-UA"/>
        </w:rPr>
      </w:pPr>
    </w:p>
    <w:p w:rsidR="001D5255" w:rsidRDefault="001D5255" w:rsidP="00543510">
      <w:pPr>
        <w:tabs>
          <w:tab w:val="left" w:pos="3960"/>
        </w:tabs>
        <w:rPr>
          <w:lang w:val="uk-UA"/>
        </w:rPr>
      </w:pPr>
    </w:p>
    <w:p w:rsidR="001D5255" w:rsidRDefault="001D5255" w:rsidP="00543510">
      <w:pPr>
        <w:tabs>
          <w:tab w:val="left" w:pos="3960"/>
        </w:tabs>
        <w:rPr>
          <w:lang w:val="uk-UA"/>
        </w:rPr>
      </w:pPr>
    </w:p>
    <w:p w:rsidR="001D5255" w:rsidRDefault="001D5255" w:rsidP="00543510">
      <w:pPr>
        <w:tabs>
          <w:tab w:val="left" w:pos="3960"/>
        </w:tabs>
        <w:rPr>
          <w:lang w:val="uk-UA"/>
        </w:rPr>
      </w:pPr>
    </w:p>
    <w:p w:rsidR="001D5255" w:rsidRDefault="001D5255" w:rsidP="00543510">
      <w:pPr>
        <w:tabs>
          <w:tab w:val="left" w:pos="3960"/>
        </w:tabs>
        <w:rPr>
          <w:lang w:val="uk-UA"/>
        </w:rPr>
      </w:pPr>
    </w:p>
    <w:p w:rsidR="001D5255" w:rsidRDefault="001D5255" w:rsidP="00543510">
      <w:pPr>
        <w:tabs>
          <w:tab w:val="left" w:pos="3960"/>
        </w:tabs>
        <w:rPr>
          <w:lang w:val="uk-UA"/>
        </w:rPr>
      </w:pPr>
    </w:p>
    <w:p w:rsidR="001D5255" w:rsidRDefault="001D5255" w:rsidP="00543510">
      <w:pPr>
        <w:tabs>
          <w:tab w:val="left" w:pos="3960"/>
        </w:tabs>
        <w:rPr>
          <w:lang w:val="uk-UA"/>
        </w:rPr>
      </w:pPr>
    </w:p>
    <w:p w:rsidR="001D5255" w:rsidRDefault="001D5255" w:rsidP="00543510">
      <w:pPr>
        <w:tabs>
          <w:tab w:val="left" w:pos="3960"/>
        </w:tabs>
        <w:rPr>
          <w:lang w:val="uk-UA"/>
        </w:rPr>
      </w:pPr>
    </w:p>
    <w:p w:rsidR="001D5255" w:rsidRDefault="001D5255" w:rsidP="00543510">
      <w:pPr>
        <w:tabs>
          <w:tab w:val="left" w:pos="3960"/>
        </w:tabs>
        <w:rPr>
          <w:lang w:val="uk-UA"/>
        </w:rPr>
      </w:pPr>
    </w:p>
    <w:p w:rsidR="001D5255" w:rsidRDefault="001D5255" w:rsidP="00543510">
      <w:pPr>
        <w:tabs>
          <w:tab w:val="left" w:pos="3960"/>
        </w:tabs>
        <w:rPr>
          <w:lang w:val="uk-UA"/>
        </w:rPr>
      </w:pPr>
    </w:p>
    <w:p w:rsidR="001D5255" w:rsidRDefault="001D5255" w:rsidP="00543510">
      <w:pPr>
        <w:tabs>
          <w:tab w:val="left" w:pos="3960"/>
        </w:tabs>
        <w:rPr>
          <w:lang w:val="uk-UA"/>
        </w:rPr>
      </w:pPr>
    </w:p>
    <w:p w:rsidR="001D5255" w:rsidRDefault="001D5255" w:rsidP="00543510">
      <w:pPr>
        <w:tabs>
          <w:tab w:val="left" w:pos="3960"/>
        </w:tabs>
        <w:rPr>
          <w:lang w:val="uk-UA"/>
        </w:rPr>
      </w:pPr>
    </w:p>
    <w:p w:rsidR="001D5255" w:rsidRDefault="001D5255" w:rsidP="00543510">
      <w:pPr>
        <w:tabs>
          <w:tab w:val="left" w:pos="3960"/>
        </w:tabs>
        <w:rPr>
          <w:lang w:val="uk-UA"/>
        </w:rPr>
      </w:pPr>
    </w:p>
    <w:p w:rsidR="001D5255" w:rsidRDefault="001D5255" w:rsidP="00543510">
      <w:pPr>
        <w:tabs>
          <w:tab w:val="left" w:pos="3960"/>
        </w:tabs>
        <w:rPr>
          <w:lang w:val="uk-UA"/>
        </w:rPr>
      </w:pPr>
    </w:p>
    <w:p w:rsidR="001D5255" w:rsidRDefault="001D5255" w:rsidP="00543510">
      <w:pPr>
        <w:tabs>
          <w:tab w:val="left" w:pos="3960"/>
        </w:tabs>
        <w:rPr>
          <w:lang w:val="uk-UA"/>
        </w:rPr>
      </w:pPr>
    </w:p>
    <w:p w:rsidR="001D5255" w:rsidRDefault="001D5255" w:rsidP="00543510">
      <w:pPr>
        <w:tabs>
          <w:tab w:val="left" w:pos="3960"/>
        </w:tabs>
        <w:rPr>
          <w:lang w:val="uk-UA"/>
        </w:rPr>
      </w:pPr>
    </w:p>
    <w:p w:rsidR="001D5255" w:rsidRPr="00022764" w:rsidRDefault="001D5255" w:rsidP="00022764">
      <w:pPr>
        <w:tabs>
          <w:tab w:val="left" w:pos="3960"/>
        </w:tabs>
        <w:spacing w:after="0"/>
        <w:jc w:val="center"/>
        <w:rPr>
          <w:rFonts w:ascii="Times New Roman" w:hAnsi="Times New Roman"/>
          <w:sz w:val="28"/>
          <w:szCs w:val="28"/>
          <w:lang w:val="uk-UA"/>
        </w:rPr>
      </w:pPr>
      <w:r w:rsidRPr="00022764">
        <w:rPr>
          <w:rFonts w:ascii="Times New Roman" w:hAnsi="Times New Roman"/>
          <w:sz w:val="28"/>
          <w:szCs w:val="28"/>
          <w:lang w:val="uk-UA"/>
        </w:rPr>
        <w:t>Вступ</w:t>
      </w:r>
    </w:p>
    <w:p w:rsidR="001D5255" w:rsidRPr="00022764" w:rsidRDefault="001D5255" w:rsidP="00022764">
      <w:pPr>
        <w:tabs>
          <w:tab w:val="left" w:pos="3960"/>
        </w:tabs>
        <w:spacing w:after="0"/>
        <w:rPr>
          <w:rFonts w:ascii="Times New Roman" w:hAnsi="Times New Roman"/>
          <w:sz w:val="28"/>
          <w:szCs w:val="28"/>
          <w:lang w:val="uk-UA"/>
        </w:rPr>
      </w:pPr>
    </w:p>
    <w:p w:rsidR="001D5255" w:rsidRPr="00F06006" w:rsidRDefault="001D5255" w:rsidP="008672E9">
      <w:pPr>
        <w:tabs>
          <w:tab w:val="left" w:pos="3960"/>
        </w:tabs>
        <w:spacing w:after="0"/>
        <w:jc w:val="both"/>
        <w:rPr>
          <w:rFonts w:ascii="Times New Roman" w:hAnsi="Times New Roman"/>
          <w:sz w:val="28"/>
          <w:szCs w:val="28"/>
          <w:lang w:val="uk-UA"/>
        </w:rPr>
      </w:pPr>
      <w:r w:rsidRPr="00022764">
        <w:rPr>
          <w:rFonts w:ascii="Times New Roman" w:hAnsi="Times New Roman"/>
          <w:sz w:val="28"/>
          <w:szCs w:val="28"/>
          <w:lang w:val="uk-UA"/>
        </w:rPr>
        <w:t xml:space="preserve">Що таке здоров'я?   За енциклопедичним визначенням, це природний стан організму, що характеризується його врівноваженістю із навколишнім середовищем та відсутністю будь-яких хворобливих змін.  </w:t>
      </w:r>
      <w:r w:rsidRPr="00022764">
        <w:rPr>
          <w:rFonts w:ascii="Times New Roman" w:hAnsi="Times New Roman"/>
          <w:sz w:val="28"/>
          <w:szCs w:val="28"/>
        </w:rPr>
        <w:t xml:space="preserve">Здоров'я людини визначається комплексом біологічних (успадкованих та набутих) та соціальних факторів. Останні мають настільки важливе значення у </w:t>
      </w:r>
      <w:bookmarkStart w:id="0" w:name="_GoBack"/>
      <w:bookmarkEnd w:id="0"/>
      <w:r w:rsidRPr="00022764">
        <w:rPr>
          <w:rFonts w:ascii="Times New Roman" w:hAnsi="Times New Roman"/>
          <w:sz w:val="28"/>
          <w:szCs w:val="28"/>
        </w:rPr>
        <w:t>підтриманні стану здоров'я або виникненні і розвитку хвороби, що у преамбулі до статуту Всесвітньої організації охорони здоров'я (ВООЗ) записано: «Здоров'я - це стан повного фізичного, духовного і соціального добробуту, а не лише відсутність хвор</w:t>
      </w:r>
      <w:r>
        <w:rPr>
          <w:rFonts w:ascii="Times New Roman" w:hAnsi="Times New Roman"/>
          <w:sz w:val="28"/>
          <w:szCs w:val="28"/>
        </w:rPr>
        <w:t>об та фізичних дефектів.»</w:t>
      </w:r>
      <w:r>
        <w:rPr>
          <w:rFonts w:ascii="Times New Roman" w:hAnsi="Times New Roman"/>
          <w:sz w:val="28"/>
          <w:szCs w:val="28"/>
          <w:lang w:val="uk-UA"/>
        </w:rPr>
        <w:t xml:space="preserve">. </w:t>
      </w:r>
      <w:r w:rsidRPr="00572FF3">
        <w:rPr>
          <w:rFonts w:ascii="Times New Roman" w:hAnsi="Times New Roman"/>
          <w:sz w:val="28"/>
          <w:szCs w:val="28"/>
          <w:lang w:val="uk-UA"/>
        </w:rPr>
        <w:t>Одна</w:t>
      </w:r>
      <w:r>
        <w:rPr>
          <w:rFonts w:ascii="Times New Roman" w:hAnsi="Times New Roman"/>
          <w:sz w:val="28"/>
          <w:szCs w:val="28"/>
          <w:lang w:val="uk-UA"/>
        </w:rPr>
        <w:t xml:space="preserve">ко </w:t>
      </w:r>
      <w:r w:rsidRPr="00572FF3">
        <w:rPr>
          <w:rFonts w:ascii="Times New Roman" w:hAnsi="Times New Roman"/>
          <w:sz w:val="28"/>
          <w:szCs w:val="28"/>
          <w:lang w:val="uk-UA"/>
        </w:rPr>
        <w:t xml:space="preserve"> настільки широке соціологічне визначення здоров'я є дещо суперечливим, оскільки соціальна повноцінність людини не завжди збігається з його біологічним станом. </w:t>
      </w:r>
      <w:r w:rsidRPr="00F06006">
        <w:rPr>
          <w:rFonts w:ascii="Times New Roman" w:hAnsi="Times New Roman"/>
          <w:sz w:val="28"/>
          <w:szCs w:val="28"/>
          <w:lang w:val="uk-UA"/>
        </w:rPr>
        <w:t>Взагалі, поняття здоров'я є дещо умовним та об'єктивно встановлюється за сукупністю антропометричних, клінічних, біохімічних та фізіологічних показників, що визначаються із урахуванням статевого, вікового факторів, а також кліматичних та географічних умов.</w:t>
      </w:r>
    </w:p>
    <w:p w:rsidR="001D5255" w:rsidRDefault="001D5255" w:rsidP="008672E9">
      <w:pPr>
        <w:tabs>
          <w:tab w:val="left" w:pos="3960"/>
        </w:tabs>
        <w:spacing w:after="0"/>
        <w:jc w:val="both"/>
        <w:rPr>
          <w:rFonts w:ascii="Times New Roman" w:hAnsi="Times New Roman"/>
          <w:sz w:val="28"/>
          <w:szCs w:val="28"/>
          <w:lang w:val="uk-UA"/>
        </w:rPr>
      </w:pPr>
      <w:r w:rsidRPr="00022764">
        <w:rPr>
          <w:rFonts w:ascii="Times New Roman" w:hAnsi="Times New Roman"/>
          <w:sz w:val="28"/>
          <w:szCs w:val="28"/>
        </w:rPr>
        <w:t>Здоров'я необхідно ха</w:t>
      </w:r>
      <w:r>
        <w:rPr>
          <w:rFonts w:ascii="Times New Roman" w:hAnsi="Times New Roman"/>
          <w:sz w:val="28"/>
          <w:szCs w:val="28"/>
        </w:rPr>
        <w:t>рактеризувати не лише якісно, а</w:t>
      </w:r>
      <w:r w:rsidRPr="00022764">
        <w:rPr>
          <w:rFonts w:ascii="Times New Roman" w:hAnsi="Times New Roman"/>
          <w:sz w:val="28"/>
          <w:szCs w:val="28"/>
        </w:rPr>
        <w:t>й кількісно, оскільки існує поняття про ступінь здоров'я, який визначається шириною адаптаційний (пристосувальних) здатност</w:t>
      </w:r>
      <w:r>
        <w:rPr>
          <w:rFonts w:ascii="Times New Roman" w:hAnsi="Times New Roman"/>
          <w:sz w:val="28"/>
          <w:szCs w:val="28"/>
        </w:rPr>
        <w:t xml:space="preserve">ей організму. Хоча здоров'я є </w:t>
      </w:r>
      <w:r w:rsidRPr="00022764">
        <w:rPr>
          <w:rFonts w:ascii="Times New Roman" w:hAnsi="Times New Roman"/>
          <w:sz w:val="28"/>
          <w:szCs w:val="28"/>
        </w:rPr>
        <w:t>стан, протилежний хворобі, воно може бути пов'язане з різними перехідними станами і не мати чітких меж. Стан здоров'я не виключає наявн</w:t>
      </w:r>
      <w:r>
        <w:rPr>
          <w:rFonts w:ascii="Times New Roman" w:hAnsi="Times New Roman"/>
          <w:sz w:val="28"/>
          <w:szCs w:val="28"/>
        </w:rPr>
        <w:t>ості в організмі хвороб</w:t>
      </w:r>
      <w:r>
        <w:rPr>
          <w:rFonts w:ascii="Times New Roman" w:hAnsi="Times New Roman"/>
          <w:sz w:val="28"/>
          <w:szCs w:val="28"/>
          <w:lang w:val="uk-UA"/>
        </w:rPr>
        <w:t>ливогопочатку</w:t>
      </w:r>
      <w:r>
        <w:rPr>
          <w:rFonts w:ascii="Times New Roman" w:hAnsi="Times New Roman"/>
          <w:sz w:val="28"/>
          <w:szCs w:val="28"/>
        </w:rPr>
        <w:t xml:space="preserve">, яке ще не </w:t>
      </w:r>
      <w:r>
        <w:rPr>
          <w:rFonts w:ascii="Times New Roman" w:hAnsi="Times New Roman"/>
          <w:sz w:val="28"/>
          <w:szCs w:val="28"/>
          <w:lang w:val="uk-UA"/>
        </w:rPr>
        <w:t>з’явилось</w:t>
      </w:r>
      <w:r w:rsidRPr="00022764">
        <w:rPr>
          <w:rFonts w:ascii="Times New Roman" w:hAnsi="Times New Roman"/>
          <w:sz w:val="28"/>
          <w:szCs w:val="28"/>
        </w:rPr>
        <w:t>, або суб'єктивних коливань у самопочутті людини. У зв'язку з цими властивостями виникло поняття «практично здорова людина», за якого патологічні зміни, що спостерігаються в організмі, не впливають на працездатність людини і її самопочуття. Разом з тим, відсутність кричущих порушень ще не свідчить про відсутність хворобного стану, оскільки перенапруження захисно-ристосувальних механізмів,</w:t>
      </w:r>
      <w:r>
        <w:rPr>
          <w:rFonts w:ascii="Times New Roman" w:hAnsi="Times New Roman"/>
          <w:sz w:val="28"/>
          <w:szCs w:val="28"/>
        </w:rPr>
        <w:t xml:space="preserve"> не порушуючи здоров'я, може пр</w:t>
      </w:r>
      <w:r>
        <w:rPr>
          <w:rFonts w:ascii="Times New Roman" w:hAnsi="Times New Roman"/>
          <w:sz w:val="28"/>
          <w:szCs w:val="28"/>
          <w:lang w:val="uk-UA"/>
        </w:rPr>
        <w:t>о</w:t>
      </w:r>
      <w:r>
        <w:rPr>
          <w:rFonts w:ascii="Times New Roman" w:hAnsi="Times New Roman"/>
          <w:sz w:val="28"/>
          <w:szCs w:val="28"/>
        </w:rPr>
        <w:t xml:space="preserve">звести до розвитку хвороби </w:t>
      </w:r>
      <w:r>
        <w:rPr>
          <w:rFonts w:ascii="Times New Roman" w:hAnsi="Times New Roman"/>
          <w:sz w:val="28"/>
          <w:szCs w:val="28"/>
          <w:lang w:val="uk-UA"/>
        </w:rPr>
        <w:t>т</w:t>
      </w:r>
      <w:r w:rsidRPr="00022764">
        <w:rPr>
          <w:rFonts w:ascii="Times New Roman" w:hAnsi="Times New Roman"/>
          <w:sz w:val="28"/>
          <w:szCs w:val="28"/>
        </w:rPr>
        <w:t>а впливу на організм надзвичайних подразнювачів. До факторів, що визначають здоров'я людей, відносяться реальні прибутки, тривалість робочого дня та ступінь інтенсивності та умов трудового навантаження, наявність професійних шкідливих умов, рівень та характер харчування, житлові умови, стан охорони здоров'я у даному регіоні і, що, вкрай важливе - спосіб життя, який обирає для себе кожна людина самостійно. Однозначного критерію, за яким можна було б судити про стан здоров'я населення, не існує, бо навіть середня тривалість життя - це недостатній критерій, якщо не враховувати цілий комплекс соціально-біологічних чинників</w:t>
      </w:r>
      <w:r>
        <w:rPr>
          <w:rFonts w:ascii="Times New Roman" w:hAnsi="Times New Roman"/>
          <w:sz w:val="28"/>
          <w:szCs w:val="28"/>
          <w:lang w:val="uk-UA"/>
        </w:rPr>
        <w:t>.</w:t>
      </w:r>
    </w:p>
    <w:p w:rsidR="001D5255" w:rsidRPr="00022764" w:rsidRDefault="001D5255" w:rsidP="008672E9">
      <w:pPr>
        <w:tabs>
          <w:tab w:val="left" w:pos="3960"/>
        </w:tabs>
        <w:spacing w:after="0"/>
        <w:jc w:val="both"/>
        <w:rPr>
          <w:rFonts w:ascii="Times New Roman" w:hAnsi="Times New Roman"/>
          <w:sz w:val="28"/>
          <w:szCs w:val="28"/>
          <w:lang w:val="uk-UA"/>
        </w:rPr>
      </w:pPr>
      <w:r w:rsidRPr="00022764">
        <w:rPr>
          <w:rFonts w:ascii="Times New Roman" w:hAnsi="Times New Roman"/>
          <w:sz w:val="28"/>
          <w:szCs w:val="28"/>
        </w:rPr>
        <w:t>Охорона здоров'я в усьому світі, в тому числі і в Україні, прагне розвивати, охороняти та зміцнювати людське здоров'я. Цьому сприяє профілактичний характер сучасної медицини, розповсюдженість кваліфікованого безкоштовного лікування, загальнодоступність медицини, широка мережа лікувально-профілактичних закладів (санаторіїв, профілакторіїв тощо). Особливе місце у системі охорони здоров'я належить фізичній культурі та спорту, а отже, і фізичному вихованню.</w:t>
      </w:r>
    </w:p>
    <w:p w:rsidR="001D5255" w:rsidRPr="00022764" w:rsidRDefault="001D5255" w:rsidP="008672E9">
      <w:pPr>
        <w:tabs>
          <w:tab w:val="left" w:pos="3960"/>
        </w:tabs>
        <w:spacing w:after="0"/>
        <w:jc w:val="both"/>
        <w:rPr>
          <w:rFonts w:ascii="Times New Roman" w:hAnsi="Times New Roman"/>
          <w:sz w:val="28"/>
          <w:szCs w:val="28"/>
          <w:lang w:val="uk-UA"/>
        </w:rPr>
      </w:pPr>
      <w:r w:rsidRPr="00022764">
        <w:rPr>
          <w:rFonts w:ascii="Times New Roman" w:hAnsi="Times New Roman"/>
          <w:sz w:val="28"/>
          <w:szCs w:val="28"/>
          <w:lang w:val="uk-UA"/>
        </w:rPr>
        <w:t>Фізична культура - частина загальної культури суспільства, одна з сфер соціальної діяльності, спрямована на зміцнення здоров'я, розвиток фізичних здібностей людини. Основні показники стану фізичної культури в суспільстві - рівень здоров'я і фізичного розвитку людей, ступінь використання фізичної культури у сфері виховання та освіти, у виробництві, побуті, спортивні досягнення.</w:t>
      </w:r>
    </w:p>
    <w:p w:rsidR="001D5255" w:rsidRPr="00022764" w:rsidRDefault="001D5255" w:rsidP="008672E9">
      <w:pPr>
        <w:tabs>
          <w:tab w:val="left" w:pos="3960"/>
        </w:tabs>
        <w:spacing w:after="0"/>
        <w:jc w:val="both"/>
        <w:rPr>
          <w:rFonts w:ascii="Times New Roman" w:hAnsi="Times New Roman"/>
          <w:sz w:val="28"/>
          <w:szCs w:val="28"/>
          <w:lang w:val="uk-UA"/>
        </w:rPr>
      </w:pPr>
      <w:r w:rsidRPr="00022764">
        <w:rPr>
          <w:rFonts w:ascii="Times New Roman" w:hAnsi="Times New Roman"/>
          <w:sz w:val="28"/>
          <w:szCs w:val="28"/>
        </w:rPr>
        <w:t xml:space="preserve">Фізичне виховання - це органічна частина загального процесу виховання, соціально-педагогічний процес, спрямований на зміцнення здоров'я, гармонійний розвиток форм і функцій людського організму. Основні засоби фізичного виховання - заняття фізичними вправами, загартування організму, гігієна праці та побуту. </w:t>
      </w:r>
    </w:p>
    <w:p w:rsidR="001D5255" w:rsidRPr="00022764" w:rsidRDefault="001D5255" w:rsidP="008672E9">
      <w:pPr>
        <w:tabs>
          <w:tab w:val="left" w:pos="3960"/>
        </w:tabs>
        <w:spacing w:after="0"/>
        <w:jc w:val="both"/>
        <w:rPr>
          <w:rFonts w:ascii="Times New Roman" w:hAnsi="Times New Roman"/>
          <w:sz w:val="28"/>
          <w:szCs w:val="28"/>
        </w:rPr>
      </w:pPr>
      <w:r w:rsidRPr="00022764">
        <w:rPr>
          <w:rFonts w:ascii="Times New Roman" w:hAnsi="Times New Roman"/>
          <w:sz w:val="28"/>
          <w:szCs w:val="28"/>
        </w:rPr>
        <w:t xml:space="preserve">На відміну від охорони здоров'я, фізична культура не має чітко визначеної області дії, вона призначена для всебічного розвитку людського </w:t>
      </w:r>
      <w:r>
        <w:rPr>
          <w:rFonts w:ascii="Times New Roman" w:hAnsi="Times New Roman"/>
          <w:sz w:val="28"/>
          <w:szCs w:val="28"/>
        </w:rPr>
        <w:t xml:space="preserve">тіла і духу.  </w:t>
      </w:r>
      <w:r>
        <w:rPr>
          <w:rFonts w:ascii="Times New Roman" w:hAnsi="Times New Roman"/>
          <w:sz w:val="28"/>
          <w:szCs w:val="28"/>
          <w:lang w:val="uk-UA"/>
        </w:rPr>
        <w:t>Я</w:t>
      </w:r>
      <w:r w:rsidRPr="00022764">
        <w:rPr>
          <w:rFonts w:ascii="Times New Roman" w:hAnsi="Times New Roman"/>
          <w:sz w:val="28"/>
          <w:szCs w:val="28"/>
        </w:rPr>
        <w:t xml:space="preserve">кщо охорона здоров'я бореться з наслідками негативних процесів, то фізична культура їй попереджає, допомагає їх уникнути. </w:t>
      </w:r>
    </w:p>
    <w:p w:rsidR="001D5255" w:rsidRPr="002400C4" w:rsidRDefault="001D5255" w:rsidP="002400C4">
      <w:pPr>
        <w:tabs>
          <w:tab w:val="left" w:pos="3960"/>
        </w:tabs>
        <w:jc w:val="both"/>
        <w:rPr>
          <w:rFonts w:ascii="Times New Roman" w:hAnsi="Times New Roman"/>
          <w:sz w:val="28"/>
          <w:szCs w:val="28"/>
        </w:rPr>
      </w:pPr>
      <w:r w:rsidRPr="00F06006">
        <w:rPr>
          <w:rFonts w:ascii="Times New Roman" w:hAnsi="Times New Roman"/>
          <w:sz w:val="28"/>
          <w:szCs w:val="28"/>
          <w:lang w:val="uk-UA"/>
        </w:rPr>
        <w:t xml:space="preserve">Здоровий спосіб життя є невід'ємною складовою частиною фізичного здоров'я людини, але й складовою найпроблематичнішою: чи дотримуватися засад здорового способу життя, чи ні - завжди залежить від більш чи менш свідомого вибору людини. Головними «ворогами» здорового способу життя можна назвати культурні забобони, деякі соціальні чинники (недостатня матеріальна забезпеченість тощо), а також так звані «шкідливі звички», які мають одночасно психологічну, культурну і соціальну природу. </w:t>
      </w:r>
      <w:r w:rsidRPr="008672E9">
        <w:rPr>
          <w:rFonts w:ascii="Times New Roman" w:hAnsi="Times New Roman"/>
          <w:sz w:val="28"/>
          <w:szCs w:val="28"/>
        </w:rPr>
        <w:t xml:space="preserve">Фізичне виховання покликане послабити та нейтралізувати дію цих негативних факторів, дія яких щороку призводить до зростання смертності та погіршення загального стану здоров'я населення України. </w:t>
      </w:r>
    </w:p>
    <w:p w:rsidR="001D5255" w:rsidRPr="008672E9" w:rsidRDefault="001D5255" w:rsidP="008672E9">
      <w:pPr>
        <w:jc w:val="both"/>
        <w:rPr>
          <w:rFonts w:ascii="Times New Roman" w:hAnsi="Times New Roman"/>
          <w:sz w:val="28"/>
          <w:szCs w:val="28"/>
          <w:lang w:val="uk-UA"/>
        </w:rPr>
      </w:pPr>
      <w:r w:rsidRPr="008672E9">
        <w:rPr>
          <w:rFonts w:ascii="Times New Roman" w:hAnsi="Times New Roman"/>
          <w:sz w:val="28"/>
          <w:szCs w:val="28"/>
        </w:rPr>
        <w:t>Курс фізичної культури передбачає рішення наступних завдань:</w:t>
      </w:r>
    </w:p>
    <w:p w:rsidR="001D5255" w:rsidRPr="008672E9" w:rsidRDefault="001D5255" w:rsidP="008672E9">
      <w:pPr>
        <w:jc w:val="both"/>
        <w:rPr>
          <w:rFonts w:ascii="Times New Roman" w:hAnsi="Times New Roman"/>
          <w:sz w:val="28"/>
          <w:szCs w:val="28"/>
        </w:rPr>
      </w:pPr>
      <w:r w:rsidRPr="008672E9">
        <w:rPr>
          <w:rFonts w:ascii="Times New Roman" w:hAnsi="Times New Roman"/>
          <w:sz w:val="28"/>
          <w:szCs w:val="28"/>
        </w:rPr>
        <w:t>1. Включення студентів у реальну фізкультурно-спортивну практику по творчому освоєнню цінностей фізичної культуру, її активного використання у всебічному розвитку особистості.</w:t>
      </w:r>
    </w:p>
    <w:p w:rsidR="001D5255" w:rsidRPr="008672E9" w:rsidRDefault="001D5255" w:rsidP="008672E9">
      <w:pPr>
        <w:jc w:val="both"/>
        <w:rPr>
          <w:rFonts w:ascii="Times New Roman" w:hAnsi="Times New Roman"/>
          <w:sz w:val="28"/>
          <w:szCs w:val="28"/>
        </w:rPr>
      </w:pPr>
      <w:r w:rsidRPr="008672E9">
        <w:rPr>
          <w:rFonts w:ascii="Times New Roman" w:hAnsi="Times New Roman"/>
          <w:sz w:val="28"/>
          <w:szCs w:val="28"/>
        </w:rPr>
        <w:t>2. Сприяння різнобічному розвитку організму, збереженню й зміцненню здоров'я, підвищенню рівня загальної фізичної підготовленості, розвитку професійно важливих фізичних якостей і психомоторних здатностей майбутніх фахівців.</w:t>
      </w:r>
    </w:p>
    <w:p w:rsidR="001D5255" w:rsidRPr="00786F15" w:rsidRDefault="001D5255" w:rsidP="008672E9">
      <w:pPr>
        <w:jc w:val="both"/>
        <w:rPr>
          <w:rFonts w:ascii="Times New Roman" w:hAnsi="Times New Roman"/>
          <w:sz w:val="28"/>
          <w:szCs w:val="28"/>
        </w:rPr>
      </w:pPr>
      <w:r w:rsidRPr="008672E9">
        <w:rPr>
          <w:rFonts w:ascii="Times New Roman" w:hAnsi="Times New Roman"/>
          <w:sz w:val="28"/>
          <w:szCs w:val="28"/>
        </w:rPr>
        <w:t xml:space="preserve">3. Оволодіння системно впорядкованим комплексом знань, що охоплюють філософську, соціальну, природничо-наукову й психолого-педагогічну тематику, тісно пов'язану з теоретичними, методичними й організаційними основами фізичної культури. </w:t>
      </w:r>
    </w:p>
    <w:p w:rsidR="001D5255" w:rsidRPr="008672E9" w:rsidRDefault="001D5255" w:rsidP="008672E9">
      <w:pPr>
        <w:jc w:val="both"/>
        <w:rPr>
          <w:rFonts w:ascii="Times New Roman" w:hAnsi="Times New Roman"/>
          <w:sz w:val="28"/>
          <w:szCs w:val="28"/>
          <w:lang w:val="uk-UA"/>
        </w:rPr>
      </w:pPr>
      <w:r w:rsidRPr="008672E9">
        <w:rPr>
          <w:rFonts w:ascii="Times New Roman" w:hAnsi="Times New Roman"/>
          <w:sz w:val="28"/>
          <w:szCs w:val="28"/>
        </w:rPr>
        <w:t>4. Формування потреби студентів у фізичному самовдосконаленні й підтримці високого рівня здоров'я через свідоме використання всіх організаційно-методичних форм занять фізкультурно-спортивною діяльністю.</w:t>
      </w:r>
    </w:p>
    <w:p w:rsidR="001D5255" w:rsidRPr="008672E9" w:rsidRDefault="001D5255" w:rsidP="008672E9">
      <w:pPr>
        <w:jc w:val="both"/>
        <w:rPr>
          <w:rFonts w:ascii="Times New Roman" w:hAnsi="Times New Roman"/>
          <w:sz w:val="28"/>
          <w:szCs w:val="28"/>
          <w:lang w:val="uk-UA"/>
        </w:rPr>
      </w:pPr>
      <w:r w:rsidRPr="008672E9">
        <w:rPr>
          <w:rFonts w:ascii="Times New Roman" w:hAnsi="Times New Roman"/>
          <w:sz w:val="28"/>
          <w:szCs w:val="28"/>
          <w:lang w:val="uk-UA"/>
        </w:rPr>
        <w:t>5. Формування навичок самостійної організації дозвілля з використанням засобів фізичної культури й спорту.</w:t>
      </w:r>
    </w:p>
    <w:p w:rsidR="001D5255" w:rsidRDefault="001D5255" w:rsidP="008672E9">
      <w:pPr>
        <w:jc w:val="both"/>
        <w:rPr>
          <w:rFonts w:ascii="Times New Roman" w:hAnsi="Times New Roman"/>
          <w:sz w:val="28"/>
          <w:szCs w:val="28"/>
          <w:lang w:val="uk-UA"/>
        </w:rPr>
      </w:pPr>
      <w:r w:rsidRPr="008672E9">
        <w:rPr>
          <w:rFonts w:ascii="Times New Roman" w:hAnsi="Times New Roman"/>
          <w:sz w:val="28"/>
          <w:szCs w:val="28"/>
        </w:rPr>
        <w:t>6. Оволодіння основами сімейного фізичного виховання, побутової фізичної культури.</w:t>
      </w:r>
    </w:p>
    <w:p w:rsidR="001D5255" w:rsidRDefault="001D5255" w:rsidP="008672E9">
      <w:pPr>
        <w:jc w:val="both"/>
        <w:rPr>
          <w:rFonts w:ascii="Times New Roman" w:hAnsi="Times New Roman"/>
          <w:sz w:val="28"/>
          <w:szCs w:val="28"/>
          <w:lang w:val="uk-UA"/>
        </w:rPr>
      </w:pPr>
    </w:p>
    <w:p w:rsidR="001D5255" w:rsidRDefault="001D5255" w:rsidP="008672E9">
      <w:pPr>
        <w:jc w:val="both"/>
        <w:rPr>
          <w:rFonts w:ascii="Times New Roman" w:hAnsi="Times New Roman"/>
          <w:sz w:val="28"/>
          <w:szCs w:val="28"/>
          <w:lang w:val="uk-UA"/>
        </w:rPr>
      </w:pPr>
    </w:p>
    <w:p w:rsidR="001D5255" w:rsidRDefault="001D5255" w:rsidP="008672E9">
      <w:pPr>
        <w:jc w:val="both"/>
        <w:rPr>
          <w:rFonts w:ascii="Times New Roman" w:hAnsi="Times New Roman"/>
          <w:sz w:val="28"/>
          <w:szCs w:val="28"/>
          <w:lang w:val="uk-UA"/>
        </w:rPr>
      </w:pPr>
    </w:p>
    <w:p w:rsidR="001D5255" w:rsidRDefault="001D5255" w:rsidP="008672E9">
      <w:pPr>
        <w:jc w:val="both"/>
        <w:rPr>
          <w:rFonts w:ascii="Times New Roman" w:hAnsi="Times New Roman"/>
          <w:sz w:val="28"/>
          <w:szCs w:val="28"/>
          <w:lang w:val="uk-UA"/>
        </w:rPr>
      </w:pPr>
    </w:p>
    <w:p w:rsidR="001D5255" w:rsidRDefault="001D5255" w:rsidP="008672E9">
      <w:pPr>
        <w:jc w:val="both"/>
        <w:rPr>
          <w:rFonts w:ascii="Times New Roman" w:hAnsi="Times New Roman"/>
          <w:sz w:val="28"/>
          <w:szCs w:val="28"/>
          <w:lang w:val="uk-UA"/>
        </w:rPr>
      </w:pPr>
    </w:p>
    <w:p w:rsidR="001D5255" w:rsidRDefault="001D5255" w:rsidP="008672E9">
      <w:pPr>
        <w:jc w:val="both"/>
        <w:rPr>
          <w:rFonts w:ascii="Times New Roman" w:hAnsi="Times New Roman"/>
          <w:sz w:val="28"/>
          <w:szCs w:val="28"/>
          <w:lang w:val="uk-UA"/>
        </w:rPr>
      </w:pPr>
    </w:p>
    <w:p w:rsidR="001D5255" w:rsidRDefault="001D5255" w:rsidP="008672E9">
      <w:pPr>
        <w:jc w:val="both"/>
        <w:rPr>
          <w:rFonts w:ascii="Times New Roman" w:hAnsi="Times New Roman"/>
          <w:sz w:val="28"/>
          <w:szCs w:val="28"/>
          <w:lang w:val="uk-UA"/>
        </w:rPr>
      </w:pPr>
    </w:p>
    <w:p w:rsidR="001D5255" w:rsidRDefault="001D5255" w:rsidP="008672E9">
      <w:pPr>
        <w:jc w:val="both"/>
        <w:rPr>
          <w:rFonts w:ascii="Times New Roman" w:hAnsi="Times New Roman"/>
          <w:sz w:val="28"/>
          <w:szCs w:val="28"/>
          <w:lang w:val="uk-UA"/>
        </w:rPr>
      </w:pPr>
    </w:p>
    <w:p w:rsidR="001D5255" w:rsidRDefault="001D5255" w:rsidP="008672E9">
      <w:pPr>
        <w:jc w:val="both"/>
        <w:rPr>
          <w:rFonts w:ascii="Times New Roman" w:hAnsi="Times New Roman"/>
          <w:sz w:val="28"/>
          <w:szCs w:val="28"/>
          <w:lang w:val="uk-UA"/>
        </w:rPr>
      </w:pPr>
    </w:p>
    <w:p w:rsidR="001D5255" w:rsidRPr="008672E9" w:rsidRDefault="001D5255" w:rsidP="00030061">
      <w:pPr>
        <w:numPr>
          <w:ilvl w:val="0"/>
          <w:numId w:val="2"/>
        </w:numPr>
        <w:jc w:val="center"/>
        <w:rPr>
          <w:rFonts w:ascii="Times New Roman" w:hAnsi="Times New Roman"/>
          <w:b/>
          <w:sz w:val="28"/>
          <w:szCs w:val="28"/>
          <w:lang w:val="uk-UA"/>
        </w:rPr>
      </w:pPr>
      <w:r w:rsidRPr="008672E9">
        <w:rPr>
          <w:rFonts w:ascii="Times New Roman" w:hAnsi="Times New Roman"/>
          <w:b/>
          <w:sz w:val="28"/>
          <w:szCs w:val="28"/>
          <w:lang w:val="uk-UA"/>
        </w:rPr>
        <w:t xml:space="preserve">Формування знань про оздоровчі  фітнес - </w:t>
      </w:r>
      <w:r>
        <w:rPr>
          <w:rFonts w:ascii="Times New Roman" w:hAnsi="Times New Roman"/>
          <w:b/>
          <w:sz w:val="28"/>
          <w:szCs w:val="28"/>
          <w:lang w:val="uk-UA"/>
        </w:rPr>
        <w:t>технології</w:t>
      </w:r>
      <w:r w:rsidRPr="008672E9">
        <w:rPr>
          <w:rFonts w:ascii="Times New Roman" w:hAnsi="Times New Roman"/>
          <w:b/>
          <w:sz w:val="28"/>
          <w:szCs w:val="28"/>
          <w:lang w:val="uk-UA"/>
        </w:rPr>
        <w:t>, що відбивають її соціокультурні, психолого-педагогічні та медико-біологічні основи.</w:t>
      </w:r>
    </w:p>
    <w:p w:rsidR="001D5255" w:rsidRPr="008672E9" w:rsidRDefault="001D5255" w:rsidP="006D0911">
      <w:pPr>
        <w:spacing w:after="0"/>
        <w:jc w:val="both"/>
        <w:rPr>
          <w:rFonts w:ascii="Times New Roman" w:hAnsi="Times New Roman"/>
          <w:sz w:val="28"/>
          <w:szCs w:val="28"/>
          <w:lang w:val="uk-UA"/>
        </w:rPr>
      </w:pPr>
      <w:r w:rsidRPr="008672E9">
        <w:rPr>
          <w:rFonts w:ascii="Times New Roman" w:hAnsi="Times New Roman"/>
          <w:sz w:val="28"/>
          <w:szCs w:val="28"/>
        </w:rPr>
        <w:t xml:space="preserve">Одним з важливих і принципових факторів при виборі професії є здоров'я. Здоров'я - це такий стан організму, при якому функції всіх його органів і систем перебувають у динамічній рівновазі із зовнішнім середовищем. В основі здоров'я лежать процеси розвитку й збереження фізіологічних, психологічних і соціальних функцій. Фізичне здоров'я - найважливіша складова частина будь-якого успіху. Це важлива характеристика продуктивних сил, це суспільне надбання, що має матеріальну й духовну цінність. Адже недарма політики, педагоги, психологи так багато говорять про фізичний і моральний стан націй. </w:t>
      </w:r>
    </w:p>
    <w:p w:rsidR="001D5255" w:rsidRPr="008672E9" w:rsidRDefault="001D5255" w:rsidP="006D0911">
      <w:pPr>
        <w:spacing w:after="0"/>
        <w:jc w:val="both"/>
        <w:rPr>
          <w:rFonts w:ascii="Times New Roman" w:hAnsi="Times New Roman"/>
          <w:sz w:val="28"/>
          <w:szCs w:val="28"/>
          <w:lang w:val="uk-UA"/>
        </w:rPr>
      </w:pPr>
      <w:r w:rsidRPr="008672E9">
        <w:rPr>
          <w:rFonts w:ascii="Times New Roman" w:hAnsi="Times New Roman"/>
          <w:sz w:val="28"/>
          <w:szCs w:val="28"/>
          <w:lang w:val="uk-UA"/>
        </w:rPr>
        <w:t xml:space="preserve">Важливу роль у профілактиці захворювань (серцево-судинних, опорно-рухового апарата, порушення психіки й ін.) і взагалі оздоровлення людей розумової праці грає підвищення їхнього рівня фізичного розвитку, розширення й поглиблення знань про людську природу, про сутність життя, про творчий і фізичний потенціал людини, про гармонійність розумового й фізичного розвитку. </w:t>
      </w:r>
    </w:p>
    <w:p w:rsidR="001D5255" w:rsidRPr="00F06006" w:rsidRDefault="001D5255" w:rsidP="006D0911">
      <w:pPr>
        <w:spacing w:after="0"/>
        <w:jc w:val="both"/>
        <w:rPr>
          <w:rFonts w:ascii="Times New Roman" w:hAnsi="Times New Roman"/>
          <w:sz w:val="28"/>
          <w:szCs w:val="28"/>
          <w:lang w:val="uk-UA"/>
        </w:rPr>
      </w:pPr>
      <w:r w:rsidRPr="008672E9">
        <w:rPr>
          <w:rFonts w:ascii="Times New Roman" w:hAnsi="Times New Roman"/>
          <w:sz w:val="28"/>
          <w:szCs w:val="28"/>
          <w:lang w:val="uk-UA"/>
        </w:rPr>
        <w:t xml:space="preserve">   Існує ряд факторів, які, як виявилося, визначають здоровий спосіб життя: насамперед, фізична культура й спорт; активна праця й відпочинок; раціональне харчування; особиста й суспільна гігієна; відмова від шкідливих звичок (алкоголь, паління). </w:t>
      </w:r>
      <w:r w:rsidRPr="00F06006">
        <w:rPr>
          <w:rFonts w:ascii="Times New Roman" w:hAnsi="Times New Roman"/>
          <w:sz w:val="28"/>
          <w:szCs w:val="28"/>
          <w:lang w:val="uk-UA"/>
        </w:rPr>
        <w:t xml:space="preserve">Дані медичної науки й багаторічний досвід людства показують, що фізичні вправи є могутнім засобом зміцнення здоров'я й підвищення стійкості й опірності організму людини стосовно інфекційного й особливо не інфекційним захворюванням. Фізичні вправи відсувають вікові границі старіння, продовжують життя людини (діють як акумулятор енергії). </w:t>
      </w:r>
    </w:p>
    <w:p w:rsidR="001D5255" w:rsidRPr="008672E9" w:rsidRDefault="001D5255" w:rsidP="006D0911">
      <w:pPr>
        <w:spacing w:after="0"/>
        <w:jc w:val="both"/>
        <w:rPr>
          <w:rFonts w:ascii="Times New Roman" w:hAnsi="Times New Roman"/>
          <w:sz w:val="28"/>
          <w:szCs w:val="28"/>
          <w:lang w:val="uk-UA"/>
        </w:rPr>
      </w:pPr>
      <w:r w:rsidRPr="008672E9">
        <w:rPr>
          <w:rFonts w:ascii="Times New Roman" w:hAnsi="Times New Roman"/>
          <w:sz w:val="28"/>
          <w:szCs w:val="28"/>
        </w:rPr>
        <w:t>По сучасних поданнях у поняття здорового способу життя входять наступні складові:</w:t>
      </w:r>
    </w:p>
    <w:p w:rsidR="001D5255" w:rsidRPr="008672E9" w:rsidRDefault="001D5255" w:rsidP="006D0911">
      <w:pPr>
        <w:numPr>
          <w:ilvl w:val="0"/>
          <w:numId w:val="3"/>
        </w:numPr>
        <w:spacing w:after="0"/>
        <w:jc w:val="both"/>
        <w:rPr>
          <w:rFonts w:ascii="Times New Roman" w:hAnsi="Times New Roman"/>
          <w:sz w:val="28"/>
          <w:szCs w:val="28"/>
        </w:rPr>
      </w:pPr>
      <w:r w:rsidRPr="008672E9">
        <w:rPr>
          <w:rFonts w:ascii="Times New Roman" w:hAnsi="Times New Roman"/>
          <w:sz w:val="28"/>
          <w:szCs w:val="28"/>
        </w:rPr>
        <w:t>відмова від шкідливих пристрастей (паління, уживання алкогольних напоїв і наркотичних речовин);</w:t>
      </w:r>
    </w:p>
    <w:p w:rsidR="001D5255" w:rsidRPr="008672E9" w:rsidRDefault="001D5255" w:rsidP="006D0911">
      <w:pPr>
        <w:spacing w:after="0"/>
        <w:jc w:val="both"/>
        <w:rPr>
          <w:rFonts w:ascii="Times New Roman" w:hAnsi="Times New Roman"/>
          <w:sz w:val="28"/>
          <w:szCs w:val="28"/>
        </w:rPr>
      </w:pPr>
    </w:p>
    <w:p w:rsidR="001D5255" w:rsidRPr="008672E9" w:rsidRDefault="001D5255" w:rsidP="006D0911">
      <w:pPr>
        <w:numPr>
          <w:ilvl w:val="0"/>
          <w:numId w:val="3"/>
        </w:numPr>
        <w:spacing w:after="0"/>
        <w:jc w:val="both"/>
        <w:rPr>
          <w:rFonts w:ascii="Times New Roman" w:hAnsi="Times New Roman"/>
          <w:sz w:val="28"/>
          <w:szCs w:val="28"/>
        </w:rPr>
      </w:pPr>
      <w:r w:rsidRPr="008672E9">
        <w:rPr>
          <w:rFonts w:ascii="Times New Roman" w:hAnsi="Times New Roman"/>
          <w:sz w:val="28"/>
          <w:szCs w:val="28"/>
        </w:rPr>
        <w:t>оптимальний руховий режим;</w:t>
      </w:r>
    </w:p>
    <w:p w:rsidR="001D5255" w:rsidRPr="008672E9" w:rsidRDefault="001D5255" w:rsidP="006D0911">
      <w:pPr>
        <w:spacing w:after="0"/>
        <w:jc w:val="both"/>
        <w:rPr>
          <w:rFonts w:ascii="Times New Roman" w:hAnsi="Times New Roman"/>
          <w:sz w:val="28"/>
          <w:szCs w:val="28"/>
        </w:rPr>
      </w:pPr>
    </w:p>
    <w:p w:rsidR="001D5255" w:rsidRPr="008672E9" w:rsidRDefault="001D5255" w:rsidP="006D0911">
      <w:pPr>
        <w:numPr>
          <w:ilvl w:val="0"/>
          <w:numId w:val="3"/>
        </w:numPr>
        <w:spacing w:after="0"/>
        <w:jc w:val="both"/>
        <w:rPr>
          <w:rFonts w:ascii="Times New Roman" w:hAnsi="Times New Roman"/>
          <w:sz w:val="28"/>
          <w:szCs w:val="28"/>
        </w:rPr>
      </w:pPr>
      <w:r w:rsidRPr="008672E9">
        <w:rPr>
          <w:rFonts w:ascii="Times New Roman" w:hAnsi="Times New Roman"/>
          <w:sz w:val="28"/>
          <w:szCs w:val="28"/>
        </w:rPr>
        <w:t>раціональне харчування;</w:t>
      </w:r>
    </w:p>
    <w:p w:rsidR="001D5255" w:rsidRPr="008672E9" w:rsidRDefault="001D5255" w:rsidP="006D0911">
      <w:pPr>
        <w:spacing w:after="0"/>
        <w:jc w:val="both"/>
        <w:rPr>
          <w:rFonts w:ascii="Times New Roman" w:hAnsi="Times New Roman"/>
          <w:sz w:val="28"/>
          <w:szCs w:val="28"/>
        </w:rPr>
      </w:pPr>
    </w:p>
    <w:p w:rsidR="001D5255" w:rsidRPr="008672E9" w:rsidRDefault="001D5255" w:rsidP="006D0911">
      <w:pPr>
        <w:numPr>
          <w:ilvl w:val="0"/>
          <w:numId w:val="3"/>
        </w:numPr>
        <w:spacing w:after="0"/>
        <w:jc w:val="both"/>
        <w:rPr>
          <w:rFonts w:ascii="Times New Roman" w:hAnsi="Times New Roman"/>
          <w:sz w:val="28"/>
          <w:szCs w:val="28"/>
        </w:rPr>
      </w:pPr>
      <w:r w:rsidRPr="008672E9">
        <w:rPr>
          <w:rFonts w:ascii="Times New Roman" w:hAnsi="Times New Roman"/>
          <w:sz w:val="28"/>
          <w:szCs w:val="28"/>
        </w:rPr>
        <w:t>загартовування;</w:t>
      </w:r>
    </w:p>
    <w:p w:rsidR="001D5255" w:rsidRPr="008672E9" w:rsidRDefault="001D5255" w:rsidP="006D0911">
      <w:pPr>
        <w:spacing w:after="0"/>
        <w:jc w:val="both"/>
        <w:rPr>
          <w:rFonts w:ascii="Times New Roman" w:hAnsi="Times New Roman"/>
          <w:sz w:val="28"/>
          <w:szCs w:val="28"/>
        </w:rPr>
      </w:pPr>
    </w:p>
    <w:p w:rsidR="001D5255" w:rsidRPr="008672E9" w:rsidRDefault="001D5255" w:rsidP="006D0911">
      <w:pPr>
        <w:numPr>
          <w:ilvl w:val="0"/>
          <w:numId w:val="3"/>
        </w:numPr>
        <w:spacing w:after="0"/>
        <w:jc w:val="both"/>
        <w:rPr>
          <w:rFonts w:ascii="Times New Roman" w:hAnsi="Times New Roman"/>
          <w:sz w:val="28"/>
          <w:szCs w:val="28"/>
        </w:rPr>
      </w:pPr>
      <w:r w:rsidRPr="008672E9">
        <w:rPr>
          <w:rFonts w:ascii="Times New Roman" w:hAnsi="Times New Roman"/>
          <w:sz w:val="28"/>
          <w:szCs w:val="28"/>
        </w:rPr>
        <w:t>особиста гігієна;</w:t>
      </w:r>
    </w:p>
    <w:p w:rsidR="001D5255" w:rsidRPr="008672E9" w:rsidRDefault="001D5255" w:rsidP="006D0911">
      <w:pPr>
        <w:spacing w:after="0"/>
        <w:jc w:val="both"/>
        <w:rPr>
          <w:rFonts w:ascii="Times New Roman" w:hAnsi="Times New Roman"/>
          <w:sz w:val="28"/>
          <w:szCs w:val="28"/>
        </w:rPr>
      </w:pPr>
    </w:p>
    <w:p w:rsidR="001D5255" w:rsidRPr="008672E9" w:rsidRDefault="001D5255" w:rsidP="006D0911">
      <w:pPr>
        <w:numPr>
          <w:ilvl w:val="0"/>
          <w:numId w:val="3"/>
        </w:numPr>
        <w:spacing w:after="0"/>
        <w:jc w:val="both"/>
        <w:rPr>
          <w:rFonts w:ascii="Times New Roman" w:hAnsi="Times New Roman"/>
          <w:sz w:val="28"/>
          <w:szCs w:val="28"/>
        </w:rPr>
      </w:pPr>
      <w:r w:rsidRPr="008672E9">
        <w:rPr>
          <w:rFonts w:ascii="Times New Roman" w:hAnsi="Times New Roman"/>
          <w:sz w:val="28"/>
          <w:szCs w:val="28"/>
        </w:rPr>
        <w:t>позитивні емоції.</w:t>
      </w:r>
    </w:p>
    <w:p w:rsidR="001D5255" w:rsidRPr="008672E9" w:rsidRDefault="001D5255" w:rsidP="006D0911">
      <w:pPr>
        <w:spacing w:after="0"/>
        <w:jc w:val="both"/>
        <w:rPr>
          <w:rFonts w:ascii="Times New Roman" w:hAnsi="Times New Roman"/>
          <w:sz w:val="28"/>
          <w:szCs w:val="28"/>
        </w:rPr>
      </w:pPr>
    </w:p>
    <w:p w:rsidR="001D5255" w:rsidRPr="00786F15" w:rsidRDefault="001D5255" w:rsidP="006D0911">
      <w:pPr>
        <w:spacing w:after="0"/>
        <w:jc w:val="both"/>
        <w:rPr>
          <w:rFonts w:ascii="Times New Roman" w:hAnsi="Times New Roman"/>
          <w:sz w:val="28"/>
          <w:szCs w:val="28"/>
          <w:lang w:val="uk-UA"/>
        </w:rPr>
      </w:pPr>
      <w:r w:rsidRPr="008672E9">
        <w:rPr>
          <w:rFonts w:ascii="Times New Roman" w:hAnsi="Times New Roman"/>
          <w:sz w:val="28"/>
          <w:szCs w:val="28"/>
        </w:rPr>
        <w:t>Сформована система утворення не формує належної мотивації до здорового способу життя. Дійсно, більшість людей знають, що курити, пити й уживати наркотики шкідливо, але дуже багато дорослі прихильні цим звичкам. Ніхто не сперечається з тим, що треба рухатися, загартовуватися, але більшість дорослих людей ведуть малорухомий спосіб життя. Неправильне, нераціональне харчування приводить до збільшення числа людей з надлишковою вагою й всіма наслідками, що випливають. Труднощі сучасного життя залишають досить мало місця для позитивних</w:t>
      </w:r>
      <w:r>
        <w:rPr>
          <w:rFonts w:ascii="Times New Roman" w:hAnsi="Times New Roman"/>
          <w:sz w:val="28"/>
          <w:szCs w:val="28"/>
        </w:rPr>
        <w:t xml:space="preserve"> емоцій.</w:t>
      </w:r>
    </w:p>
    <w:p w:rsidR="001D5255" w:rsidRDefault="001D5255" w:rsidP="006D0911">
      <w:pPr>
        <w:spacing w:after="0"/>
        <w:jc w:val="both"/>
        <w:rPr>
          <w:rFonts w:ascii="Times New Roman" w:hAnsi="Times New Roman"/>
          <w:sz w:val="28"/>
          <w:szCs w:val="28"/>
          <w:lang w:val="uk-UA"/>
        </w:rPr>
      </w:pPr>
      <w:r w:rsidRPr="008672E9">
        <w:rPr>
          <w:rFonts w:ascii="Times New Roman" w:hAnsi="Times New Roman"/>
          <w:sz w:val="28"/>
          <w:szCs w:val="28"/>
        </w:rPr>
        <w:t>Найважливіший фактор здорового способу життя - руховий режим. Життя сучасної людини, особливо в містах, характеризується високою питомою вагою гіпомнезії й гіподинамії й це при тім, що практично ніхто не заперечує те положення, що основна причина багатьох хвороб цивілізації - недостатня рухова активність.</w:t>
      </w:r>
    </w:p>
    <w:p w:rsidR="001D5255" w:rsidRPr="008672E9" w:rsidRDefault="001D5255" w:rsidP="006D0911">
      <w:pPr>
        <w:spacing w:after="0"/>
        <w:jc w:val="both"/>
        <w:rPr>
          <w:rFonts w:ascii="Times New Roman" w:hAnsi="Times New Roman"/>
          <w:sz w:val="28"/>
          <w:szCs w:val="28"/>
        </w:rPr>
      </w:pPr>
      <w:r w:rsidRPr="008672E9">
        <w:rPr>
          <w:rFonts w:ascii="Times New Roman" w:hAnsi="Times New Roman"/>
          <w:sz w:val="28"/>
          <w:szCs w:val="28"/>
        </w:rPr>
        <w:t>Особливо стр</w:t>
      </w:r>
      <w:r>
        <w:rPr>
          <w:rFonts w:ascii="Times New Roman" w:hAnsi="Times New Roman"/>
          <w:sz w:val="28"/>
          <w:szCs w:val="28"/>
        </w:rPr>
        <w:t xml:space="preserve">аждають від гіподинамії </w:t>
      </w:r>
      <w:r>
        <w:rPr>
          <w:rFonts w:ascii="Times New Roman" w:hAnsi="Times New Roman"/>
          <w:sz w:val="28"/>
          <w:szCs w:val="28"/>
          <w:lang w:val="uk-UA"/>
        </w:rPr>
        <w:t>учні</w:t>
      </w:r>
      <w:r>
        <w:rPr>
          <w:rFonts w:ascii="Times New Roman" w:hAnsi="Times New Roman"/>
          <w:sz w:val="28"/>
          <w:szCs w:val="28"/>
        </w:rPr>
        <w:t xml:space="preserve">. Більше часу свого </w:t>
      </w:r>
      <w:r w:rsidRPr="008672E9">
        <w:rPr>
          <w:rFonts w:ascii="Times New Roman" w:hAnsi="Times New Roman"/>
          <w:sz w:val="28"/>
          <w:szCs w:val="28"/>
        </w:rPr>
        <w:t>вони змушені проводити сидячи за робочим столом, комп'ютеризація навчального процесу збільшила обездвиженність учнів.</w:t>
      </w:r>
    </w:p>
    <w:p w:rsidR="001D5255" w:rsidRPr="008672E9" w:rsidRDefault="001D5255" w:rsidP="006D0911">
      <w:pPr>
        <w:spacing w:after="0"/>
        <w:jc w:val="both"/>
        <w:rPr>
          <w:rFonts w:ascii="Times New Roman" w:hAnsi="Times New Roman"/>
          <w:sz w:val="28"/>
          <w:szCs w:val="28"/>
        </w:rPr>
      </w:pPr>
      <w:r w:rsidRPr="008672E9">
        <w:rPr>
          <w:rFonts w:ascii="Times New Roman" w:hAnsi="Times New Roman"/>
          <w:sz w:val="28"/>
          <w:szCs w:val="28"/>
        </w:rPr>
        <w:t>Один-два заняття фізичною культурою в тиждень не компенсують недолік рухової активності. У той же час нерідкі й випадки низької ефективності занять фізичними вправами.</w:t>
      </w:r>
    </w:p>
    <w:p w:rsidR="001D5255" w:rsidRPr="008672E9" w:rsidRDefault="001D5255" w:rsidP="006D0911">
      <w:pPr>
        <w:spacing w:after="0"/>
        <w:jc w:val="both"/>
        <w:rPr>
          <w:rFonts w:ascii="Times New Roman" w:hAnsi="Times New Roman"/>
          <w:sz w:val="28"/>
          <w:szCs w:val="28"/>
        </w:rPr>
      </w:pPr>
      <w:r w:rsidRPr="008672E9">
        <w:rPr>
          <w:rFonts w:ascii="Times New Roman" w:hAnsi="Times New Roman"/>
          <w:sz w:val="28"/>
          <w:szCs w:val="28"/>
        </w:rPr>
        <w:t>Як згадувалося вище, на занят</w:t>
      </w:r>
      <w:r>
        <w:rPr>
          <w:rFonts w:ascii="Times New Roman" w:hAnsi="Times New Roman"/>
          <w:sz w:val="28"/>
          <w:szCs w:val="28"/>
        </w:rPr>
        <w:t xml:space="preserve">тях фізичною культурою </w:t>
      </w:r>
      <w:r>
        <w:rPr>
          <w:rFonts w:ascii="Times New Roman" w:hAnsi="Times New Roman"/>
          <w:sz w:val="28"/>
          <w:szCs w:val="28"/>
          <w:lang w:val="uk-UA"/>
        </w:rPr>
        <w:t xml:space="preserve">учні </w:t>
      </w:r>
      <w:r w:rsidRPr="008672E9">
        <w:rPr>
          <w:rFonts w:ascii="Times New Roman" w:hAnsi="Times New Roman"/>
          <w:sz w:val="28"/>
          <w:szCs w:val="28"/>
        </w:rPr>
        <w:t>розділені на три групи: основна, підготовча й спеціальна. Останні дві групи виділяються за медичними показниками (різні захворювання в стадії компенсації, субкомпенсації та інше). В основну групу автоматично попадають учні, що не ставляться до цих груп, і саме з ними проводяться заняття по затверджених програмах. Це так звані «практично здорові». У той же час щирий їхній стан здоров'я практично не визначається, у найкращому разі про нього судять по показниках фізичного розвитку, що малоінформативно.</w:t>
      </w:r>
    </w:p>
    <w:p w:rsidR="001D5255" w:rsidRPr="00786F15" w:rsidRDefault="001D5255" w:rsidP="006D0911">
      <w:pPr>
        <w:spacing w:after="0"/>
        <w:jc w:val="both"/>
        <w:rPr>
          <w:rFonts w:ascii="Times New Roman" w:hAnsi="Times New Roman"/>
          <w:sz w:val="28"/>
          <w:szCs w:val="28"/>
          <w:lang w:val="uk-UA"/>
        </w:rPr>
      </w:pPr>
      <w:r w:rsidRPr="008672E9">
        <w:rPr>
          <w:rFonts w:ascii="Times New Roman" w:hAnsi="Times New Roman"/>
          <w:sz w:val="28"/>
          <w:szCs w:val="28"/>
        </w:rPr>
        <w:t>Говорячи про оптимальний руховий режим, варто враховувати не тільки вихідний стан здоров'я, але й частоту й систематичність застосовуваних навантажень. Заняття повинні базуватися на принципах поступовості й послідовності, повторності й систематичності, індивідуалізації й регулярності. Доведено, що найкращий оздоровчий ефект (у плані тренування серцево-судинної й дихальної систем) дають циклічні вправи аеробного характеру: ходьба, легкий біг, плавання, лижні й велосипедні прогулянки</w:t>
      </w:r>
      <w:r>
        <w:rPr>
          <w:rFonts w:ascii="Times New Roman" w:hAnsi="Times New Roman"/>
          <w:sz w:val="28"/>
          <w:szCs w:val="28"/>
          <w:lang w:val="uk-UA"/>
        </w:rPr>
        <w:t>, спортивні ігри.</w:t>
      </w:r>
    </w:p>
    <w:p w:rsidR="001D5255" w:rsidRPr="00786F15" w:rsidRDefault="001D5255" w:rsidP="006D0911">
      <w:pPr>
        <w:spacing w:after="0"/>
        <w:jc w:val="both"/>
        <w:rPr>
          <w:rFonts w:ascii="Times New Roman" w:hAnsi="Times New Roman"/>
          <w:sz w:val="28"/>
          <w:szCs w:val="28"/>
          <w:lang w:val="uk-UA"/>
        </w:rPr>
      </w:pPr>
      <w:r w:rsidRPr="00786F15">
        <w:rPr>
          <w:rFonts w:ascii="Times New Roman" w:hAnsi="Times New Roman"/>
          <w:sz w:val="28"/>
          <w:szCs w:val="28"/>
          <w:lang w:val="uk-UA"/>
        </w:rPr>
        <w:t>У цей час є велика література, присвячена теоретичному й методичному питанням оптимізації рухової діяльності, розроблений і практично апробований ряд оздоровчих систем занять фізичними вправами, що володіють доступністю, простотою реалізації, з'ясовною ефективністю.</w:t>
      </w:r>
    </w:p>
    <w:p w:rsidR="001D5255" w:rsidRDefault="001D5255" w:rsidP="006D0911">
      <w:pPr>
        <w:spacing w:after="0"/>
        <w:jc w:val="both"/>
        <w:rPr>
          <w:rFonts w:ascii="Times New Roman" w:hAnsi="Times New Roman"/>
          <w:sz w:val="28"/>
          <w:szCs w:val="28"/>
          <w:lang w:val="uk-UA"/>
        </w:rPr>
      </w:pPr>
      <w:r w:rsidRPr="008672E9">
        <w:rPr>
          <w:rFonts w:ascii="Times New Roman" w:hAnsi="Times New Roman"/>
          <w:sz w:val="28"/>
          <w:szCs w:val="28"/>
        </w:rPr>
        <w:t>Ці заняття повинні стати</w:t>
      </w:r>
      <w:r w:rsidRPr="00786F15">
        <w:rPr>
          <w:rFonts w:ascii="Times New Roman" w:hAnsi="Times New Roman"/>
          <w:sz w:val="28"/>
          <w:szCs w:val="28"/>
        </w:rPr>
        <w:t>звичкою. Якщо вважати заняття фізичними вправами другорядною справою, то завдання оздоровлення людей не вирішити. І ще хочеться відзначити - руху, змагання, самоствердження - природна суть фізичної культури й спорту. Вони допомагають людині розкрити свої внутрішні резерви, природний потенціал і можливості, про які ми не догадуємося. Вони, як і будь-яка інша галузь загальнолюдської культури, відрізняються, скажемо, від торгівлі або бізнесу тим, що їхня щира віддача (цінність) не буває миттєвої. Вкладені у фізичне виховання засоби можуть вертатися сторицей у вигляді непомітних ока речей, наприклад, підвищенням працездатності людей.</w:t>
      </w:r>
    </w:p>
    <w:p w:rsidR="001D5255" w:rsidRPr="00F06006" w:rsidRDefault="001D5255" w:rsidP="00F06006">
      <w:pPr>
        <w:spacing w:after="0"/>
        <w:jc w:val="both"/>
        <w:rPr>
          <w:rFonts w:ascii="Times New Roman" w:hAnsi="Times New Roman"/>
          <w:sz w:val="28"/>
          <w:szCs w:val="28"/>
          <w:lang w:val="uk-UA"/>
        </w:rPr>
      </w:pPr>
      <w:r>
        <w:rPr>
          <w:rFonts w:ascii="Times New Roman" w:hAnsi="Times New Roman"/>
          <w:sz w:val="28"/>
          <w:szCs w:val="28"/>
          <w:lang w:val="uk-UA"/>
        </w:rPr>
        <w:t xml:space="preserve">      В останні роки інтенсивно розвиваються комп'ютерні фітнес-програми. Таке різноманіття фітнес-програми визначається прагненням задовольнити різні фізкультурно-спортивні та оздоровчі інтереси різних верств населення. Враховуючи, що в зміст поняття фітнес входять багатофакторні компоненти (планування життєвої кар'єри, гігієна тіла, фізична підготовленість, раціональне харчування, профілактика захворювань, соціальна активність, психоемоційна регуляція, у тому числі боротьба із стресами і інші фактори здорового способу життя), кількість створюваних фітнес-програми практично </w:t>
      </w:r>
      <w:r w:rsidRPr="00F06006">
        <w:rPr>
          <w:rFonts w:ascii="Times New Roman" w:hAnsi="Times New Roman"/>
          <w:sz w:val="28"/>
          <w:szCs w:val="28"/>
          <w:lang w:val="uk-UA"/>
        </w:rPr>
        <w:t xml:space="preserve">не обмежена. </w:t>
      </w:r>
    </w:p>
    <w:p w:rsidR="001D5255" w:rsidRPr="00F06006" w:rsidRDefault="001D5255" w:rsidP="00950859">
      <w:pPr>
        <w:spacing w:after="0"/>
        <w:jc w:val="both"/>
        <w:rPr>
          <w:rFonts w:ascii="Times New Roman" w:hAnsi="Times New Roman"/>
          <w:sz w:val="28"/>
          <w:szCs w:val="28"/>
          <w:lang w:val="uk-UA"/>
        </w:rPr>
      </w:pPr>
      <w:r w:rsidRPr="00F06006">
        <w:rPr>
          <w:rFonts w:ascii="Times New Roman" w:hAnsi="Times New Roman"/>
          <w:sz w:val="28"/>
          <w:szCs w:val="28"/>
          <w:lang w:val="uk-UA"/>
        </w:rPr>
        <w:t>У свою чергу, фітнес-програми, засновані на одному виді рухової активності, можуть бути розділені на програми, в основу яких покладені:</w:t>
      </w:r>
    </w:p>
    <w:p w:rsidR="001D5255" w:rsidRPr="00F06006" w:rsidRDefault="001D5255" w:rsidP="00950859">
      <w:pPr>
        <w:spacing w:after="0"/>
        <w:jc w:val="both"/>
        <w:rPr>
          <w:rFonts w:ascii="Times New Roman" w:hAnsi="Times New Roman"/>
          <w:sz w:val="28"/>
          <w:szCs w:val="28"/>
          <w:lang w:val="uk-UA"/>
        </w:rPr>
      </w:pPr>
    </w:p>
    <w:p w:rsidR="001D5255" w:rsidRPr="00F06006" w:rsidRDefault="001D5255" w:rsidP="00950859">
      <w:pPr>
        <w:spacing w:after="0"/>
        <w:jc w:val="both"/>
        <w:rPr>
          <w:rFonts w:ascii="Times New Roman" w:hAnsi="Times New Roman"/>
          <w:sz w:val="28"/>
          <w:szCs w:val="28"/>
          <w:lang w:val="uk-UA"/>
        </w:rPr>
      </w:pPr>
      <w:r w:rsidRPr="00F06006">
        <w:rPr>
          <w:rFonts w:ascii="Times New Roman" w:hAnsi="Times New Roman"/>
          <w:sz w:val="28"/>
          <w:szCs w:val="28"/>
          <w:lang w:val="uk-UA"/>
        </w:rPr>
        <w:t>* види рухової активності аеробної спрямованості;</w:t>
      </w:r>
    </w:p>
    <w:p w:rsidR="001D5255" w:rsidRPr="00F06006" w:rsidRDefault="001D5255" w:rsidP="00950859">
      <w:pPr>
        <w:spacing w:after="0"/>
        <w:jc w:val="both"/>
        <w:rPr>
          <w:rFonts w:ascii="Times New Roman" w:hAnsi="Times New Roman"/>
          <w:sz w:val="28"/>
          <w:szCs w:val="28"/>
          <w:lang w:val="uk-UA"/>
        </w:rPr>
      </w:pPr>
    </w:p>
    <w:p w:rsidR="001D5255" w:rsidRPr="00F06006" w:rsidRDefault="001D5255" w:rsidP="00950859">
      <w:pPr>
        <w:spacing w:after="0"/>
        <w:jc w:val="both"/>
        <w:rPr>
          <w:rFonts w:ascii="Times New Roman" w:hAnsi="Times New Roman"/>
          <w:sz w:val="28"/>
          <w:szCs w:val="28"/>
          <w:lang w:val="uk-UA"/>
        </w:rPr>
      </w:pPr>
      <w:r w:rsidRPr="00F06006">
        <w:rPr>
          <w:rFonts w:ascii="Times New Roman" w:hAnsi="Times New Roman"/>
          <w:sz w:val="28"/>
          <w:szCs w:val="28"/>
          <w:lang w:val="uk-UA"/>
        </w:rPr>
        <w:t>* оздоровчі види гімнастики;</w:t>
      </w:r>
    </w:p>
    <w:p w:rsidR="001D5255" w:rsidRPr="00F06006" w:rsidRDefault="001D5255" w:rsidP="00950859">
      <w:pPr>
        <w:spacing w:after="0"/>
        <w:jc w:val="both"/>
        <w:rPr>
          <w:rFonts w:ascii="Times New Roman" w:hAnsi="Times New Roman"/>
          <w:sz w:val="28"/>
          <w:szCs w:val="28"/>
          <w:lang w:val="uk-UA"/>
        </w:rPr>
      </w:pPr>
    </w:p>
    <w:p w:rsidR="001D5255" w:rsidRPr="00F06006" w:rsidRDefault="001D5255" w:rsidP="00950859">
      <w:pPr>
        <w:spacing w:after="0"/>
        <w:jc w:val="both"/>
        <w:rPr>
          <w:rFonts w:ascii="Times New Roman" w:hAnsi="Times New Roman"/>
          <w:sz w:val="28"/>
          <w:szCs w:val="28"/>
          <w:lang w:val="uk-UA"/>
        </w:rPr>
      </w:pPr>
      <w:r w:rsidRPr="00F06006">
        <w:rPr>
          <w:rFonts w:ascii="Times New Roman" w:hAnsi="Times New Roman"/>
          <w:sz w:val="28"/>
          <w:szCs w:val="28"/>
          <w:lang w:val="uk-UA"/>
        </w:rPr>
        <w:t>* види рухової активності силової спрямованості;</w:t>
      </w:r>
    </w:p>
    <w:p w:rsidR="001D5255" w:rsidRPr="00F06006" w:rsidRDefault="001D5255" w:rsidP="00950859">
      <w:pPr>
        <w:spacing w:after="0"/>
        <w:jc w:val="both"/>
        <w:rPr>
          <w:rFonts w:ascii="Times New Roman" w:hAnsi="Times New Roman"/>
          <w:sz w:val="28"/>
          <w:szCs w:val="28"/>
          <w:lang w:val="uk-UA"/>
        </w:rPr>
      </w:pPr>
    </w:p>
    <w:p w:rsidR="001D5255" w:rsidRPr="00F06006" w:rsidRDefault="001D5255" w:rsidP="00950859">
      <w:pPr>
        <w:spacing w:after="0"/>
        <w:jc w:val="both"/>
        <w:rPr>
          <w:rFonts w:ascii="Times New Roman" w:hAnsi="Times New Roman"/>
          <w:sz w:val="28"/>
          <w:szCs w:val="28"/>
          <w:lang w:val="uk-UA"/>
        </w:rPr>
      </w:pPr>
      <w:r w:rsidRPr="00F06006">
        <w:rPr>
          <w:rFonts w:ascii="Times New Roman" w:hAnsi="Times New Roman"/>
          <w:sz w:val="28"/>
          <w:szCs w:val="28"/>
          <w:lang w:val="uk-UA"/>
        </w:rPr>
        <w:t>* види рухової активності у воді;</w:t>
      </w:r>
    </w:p>
    <w:p w:rsidR="001D5255" w:rsidRPr="00F06006" w:rsidRDefault="001D5255" w:rsidP="00950859">
      <w:pPr>
        <w:spacing w:after="0"/>
        <w:jc w:val="both"/>
        <w:rPr>
          <w:rFonts w:ascii="Times New Roman" w:hAnsi="Times New Roman"/>
          <w:sz w:val="28"/>
          <w:szCs w:val="28"/>
          <w:lang w:val="uk-UA"/>
        </w:rPr>
      </w:pPr>
    </w:p>
    <w:p w:rsidR="001D5255" w:rsidRPr="00F06006" w:rsidRDefault="001D5255" w:rsidP="00950859">
      <w:pPr>
        <w:spacing w:after="0"/>
        <w:jc w:val="both"/>
        <w:rPr>
          <w:rFonts w:ascii="Times New Roman" w:hAnsi="Times New Roman"/>
          <w:sz w:val="28"/>
          <w:szCs w:val="28"/>
          <w:lang w:val="uk-UA"/>
        </w:rPr>
      </w:pPr>
      <w:r w:rsidRPr="00F06006">
        <w:rPr>
          <w:rFonts w:ascii="Times New Roman" w:hAnsi="Times New Roman"/>
          <w:sz w:val="28"/>
          <w:szCs w:val="28"/>
          <w:lang w:val="uk-UA"/>
        </w:rPr>
        <w:t>* рекреативні види рухової активності;</w:t>
      </w:r>
    </w:p>
    <w:p w:rsidR="001D5255" w:rsidRPr="00F06006" w:rsidRDefault="001D5255" w:rsidP="00950859">
      <w:pPr>
        <w:spacing w:after="0"/>
        <w:jc w:val="both"/>
        <w:rPr>
          <w:rFonts w:ascii="Times New Roman" w:hAnsi="Times New Roman"/>
          <w:sz w:val="28"/>
          <w:szCs w:val="28"/>
          <w:lang w:val="uk-UA"/>
        </w:rPr>
      </w:pPr>
    </w:p>
    <w:p w:rsidR="001D5255" w:rsidRPr="00F06006" w:rsidRDefault="001D5255" w:rsidP="00950859">
      <w:pPr>
        <w:spacing w:after="0"/>
        <w:jc w:val="both"/>
        <w:rPr>
          <w:rFonts w:ascii="Times New Roman" w:hAnsi="Times New Roman"/>
          <w:sz w:val="28"/>
          <w:szCs w:val="28"/>
          <w:lang w:val="uk-UA"/>
        </w:rPr>
      </w:pPr>
      <w:r w:rsidRPr="00F06006">
        <w:rPr>
          <w:rFonts w:ascii="Times New Roman" w:hAnsi="Times New Roman"/>
          <w:sz w:val="28"/>
          <w:szCs w:val="28"/>
          <w:lang w:val="uk-UA"/>
        </w:rPr>
        <w:t>* засоби психоемоційної регуляції.</w:t>
      </w:r>
    </w:p>
    <w:p w:rsidR="001D5255" w:rsidRPr="00F06006" w:rsidRDefault="001D5255" w:rsidP="00950859">
      <w:pPr>
        <w:spacing w:after="0"/>
        <w:jc w:val="both"/>
        <w:rPr>
          <w:rFonts w:ascii="Times New Roman" w:hAnsi="Times New Roman"/>
          <w:sz w:val="28"/>
          <w:szCs w:val="28"/>
          <w:lang w:val="uk-UA"/>
        </w:rPr>
      </w:pPr>
    </w:p>
    <w:p w:rsidR="001D5255" w:rsidRPr="00F06006" w:rsidRDefault="001D5255" w:rsidP="00950859">
      <w:pPr>
        <w:spacing w:after="0"/>
        <w:jc w:val="both"/>
        <w:rPr>
          <w:rFonts w:ascii="Times New Roman" w:hAnsi="Times New Roman"/>
          <w:sz w:val="28"/>
          <w:szCs w:val="28"/>
          <w:lang w:val="uk-UA"/>
        </w:rPr>
      </w:pPr>
      <w:r w:rsidRPr="00F06006">
        <w:rPr>
          <w:rFonts w:ascii="Times New Roman" w:hAnsi="Times New Roman"/>
          <w:sz w:val="28"/>
          <w:szCs w:val="28"/>
          <w:lang w:val="uk-UA"/>
        </w:rPr>
        <w:t>Крім того, виділяють інтегративні, загальні фітнес-програми, зорієнтовані на спеціальні групи населення: для дітей; для похилих людей; для жінок в пренатальний і післяпологового періоду; для осіб з високим ризиком захворювань або мають захворювання; програми корекції ваги тіла.</w:t>
      </w:r>
    </w:p>
    <w:p w:rsidR="001D5255" w:rsidRPr="00950859" w:rsidRDefault="001D5255" w:rsidP="00950859">
      <w:pPr>
        <w:spacing w:after="0"/>
        <w:jc w:val="both"/>
        <w:rPr>
          <w:rFonts w:ascii="Times New Roman" w:hAnsi="Times New Roman"/>
          <w:sz w:val="28"/>
          <w:szCs w:val="28"/>
          <w:lang w:val="uk-UA"/>
        </w:rPr>
      </w:pPr>
      <w:r w:rsidRPr="00950859">
        <w:rPr>
          <w:rFonts w:ascii="Times New Roman" w:hAnsi="Times New Roman"/>
          <w:sz w:val="28"/>
          <w:szCs w:val="28"/>
          <w:lang w:val="uk-UA"/>
        </w:rPr>
        <w:t>Різноманіття фітнес - програми не означає довільність їх побудови - використовування різних видів рухової активності повинно відповідати основним принципам фізичного виховання.</w:t>
      </w:r>
    </w:p>
    <w:p w:rsidR="001D5255" w:rsidRPr="00950859" w:rsidRDefault="001D5255" w:rsidP="00950859">
      <w:pPr>
        <w:spacing w:after="0"/>
        <w:jc w:val="both"/>
        <w:rPr>
          <w:rFonts w:ascii="Times New Roman" w:hAnsi="Times New Roman"/>
          <w:sz w:val="28"/>
          <w:szCs w:val="28"/>
          <w:lang w:val="uk-UA"/>
        </w:rPr>
      </w:pPr>
      <w:r w:rsidRPr="00950859">
        <w:rPr>
          <w:rFonts w:ascii="Times New Roman" w:hAnsi="Times New Roman"/>
          <w:sz w:val="28"/>
          <w:szCs w:val="28"/>
          <w:lang w:val="uk-UA"/>
        </w:rPr>
        <w:t>Яка б оригінальна не була та чи інша фітнес - програма, в її структурі виділяють наступні частини (компоненти):</w:t>
      </w:r>
    </w:p>
    <w:p w:rsidR="001D5255" w:rsidRDefault="001D5255" w:rsidP="00950859">
      <w:pPr>
        <w:spacing w:after="0"/>
        <w:jc w:val="both"/>
        <w:rPr>
          <w:rFonts w:ascii="Times New Roman" w:hAnsi="Times New Roman"/>
          <w:sz w:val="28"/>
          <w:szCs w:val="28"/>
          <w:lang w:val="uk-UA"/>
        </w:rPr>
      </w:pPr>
      <w:r w:rsidRPr="00950859">
        <w:rPr>
          <w:rFonts w:ascii="Times New Roman" w:hAnsi="Times New Roman"/>
          <w:sz w:val="28"/>
          <w:szCs w:val="28"/>
          <w:lang w:val="uk-UA"/>
        </w:rPr>
        <w:t>* розминка;</w:t>
      </w:r>
    </w:p>
    <w:p w:rsidR="001D5255" w:rsidRPr="00950859" w:rsidRDefault="001D5255" w:rsidP="00950859">
      <w:pPr>
        <w:spacing w:after="0"/>
        <w:jc w:val="both"/>
        <w:rPr>
          <w:rFonts w:ascii="Times New Roman" w:hAnsi="Times New Roman"/>
          <w:sz w:val="28"/>
          <w:szCs w:val="28"/>
          <w:lang w:val="uk-UA"/>
        </w:rPr>
      </w:pPr>
    </w:p>
    <w:p w:rsidR="001D5255" w:rsidRDefault="001D5255" w:rsidP="00950859">
      <w:pPr>
        <w:spacing w:after="0"/>
        <w:jc w:val="both"/>
        <w:rPr>
          <w:rFonts w:ascii="Times New Roman" w:hAnsi="Times New Roman"/>
          <w:sz w:val="28"/>
          <w:szCs w:val="28"/>
          <w:lang w:val="uk-UA"/>
        </w:rPr>
      </w:pPr>
      <w:r w:rsidRPr="00950859">
        <w:rPr>
          <w:rFonts w:ascii="Times New Roman" w:hAnsi="Times New Roman"/>
          <w:sz w:val="28"/>
          <w:szCs w:val="28"/>
          <w:lang w:val="uk-UA"/>
        </w:rPr>
        <w:t>* аеробна частина;</w:t>
      </w:r>
    </w:p>
    <w:p w:rsidR="001D5255" w:rsidRPr="00950859" w:rsidRDefault="001D5255" w:rsidP="00950859">
      <w:pPr>
        <w:spacing w:after="0"/>
        <w:jc w:val="both"/>
        <w:rPr>
          <w:rFonts w:ascii="Times New Roman" w:hAnsi="Times New Roman"/>
          <w:sz w:val="28"/>
          <w:szCs w:val="28"/>
          <w:lang w:val="uk-UA"/>
        </w:rPr>
      </w:pPr>
    </w:p>
    <w:p w:rsidR="001D5255" w:rsidRDefault="001D5255" w:rsidP="00950859">
      <w:pPr>
        <w:spacing w:after="0"/>
        <w:jc w:val="both"/>
        <w:rPr>
          <w:rFonts w:ascii="Times New Roman" w:hAnsi="Times New Roman"/>
          <w:sz w:val="28"/>
          <w:szCs w:val="28"/>
          <w:lang w:val="uk-UA"/>
        </w:rPr>
      </w:pPr>
      <w:r w:rsidRPr="00950859">
        <w:rPr>
          <w:rFonts w:ascii="Times New Roman" w:hAnsi="Times New Roman"/>
          <w:sz w:val="28"/>
          <w:szCs w:val="28"/>
          <w:lang w:val="uk-UA"/>
        </w:rPr>
        <w:t>* кардіореспіраторний компонент (частина програми, орієнтована на розвиток аеробної продуктивності);</w:t>
      </w:r>
    </w:p>
    <w:p w:rsidR="001D5255" w:rsidRPr="00950859" w:rsidRDefault="001D5255" w:rsidP="00950859">
      <w:pPr>
        <w:spacing w:after="0"/>
        <w:jc w:val="both"/>
        <w:rPr>
          <w:rFonts w:ascii="Times New Roman" w:hAnsi="Times New Roman"/>
          <w:sz w:val="28"/>
          <w:szCs w:val="28"/>
          <w:lang w:val="uk-UA"/>
        </w:rPr>
      </w:pPr>
    </w:p>
    <w:p w:rsidR="001D5255" w:rsidRDefault="001D5255" w:rsidP="00950859">
      <w:pPr>
        <w:spacing w:after="0"/>
        <w:jc w:val="both"/>
        <w:rPr>
          <w:rFonts w:ascii="Times New Roman" w:hAnsi="Times New Roman"/>
          <w:sz w:val="28"/>
          <w:szCs w:val="28"/>
          <w:lang w:val="uk-UA"/>
        </w:rPr>
      </w:pPr>
      <w:r w:rsidRPr="00950859">
        <w:rPr>
          <w:rFonts w:ascii="Times New Roman" w:hAnsi="Times New Roman"/>
          <w:sz w:val="28"/>
          <w:szCs w:val="28"/>
          <w:lang w:val="uk-UA"/>
        </w:rPr>
        <w:t>* силова частина;</w:t>
      </w:r>
    </w:p>
    <w:p w:rsidR="001D5255" w:rsidRPr="00950859" w:rsidRDefault="001D5255" w:rsidP="00950859">
      <w:pPr>
        <w:spacing w:after="0"/>
        <w:jc w:val="both"/>
        <w:rPr>
          <w:rFonts w:ascii="Times New Roman" w:hAnsi="Times New Roman"/>
          <w:sz w:val="28"/>
          <w:szCs w:val="28"/>
          <w:lang w:val="uk-UA"/>
        </w:rPr>
      </w:pPr>
    </w:p>
    <w:p w:rsidR="001D5255" w:rsidRDefault="001D5255" w:rsidP="00950859">
      <w:pPr>
        <w:spacing w:after="0"/>
        <w:jc w:val="both"/>
        <w:rPr>
          <w:rFonts w:ascii="Times New Roman" w:hAnsi="Times New Roman"/>
          <w:sz w:val="28"/>
          <w:szCs w:val="28"/>
          <w:lang w:val="uk-UA"/>
        </w:rPr>
      </w:pPr>
      <w:r w:rsidRPr="00950859">
        <w:rPr>
          <w:rFonts w:ascii="Times New Roman" w:hAnsi="Times New Roman"/>
          <w:sz w:val="28"/>
          <w:szCs w:val="28"/>
          <w:lang w:val="uk-UA"/>
        </w:rPr>
        <w:t>* компонент розвитку гнучкості (стретчинг);</w:t>
      </w:r>
    </w:p>
    <w:p w:rsidR="001D5255" w:rsidRPr="00950859" w:rsidRDefault="001D5255" w:rsidP="00950859">
      <w:pPr>
        <w:spacing w:after="0"/>
        <w:jc w:val="both"/>
        <w:rPr>
          <w:rFonts w:ascii="Times New Roman" w:hAnsi="Times New Roman"/>
          <w:sz w:val="28"/>
          <w:szCs w:val="28"/>
          <w:lang w:val="uk-UA"/>
        </w:rPr>
      </w:pPr>
    </w:p>
    <w:p w:rsidR="001D5255" w:rsidRDefault="001D5255" w:rsidP="00950859">
      <w:pPr>
        <w:spacing w:after="0"/>
        <w:jc w:val="both"/>
        <w:rPr>
          <w:rFonts w:ascii="Times New Roman" w:hAnsi="Times New Roman"/>
          <w:sz w:val="28"/>
          <w:szCs w:val="28"/>
          <w:lang w:val="uk-UA"/>
        </w:rPr>
      </w:pPr>
      <w:r w:rsidRPr="00950859">
        <w:rPr>
          <w:rFonts w:ascii="Times New Roman" w:hAnsi="Times New Roman"/>
          <w:sz w:val="28"/>
          <w:szCs w:val="28"/>
          <w:lang w:val="uk-UA"/>
        </w:rPr>
        <w:t>* заключна (відновна) частина.</w:t>
      </w:r>
    </w:p>
    <w:p w:rsidR="001D5255" w:rsidRPr="00950859" w:rsidRDefault="001D5255" w:rsidP="00950859">
      <w:pPr>
        <w:spacing w:after="0"/>
        <w:jc w:val="both"/>
        <w:rPr>
          <w:rFonts w:ascii="Times New Roman" w:hAnsi="Times New Roman"/>
          <w:sz w:val="28"/>
          <w:szCs w:val="28"/>
          <w:lang w:val="uk-UA"/>
        </w:rPr>
      </w:pPr>
    </w:p>
    <w:p w:rsidR="001D5255" w:rsidRPr="00950859" w:rsidRDefault="001D5255" w:rsidP="00950859">
      <w:pPr>
        <w:spacing w:after="0"/>
        <w:jc w:val="both"/>
        <w:rPr>
          <w:rFonts w:ascii="Times New Roman" w:hAnsi="Times New Roman"/>
          <w:sz w:val="28"/>
          <w:szCs w:val="28"/>
          <w:lang w:val="uk-UA"/>
        </w:rPr>
      </w:pPr>
      <w:r w:rsidRPr="00950859">
        <w:rPr>
          <w:rFonts w:ascii="Times New Roman" w:hAnsi="Times New Roman"/>
          <w:sz w:val="28"/>
          <w:szCs w:val="28"/>
          <w:lang w:val="uk-UA"/>
        </w:rPr>
        <w:t>Запропонована загальна структура фітнес-програми може корегуватися залежно від цільової спрямованості занять, рівня фізичного стану тих, хто займається. Наприклад, у фітнес-програмах, заснованих на оздоровчих видах гімнастики, розрізняють 8 цільових компонентів або блоків:</w:t>
      </w:r>
    </w:p>
    <w:p w:rsidR="001D5255" w:rsidRPr="00950859" w:rsidRDefault="001D5255" w:rsidP="00950859">
      <w:pPr>
        <w:spacing w:after="0"/>
        <w:jc w:val="both"/>
        <w:rPr>
          <w:rFonts w:ascii="Times New Roman" w:hAnsi="Times New Roman"/>
          <w:sz w:val="28"/>
          <w:szCs w:val="28"/>
          <w:lang w:val="uk-UA"/>
        </w:rPr>
      </w:pPr>
    </w:p>
    <w:p w:rsidR="001D5255" w:rsidRPr="00950859" w:rsidRDefault="001D5255" w:rsidP="00950859">
      <w:pPr>
        <w:spacing w:after="0"/>
        <w:jc w:val="both"/>
        <w:rPr>
          <w:rFonts w:ascii="Times New Roman" w:hAnsi="Times New Roman"/>
          <w:sz w:val="28"/>
          <w:szCs w:val="28"/>
          <w:lang w:val="uk-UA"/>
        </w:rPr>
      </w:pPr>
      <w:r w:rsidRPr="00950859">
        <w:rPr>
          <w:rFonts w:ascii="Times New Roman" w:hAnsi="Times New Roman"/>
          <w:sz w:val="28"/>
          <w:szCs w:val="28"/>
          <w:lang w:val="uk-UA"/>
        </w:rPr>
        <w:t>* підвідний (підготовка організму до заняття);</w:t>
      </w:r>
    </w:p>
    <w:p w:rsidR="001D5255" w:rsidRPr="00950859" w:rsidRDefault="001D5255" w:rsidP="00950859">
      <w:pPr>
        <w:spacing w:after="0"/>
        <w:jc w:val="both"/>
        <w:rPr>
          <w:rFonts w:ascii="Times New Roman" w:hAnsi="Times New Roman"/>
          <w:sz w:val="28"/>
          <w:szCs w:val="28"/>
          <w:lang w:val="uk-UA"/>
        </w:rPr>
      </w:pPr>
    </w:p>
    <w:p w:rsidR="001D5255" w:rsidRPr="00950859" w:rsidRDefault="001D5255" w:rsidP="00950859">
      <w:pPr>
        <w:spacing w:after="0"/>
        <w:jc w:val="both"/>
        <w:rPr>
          <w:rFonts w:ascii="Times New Roman" w:hAnsi="Times New Roman"/>
          <w:sz w:val="28"/>
          <w:szCs w:val="28"/>
          <w:lang w:val="uk-UA"/>
        </w:rPr>
      </w:pPr>
      <w:r w:rsidRPr="00950859">
        <w:rPr>
          <w:rFonts w:ascii="Times New Roman" w:hAnsi="Times New Roman"/>
          <w:sz w:val="28"/>
          <w:szCs w:val="28"/>
          <w:lang w:val="uk-UA"/>
        </w:rPr>
        <w:t>* аеробний (розвиток серцево-судинної та дихальної систем організму);</w:t>
      </w:r>
    </w:p>
    <w:p w:rsidR="001D5255" w:rsidRPr="00950859" w:rsidRDefault="001D5255" w:rsidP="00950859">
      <w:pPr>
        <w:spacing w:after="0"/>
        <w:jc w:val="both"/>
        <w:rPr>
          <w:rFonts w:ascii="Times New Roman" w:hAnsi="Times New Roman"/>
          <w:sz w:val="28"/>
          <w:szCs w:val="28"/>
          <w:lang w:val="uk-UA"/>
        </w:rPr>
      </w:pPr>
    </w:p>
    <w:p w:rsidR="001D5255" w:rsidRPr="00950859" w:rsidRDefault="001D5255" w:rsidP="00950859">
      <w:pPr>
        <w:spacing w:after="0"/>
        <w:jc w:val="both"/>
        <w:rPr>
          <w:rFonts w:ascii="Times New Roman" w:hAnsi="Times New Roman"/>
          <w:sz w:val="28"/>
          <w:szCs w:val="28"/>
          <w:lang w:val="uk-UA"/>
        </w:rPr>
      </w:pPr>
      <w:r w:rsidRPr="00950859">
        <w:rPr>
          <w:rFonts w:ascii="Times New Roman" w:hAnsi="Times New Roman"/>
          <w:sz w:val="28"/>
          <w:szCs w:val="28"/>
          <w:lang w:val="uk-UA"/>
        </w:rPr>
        <w:t>* танцювально-хореографічний (реалізація естетичних мотивів і установок, розвиток координаційних здібностей);</w:t>
      </w:r>
    </w:p>
    <w:p w:rsidR="001D5255" w:rsidRPr="00950859" w:rsidRDefault="001D5255" w:rsidP="00950859">
      <w:pPr>
        <w:spacing w:after="0"/>
        <w:jc w:val="both"/>
        <w:rPr>
          <w:rFonts w:ascii="Times New Roman" w:hAnsi="Times New Roman"/>
          <w:sz w:val="28"/>
          <w:szCs w:val="28"/>
          <w:lang w:val="uk-UA"/>
        </w:rPr>
      </w:pPr>
    </w:p>
    <w:p w:rsidR="001D5255" w:rsidRPr="00950859" w:rsidRDefault="001D5255" w:rsidP="00950859">
      <w:pPr>
        <w:spacing w:after="0"/>
        <w:jc w:val="both"/>
        <w:rPr>
          <w:rFonts w:ascii="Times New Roman" w:hAnsi="Times New Roman"/>
          <w:sz w:val="28"/>
          <w:szCs w:val="28"/>
          <w:lang w:val="uk-UA"/>
        </w:rPr>
      </w:pPr>
      <w:r w:rsidRPr="00950859">
        <w:rPr>
          <w:rFonts w:ascii="Times New Roman" w:hAnsi="Times New Roman"/>
          <w:sz w:val="28"/>
          <w:szCs w:val="28"/>
          <w:lang w:val="uk-UA"/>
        </w:rPr>
        <w:t>* коректуючий (корекція фігури тіла і вправи силового характеру);</w:t>
      </w:r>
    </w:p>
    <w:p w:rsidR="001D5255" w:rsidRPr="00950859" w:rsidRDefault="001D5255" w:rsidP="00950859">
      <w:pPr>
        <w:spacing w:after="0"/>
        <w:jc w:val="both"/>
        <w:rPr>
          <w:rFonts w:ascii="Times New Roman" w:hAnsi="Times New Roman"/>
          <w:sz w:val="28"/>
          <w:szCs w:val="28"/>
          <w:lang w:val="uk-UA"/>
        </w:rPr>
      </w:pPr>
    </w:p>
    <w:p w:rsidR="001D5255" w:rsidRPr="00950859" w:rsidRDefault="001D5255" w:rsidP="00950859">
      <w:pPr>
        <w:spacing w:after="0"/>
        <w:jc w:val="both"/>
        <w:rPr>
          <w:rFonts w:ascii="Times New Roman" w:hAnsi="Times New Roman"/>
          <w:sz w:val="28"/>
          <w:szCs w:val="28"/>
          <w:lang w:val="uk-UA"/>
        </w:rPr>
      </w:pPr>
      <w:r w:rsidRPr="00950859">
        <w:rPr>
          <w:rFonts w:ascii="Times New Roman" w:hAnsi="Times New Roman"/>
          <w:sz w:val="28"/>
          <w:szCs w:val="28"/>
          <w:lang w:val="uk-UA"/>
        </w:rPr>
        <w:t>* профілактичний (профілактика різних захворювань);</w:t>
      </w:r>
    </w:p>
    <w:p w:rsidR="001D5255" w:rsidRPr="00950859" w:rsidRDefault="001D5255" w:rsidP="00950859">
      <w:pPr>
        <w:spacing w:after="0"/>
        <w:jc w:val="both"/>
        <w:rPr>
          <w:rFonts w:ascii="Times New Roman" w:hAnsi="Times New Roman"/>
          <w:sz w:val="28"/>
          <w:szCs w:val="28"/>
          <w:lang w:val="uk-UA"/>
        </w:rPr>
      </w:pPr>
    </w:p>
    <w:p w:rsidR="001D5255" w:rsidRPr="00950859" w:rsidRDefault="001D5255" w:rsidP="00950859">
      <w:pPr>
        <w:spacing w:after="0"/>
        <w:jc w:val="both"/>
        <w:rPr>
          <w:rFonts w:ascii="Times New Roman" w:hAnsi="Times New Roman"/>
          <w:sz w:val="28"/>
          <w:szCs w:val="28"/>
          <w:lang w:val="uk-UA"/>
        </w:rPr>
      </w:pPr>
      <w:r w:rsidRPr="00950859">
        <w:rPr>
          <w:rFonts w:ascii="Times New Roman" w:hAnsi="Times New Roman"/>
          <w:sz w:val="28"/>
          <w:szCs w:val="28"/>
          <w:lang w:val="uk-UA"/>
        </w:rPr>
        <w:t>* додатковий (розвиток спритності, гнучкості, вестибулярної стійкості);</w:t>
      </w:r>
    </w:p>
    <w:p w:rsidR="001D5255" w:rsidRPr="00950859" w:rsidRDefault="001D5255" w:rsidP="00950859">
      <w:pPr>
        <w:spacing w:after="0"/>
        <w:jc w:val="both"/>
        <w:rPr>
          <w:rFonts w:ascii="Times New Roman" w:hAnsi="Times New Roman"/>
          <w:sz w:val="28"/>
          <w:szCs w:val="28"/>
          <w:lang w:val="uk-UA"/>
        </w:rPr>
      </w:pPr>
    </w:p>
    <w:p w:rsidR="001D5255" w:rsidRPr="00950859" w:rsidRDefault="001D5255" w:rsidP="00950859">
      <w:pPr>
        <w:spacing w:after="0"/>
        <w:jc w:val="both"/>
        <w:rPr>
          <w:rFonts w:ascii="Times New Roman" w:hAnsi="Times New Roman"/>
          <w:sz w:val="28"/>
          <w:szCs w:val="28"/>
          <w:lang w:val="uk-UA"/>
        </w:rPr>
      </w:pPr>
      <w:r w:rsidRPr="00950859">
        <w:rPr>
          <w:rFonts w:ascii="Times New Roman" w:hAnsi="Times New Roman"/>
          <w:sz w:val="28"/>
          <w:szCs w:val="28"/>
          <w:lang w:val="uk-UA"/>
        </w:rPr>
        <w:t>* вільний (розвиток музично-ритмічних здібностей);</w:t>
      </w:r>
    </w:p>
    <w:p w:rsidR="001D5255" w:rsidRPr="00950859" w:rsidRDefault="001D5255" w:rsidP="00950859">
      <w:pPr>
        <w:spacing w:after="0"/>
        <w:jc w:val="both"/>
        <w:rPr>
          <w:rFonts w:ascii="Times New Roman" w:hAnsi="Times New Roman"/>
          <w:sz w:val="28"/>
          <w:szCs w:val="28"/>
          <w:lang w:val="uk-UA"/>
        </w:rPr>
      </w:pPr>
    </w:p>
    <w:p w:rsidR="001D5255" w:rsidRPr="00950859" w:rsidRDefault="001D5255" w:rsidP="00950859">
      <w:pPr>
        <w:spacing w:after="0"/>
        <w:jc w:val="both"/>
        <w:rPr>
          <w:rFonts w:ascii="Times New Roman" w:hAnsi="Times New Roman"/>
          <w:sz w:val="28"/>
          <w:szCs w:val="28"/>
          <w:lang w:val="uk-UA"/>
        </w:rPr>
      </w:pPr>
      <w:r w:rsidRPr="00950859">
        <w:rPr>
          <w:rFonts w:ascii="Times New Roman" w:hAnsi="Times New Roman"/>
          <w:sz w:val="28"/>
          <w:szCs w:val="28"/>
          <w:lang w:val="uk-UA"/>
        </w:rPr>
        <w:t>* релаксаційний (відновлення після занять, зняття втоми і розслаблення).</w:t>
      </w:r>
    </w:p>
    <w:p w:rsidR="001D5255" w:rsidRDefault="001D5255" w:rsidP="00950859">
      <w:pPr>
        <w:jc w:val="both"/>
        <w:rPr>
          <w:lang w:val="uk-UA"/>
        </w:rPr>
      </w:pPr>
    </w:p>
    <w:p w:rsidR="001D5255" w:rsidRPr="00950859" w:rsidRDefault="001D5255" w:rsidP="00950859">
      <w:pPr>
        <w:spacing w:after="0"/>
        <w:jc w:val="both"/>
        <w:rPr>
          <w:rFonts w:ascii="Times New Roman" w:hAnsi="Times New Roman"/>
          <w:sz w:val="28"/>
          <w:szCs w:val="28"/>
          <w:lang w:val="uk-UA"/>
        </w:rPr>
      </w:pPr>
      <w:r w:rsidRPr="00950859">
        <w:rPr>
          <w:rFonts w:ascii="Times New Roman" w:hAnsi="Times New Roman"/>
          <w:sz w:val="28"/>
          <w:szCs w:val="28"/>
          <w:lang w:val="uk-UA"/>
        </w:rPr>
        <w:t xml:space="preserve">Класифікація фітнес - програм базується: </w:t>
      </w:r>
    </w:p>
    <w:p w:rsidR="001D5255" w:rsidRPr="00950859" w:rsidRDefault="001D5255" w:rsidP="00950859">
      <w:pPr>
        <w:spacing w:after="0"/>
        <w:jc w:val="both"/>
        <w:rPr>
          <w:rFonts w:ascii="Times New Roman" w:hAnsi="Times New Roman"/>
          <w:sz w:val="28"/>
          <w:szCs w:val="28"/>
          <w:lang w:val="uk-UA"/>
        </w:rPr>
      </w:pPr>
      <w:r w:rsidRPr="00950859">
        <w:rPr>
          <w:rFonts w:ascii="Times New Roman" w:hAnsi="Times New Roman"/>
          <w:sz w:val="28"/>
          <w:szCs w:val="28"/>
          <w:lang w:val="uk-UA"/>
        </w:rPr>
        <w:t xml:space="preserve">а) на одному виді рухової активності (наприклад, аеробіка, оздоровчий біг, плавання і т.п.); </w:t>
      </w:r>
    </w:p>
    <w:p w:rsidR="001D5255" w:rsidRPr="00950859" w:rsidRDefault="001D5255" w:rsidP="00950859">
      <w:pPr>
        <w:spacing w:after="0"/>
        <w:jc w:val="both"/>
        <w:rPr>
          <w:rFonts w:ascii="Times New Roman" w:hAnsi="Times New Roman"/>
          <w:sz w:val="28"/>
          <w:szCs w:val="28"/>
          <w:lang w:val="uk-UA"/>
        </w:rPr>
      </w:pPr>
      <w:r w:rsidRPr="00950859">
        <w:rPr>
          <w:rFonts w:ascii="Times New Roman" w:hAnsi="Times New Roman"/>
          <w:sz w:val="28"/>
          <w:szCs w:val="28"/>
          <w:lang w:val="uk-UA"/>
        </w:rPr>
        <w:t>б) на поєднанні декількох видів рухової активності (наприклад, аеробіка і бодібілдинг; аеробіка і стретчинг; оздоровче плавання і біг і т.п.);</w:t>
      </w:r>
    </w:p>
    <w:p w:rsidR="001D5255" w:rsidRPr="00950859" w:rsidRDefault="001D5255" w:rsidP="00950859">
      <w:pPr>
        <w:spacing w:after="0"/>
        <w:jc w:val="both"/>
        <w:rPr>
          <w:rFonts w:ascii="Times New Roman" w:hAnsi="Times New Roman"/>
          <w:sz w:val="28"/>
          <w:szCs w:val="28"/>
          <w:lang w:val="uk-UA"/>
        </w:rPr>
      </w:pPr>
      <w:r w:rsidRPr="00950859">
        <w:rPr>
          <w:rFonts w:ascii="Times New Roman" w:hAnsi="Times New Roman"/>
          <w:sz w:val="28"/>
          <w:szCs w:val="28"/>
          <w:lang w:val="uk-UA"/>
        </w:rPr>
        <w:t xml:space="preserve"> в) на поєднанні одного або декількох видів рухової активності й різних чинників здорового способу життя (наприклад, аеробіка і загартування; бодібілдинг і масаж; оздоровче плавання і комплекс водолікувальних відновлювальних процедур і т.п.).</w:t>
      </w:r>
    </w:p>
    <w:p w:rsidR="001D5255" w:rsidRPr="00950859" w:rsidRDefault="001D5255" w:rsidP="00950859">
      <w:pPr>
        <w:spacing w:after="0"/>
        <w:jc w:val="both"/>
        <w:rPr>
          <w:rFonts w:ascii="Times New Roman" w:hAnsi="Times New Roman"/>
          <w:sz w:val="28"/>
          <w:szCs w:val="28"/>
          <w:lang w:val="uk-UA"/>
        </w:rPr>
      </w:pPr>
      <w:r w:rsidRPr="00950859">
        <w:rPr>
          <w:rFonts w:ascii="Times New Roman" w:hAnsi="Times New Roman"/>
          <w:sz w:val="28"/>
          <w:szCs w:val="28"/>
          <w:lang w:val="uk-UA"/>
        </w:rPr>
        <w:t xml:space="preserve">    Фітнес - програми, які засновані на оздоровчих видах гімнастики включає в себе  багато видів рухової активності, які складаються із відомих та традиційних вправ, але у власній комбінації та змінених умов виконання, вони викликають захоплення у різних вікових групах населення (спінбайк, фітбол, степ-, слайд-аеробіка, роуп-скіпінг та ін.).</w:t>
      </w:r>
    </w:p>
    <w:p w:rsidR="001D5255" w:rsidRPr="00950859" w:rsidRDefault="001D5255" w:rsidP="00950859">
      <w:pPr>
        <w:spacing w:after="0"/>
        <w:jc w:val="both"/>
        <w:rPr>
          <w:rFonts w:ascii="Times New Roman" w:hAnsi="Times New Roman"/>
          <w:sz w:val="28"/>
          <w:szCs w:val="28"/>
          <w:lang w:val="uk-UA"/>
        </w:rPr>
      </w:pPr>
      <w:r w:rsidRPr="00950859">
        <w:rPr>
          <w:rFonts w:ascii="Times New Roman" w:hAnsi="Times New Roman"/>
          <w:sz w:val="28"/>
          <w:szCs w:val="28"/>
          <w:lang w:val="uk-UA"/>
        </w:rPr>
        <w:t>За останні роки здобули популярність заняття в фітнес - групах спінбайк-аеробіки. Заняття проводяться з використанням спеціального велотренажера, який імітує основні елементи рухової діяльності спортсмена - велосипедиста. Спінбайк-аеробіка дозволяє одночасно з головним видом тренувальної роботи - педалюванням, виконувати різні вправи з участю м'язів плечового поясу та тулуба, що сприяє розвитку витривалості різного типу, динамічної і статичної сили, швидкісних якостей, здібності швидко переходити з одного режиму тренувальної роботи на інший.</w:t>
      </w:r>
    </w:p>
    <w:p w:rsidR="001D5255" w:rsidRPr="00950859" w:rsidRDefault="001D5255" w:rsidP="00950859">
      <w:pPr>
        <w:spacing w:after="0"/>
        <w:jc w:val="both"/>
        <w:rPr>
          <w:rFonts w:ascii="Times New Roman" w:hAnsi="Times New Roman"/>
          <w:sz w:val="28"/>
          <w:szCs w:val="28"/>
          <w:lang w:val="uk-UA"/>
        </w:rPr>
      </w:pPr>
      <w:r w:rsidRPr="00950859">
        <w:rPr>
          <w:rFonts w:ascii="Times New Roman" w:hAnsi="Times New Roman"/>
          <w:sz w:val="28"/>
          <w:szCs w:val="28"/>
          <w:lang w:val="uk-UA"/>
        </w:rPr>
        <w:t>Степ-аеробіка розроблена в 90 - х роках минулого століття відомим американським тренером Джином Мілером і являє собою тренування в атлетичному стилі на спеціальних платформах висотою 10 - 30 см. Завдяки своїй доступності, емоційності та високою оздоровчою ефективності, степ - аеробіка широко використовується на заняттях з людьми різного віку та рівня фізичної підготовленості. Вправи на степ - платформі покращують діяльність серцево-судинної системи та опорно-рухового апарату, сприяють розвитку важливих фізичних якостей та формуванню пропорційної будови тіла ( особливо ніг та нижньої частини тулуба ). Використання гантелей вагою до 2 кг, а також вільних енергійних рухів руками забезпечує оптимальне навантаження на м'язи плечового поясу.</w:t>
      </w:r>
    </w:p>
    <w:p w:rsidR="001D5255" w:rsidRPr="00950859" w:rsidRDefault="001D5255" w:rsidP="00950859">
      <w:pPr>
        <w:spacing w:after="0"/>
        <w:jc w:val="both"/>
        <w:rPr>
          <w:rFonts w:ascii="Times New Roman" w:hAnsi="Times New Roman"/>
          <w:sz w:val="28"/>
          <w:szCs w:val="28"/>
          <w:lang w:val="uk-UA"/>
        </w:rPr>
      </w:pPr>
      <w:r w:rsidRPr="00950859">
        <w:rPr>
          <w:rFonts w:ascii="Times New Roman" w:hAnsi="Times New Roman"/>
          <w:sz w:val="28"/>
          <w:szCs w:val="28"/>
          <w:lang w:val="uk-UA"/>
        </w:rPr>
        <w:t>Роуп-скіпінг являє собою комбінації різних стрибків, акробатичних і танцювальних елементів з однією або двома скакалками, які виконуються індивідуально та в групах. Роуп-скіпінг є одним із самих доступних та емоційних видів м'язової активності, який дозволяє ефективно діяти на важливіші м'язові групи, зміцнювати серцево-судинну та дихальну систему, коректувати вагу тіла, розвивати загальну та швидкісну витривалість, силові якості, спритність та координацію.</w:t>
      </w:r>
    </w:p>
    <w:p w:rsidR="001D5255" w:rsidRPr="00950859" w:rsidRDefault="001D5255" w:rsidP="00950859">
      <w:pPr>
        <w:spacing w:after="0"/>
        <w:jc w:val="both"/>
        <w:rPr>
          <w:rFonts w:ascii="Times New Roman" w:hAnsi="Times New Roman"/>
          <w:sz w:val="28"/>
          <w:szCs w:val="28"/>
          <w:lang w:val="uk-UA"/>
        </w:rPr>
      </w:pPr>
      <w:r w:rsidRPr="00950859">
        <w:rPr>
          <w:rFonts w:ascii="Times New Roman" w:hAnsi="Times New Roman"/>
          <w:sz w:val="28"/>
          <w:szCs w:val="28"/>
          <w:lang w:val="uk-UA"/>
        </w:rPr>
        <w:t>Слайд- аеробіка представляє собою програму різнобічної фізичної підготовки на основі латеральних (бокових) рухів ніг запозичених з ковзанярського спорту. Вправи слайд-аеробіки підвищують силу та координацію м'язів нижніх кінцівок, розвивають витривалість, служать ефективним засобом регуляції ваги тіла. Встановлено, що виконуючи базову програму низької інтенсивності слайд-аеробіки людина вагою 70 кг втрачає за 30 хв. в середньому до 250 ккал, що є одним з найбільш високих в порівняльному плані енергозатрат в аеробіці.</w:t>
      </w:r>
    </w:p>
    <w:p w:rsidR="001D5255" w:rsidRPr="00950859" w:rsidRDefault="001D5255" w:rsidP="00950859">
      <w:pPr>
        <w:spacing w:after="0"/>
        <w:jc w:val="both"/>
        <w:rPr>
          <w:rFonts w:ascii="Times New Roman" w:hAnsi="Times New Roman"/>
          <w:sz w:val="28"/>
          <w:szCs w:val="28"/>
          <w:lang w:val="uk-UA"/>
        </w:rPr>
      </w:pPr>
      <w:r w:rsidRPr="00950859">
        <w:rPr>
          <w:rFonts w:ascii="Times New Roman" w:hAnsi="Times New Roman"/>
          <w:sz w:val="28"/>
          <w:szCs w:val="28"/>
          <w:lang w:val="uk-UA"/>
        </w:rPr>
        <w:t>Тераробіка заснована в 1995 р. німецьким тренером Ю. Вайсхарзом, яка включає в себе танцювальні рухи, які виконуються в аеробному режимі, в поєднані з силовою гімнастикою та стречінгом. При цьому в якості амортизатора використовується спеціальна латексна стрічка, яка має різний опір та фіксується на кисті та гомілці людини.</w:t>
      </w:r>
    </w:p>
    <w:p w:rsidR="001D5255" w:rsidRPr="00950859" w:rsidRDefault="001D5255" w:rsidP="00950859">
      <w:pPr>
        <w:spacing w:after="0"/>
        <w:jc w:val="both"/>
        <w:rPr>
          <w:rFonts w:ascii="Times New Roman" w:hAnsi="Times New Roman"/>
          <w:sz w:val="28"/>
          <w:szCs w:val="28"/>
          <w:lang w:val="uk-UA"/>
        </w:rPr>
      </w:pPr>
      <w:r w:rsidRPr="00950859">
        <w:rPr>
          <w:rFonts w:ascii="Times New Roman" w:hAnsi="Times New Roman"/>
          <w:sz w:val="28"/>
          <w:szCs w:val="28"/>
          <w:lang w:val="uk-UA"/>
        </w:rPr>
        <w:t>Можливе використання також звичайної гумової стрічки. Ритмічний музичний супровід, нескладна хореографія, диференційоване навантаження стрічки роблять заняття тераробікою привабливим та дозволяють здійснювати індивідуальний підхід в процесі їх виконання.</w:t>
      </w:r>
    </w:p>
    <w:p w:rsidR="001D5255" w:rsidRPr="00950859" w:rsidRDefault="001D5255" w:rsidP="00950859">
      <w:pPr>
        <w:spacing w:after="0"/>
        <w:jc w:val="both"/>
        <w:rPr>
          <w:rFonts w:ascii="Times New Roman" w:hAnsi="Times New Roman"/>
          <w:sz w:val="28"/>
          <w:szCs w:val="28"/>
          <w:lang w:val="uk-UA"/>
        </w:rPr>
      </w:pPr>
      <w:r w:rsidRPr="00950859">
        <w:rPr>
          <w:rFonts w:ascii="Times New Roman" w:hAnsi="Times New Roman"/>
          <w:sz w:val="28"/>
          <w:szCs w:val="28"/>
          <w:lang w:val="uk-UA"/>
        </w:rPr>
        <w:t xml:space="preserve"> Танцювальна аеробіка (хіп-хоп, латина, сіті-джем, рок-н-рол і ін.) заснована на однойменних музичних і танцювальних стилях, логічно і послідовно поєднаних з елементами сучасної хореографії та естради, а також з вправами спортивного характеру. Кроки в танцювальній аеробіці видозмінюються в залежності від вибраного стилю, який виражається засобами популярної музики. Використовування в заняттях поєднання танцювально-гімнастичних вправ та окремих технічних прийомів та елементів, які застосовують в боксі, кік-боксингу, карате, таеквондо, сприяє розвитку сили, швидкості, витривалості, спритності, координації, підвищує емоційний фон занять.</w:t>
      </w:r>
    </w:p>
    <w:p w:rsidR="001D5255" w:rsidRPr="00950859" w:rsidRDefault="001D5255" w:rsidP="00950859">
      <w:pPr>
        <w:spacing w:after="0"/>
        <w:jc w:val="both"/>
        <w:rPr>
          <w:rFonts w:ascii="Times New Roman" w:hAnsi="Times New Roman"/>
          <w:sz w:val="28"/>
          <w:szCs w:val="28"/>
          <w:lang w:val="uk-UA"/>
        </w:rPr>
      </w:pPr>
      <w:r w:rsidRPr="00950859">
        <w:rPr>
          <w:rFonts w:ascii="Times New Roman" w:hAnsi="Times New Roman"/>
          <w:sz w:val="28"/>
          <w:szCs w:val="28"/>
          <w:lang w:val="uk-UA"/>
        </w:rPr>
        <w:t>Хіп-хоп - комбінований варіант американських танцювальних стилів хіп-хоп і кантрі з чергуванням кроків, стрибків, бігу.</w:t>
      </w:r>
    </w:p>
    <w:p w:rsidR="001D5255" w:rsidRDefault="001D5255" w:rsidP="00950859">
      <w:pPr>
        <w:spacing w:after="0"/>
        <w:jc w:val="both"/>
        <w:rPr>
          <w:rFonts w:ascii="Times New Roman" w:hAnsi="Times New Roman"/>
          <w:sz w:val="28"/>
          <w:szCs w:val="28"/>
          <w:lang w:val="uk-UA"/>
        </w:rPr>
      </w:pPr>
      <w:r w:rsidRPr="00950859">
        <w:rPr>
          <w:rFonts w:ascii="Times New Roman" w:hAnsi="Times New Roman"/>
          <w:sz w:val="28"/>
          <w:szCs w:val="28"/>
          <w:lang w:val="uk-UA"/>
        </w:rPr>
        <w:t>Фітбол - аеробіка являє собою комплекс різних рухів і статичних поз з опорою на спеціальному м'ячі із полівінілхлориду з провітрюваним наповненням тіла діаметром від 45 см ( дитячий варіант ) до 85 см</w:t>
      </w:r>
    </w:p>
    <w:p w:rsidR="001D5255" w:rsidRPr="00950859" w:rsidRDefault="001D5255" w:rsidP="00950859">
      <w:pPr>
        <w:spacing w:after="0"/>
        <w:jc w:val="both"/>
        <w:rPr>
          <w:rFonts w:ascii="Times New Roman" w:hAnsi="Times New Roman"/>
          <w:sz w:val="28"/>
          <w:szCs w:val="28"/>
          <w:lang w:val="uk-UA"/>
        </w:rPr>
      </w:pPr>
      <w:r w:rsidRPr="00950859">
        <w:rPr>
          <w:rFonts w:ascii="Times New Roman" w:hAnsi="Times New Roman"/>
          <w:sz w:val="28"/>
          <w:szCs w:val="28"/>
          <w:lang w:val="uk-UA"/>
        </w:rPr>
        <w:t>( призначені для людей ростом 190 см і вагою тіла понад 150 кг ).</w:t>
      </w:r>
    </w:p>
    <w:p w:rsidR="001D5255" w:rsidRPr="00950859" w:rsidRDefault="001D5255" w:rsidP="00950859">
      <w:pPr>
        <w:spacing w:after="0"/>
        <w:jc w:val="both"/>
        <w:rPr>
          <w:rFonts w:ascii="Times New Roman" w:hAnsi="Times New Roman"/>
          <w:sz w:val="28"/>
          <w:szCs w:val="28"/>
          <w:lang w:val="uk-UA"/>
        </w:rPr>
      </w:pPr>
      <w:r w:rsidRPr="00950859">
        <w:rPr>
          <w:rFonts w:ascii="Times New Roman" w:hAnsi="Times New Roman"/>
          <w:sz w:val="28"/>
          <w:szCs w:val="28"/>
          <w:lang w:val="uk-UA"/>
        </w:rPr>
        <w:t>Аквафітнес - система фізичних вправ, вибіркової спрямованості в умовах водного середовища, які виконуються завдяки своїм природним властивостям. Оздоровчі дії засоби аквафітнесу обумовлено активізацією важливіших систем організму, високою енергетичною вартістю роботи, феноменом гравітаційної розгрузки опорно - рухового апарату, наявністю стійкого загартовуючого ефекту. Систематичні заняття в воді показані без обмежень практично всім здоровим людям будь - якого віку та характеризується широким спектором цільової спрямованості: лікувально - профілактичної, навчальної, рекреативної, кондиційної, спортивно - орієнтовної.</w:t>
      </w:r>
    </w:p>
    <w:p w:rsidR="001D5255" w:rsidRPr="00950859" w:rsidRDefault="001D5255" w:rsidP="00950859">
      <w:pPr>
        <w:spacing w:after="0"/>
        <w:jc w:val="both"/>
        <w:rPr>
          <w:rFonts w:ascii="Times New Roman" w:hAnsi="Times New Roman"/>
          <w:sz w:val="28"/>
          <w:szCs w:val="28"/>
          <w:lang w:val="uk-UA"/>
        </w:rPr>
      </w:pPr>
      <w:r w:rsidRPr="00950859">
        <w:rPr>
          <w:rFonts w:ascii="Times New Roman" w:hAnsi="Times New Roman"/>
          <w:sz w:val="28"/>
          <w:szCs w:val="28"/>
          <w:lang w:val="uk-UA"/>
        </w:rPr>
        <w:t>Оптимальній рівень розвитку сили та силової витривалості є важливим компонентом оздоровчого фітнесу. Разом із цим дуже популярні спеціальні силові вправи, які відносяться до окремого виду спорту під назвою бодібілдінг.</w:t>
      </w:r>
    </w:p>
    <w:p w:rsidR="001D5255" w:rsidRPr="00950859" w:rsidRDefault="001D5255" w:rsidP="00950859">
      <w:pPr>
        <w:spacing w:after="0"/>
        <w:jc w:val="both"/>
        <w:rPr>
          <w:rFonts w:ascii="Times New Roman" w:hAnsi="Times New Roman"/>
          <w:sz w:val="28"/>
          <w:szCs w:val="28"/>
          <w:lang w:val="uk-UA"/>
        </w:rPr>
      </w:pPr>
      <w:r w:rsidRPr="00950859">
        <w:rPr>
          <w:rFonts w:ascii="Times New Roman" w:hAnsi="Times New Roman"/>
          <w:sz w:val="28"/>
          <w:szCs w:val="28"/>
          <w:lang w:val="uk-UA"/>
        </w:rPr>
        <w:t>Бодібілдинг (культуризм, атлетична гімнастика) - система фізичних вправ з різними важелями, які виконують з метою розвитку силових здібностей і корекції форми тіла. Засновник бодібілдинга - Фредерік Мюллер, який розробив першу програму вправ з гантелями, гирями і гумовими амортизаторами, узагальнивши особистий досвід тренувань в підручнику «Будова тіла» (1904 р.).</w:t>
      </w:r>
    </w:p>
    <w:p w:rsidR="001D5255" w:rsidRPr="00950859" w:rsidRDefault="001D5255" w:rsidP="00950859">
      <w:pPr>
        <w:spacing w:after="0"/>
        <w:jc w:val="both"/>
        <w:rPr>
          <w:rFonts w:ascii="Times New Roman" w:hAnsi="Times New Roman"/>
          <w:sz w:val="28"/>
          <w:szCs w:val="28"/>
          <w:lang w:val="uk-UA"/>
        </w:rPr>
      </w:pPr>
      <w:r w:rsidRPr="00950859">
        <w:rPr>
          <w:rFonts w:ascii="Times New Roman" w:hAnsi="Times New Roman"/>
          <w:sz w:val="28"/>
          <w:szCs w:val="28"/>
          <w:lang w:val="uk-UA"/>
        </w:rPr>
        <w:t>Калланетика - створена американською балериною Каллан Пінкні система фізичних вправ, альтернативна травмонебеспечним варіантам аеробіки, більш ефективна відносно термінів досягнення результатів. Мета занять калланетикою - покращення фігури за допомогою спеціально підібраних і організованих статодинамічних вправ на розтягування різних м'язевих груп. Рухи виконуються з невеликою амплітудою, часто в незручному положенні в повній статиці або напівстатиці. Акцент робиться на так званні «проблемні зони» (шию, живіт, сідниці, стегна, спину), задіяні також важкодоступні внутрішні м'язи.</w:t>
      </w:r>
    </w:p>
    <w:p w:rsidR="001D5255" w:rsidRDefault="001D5255" w:rsidP="00950859">
      <w:pPr>
        <w:spacing w:after="0"/>
        <w:jc w:val="both"/>
        <w:rPr>
          <w:rFonts w:ascii="Times New Roman" w:hAnsi="Times New Roman"/>
          <w:sz w:val="28"/>
          <w:szCs w:val="28"/>
          <w:lang w:val="uk-UA"/>
        </w:rPr>
      </w:pPr>
      <w:r w:rsidRPr="00950859">
        <w:rPr>
          <w:rFonts w:ascii="Times New Roman" w:hAnsi="Times New Roman"/>
          <w:sz w:val="28"/>
          <w:szCs w:val="28"/>
          <w:lang w:val="uk-UA"/>
        </w:rPr>
        <w:t>Систематичні заняття калланетикою сприяють ефективній зміні зовнішнього вигляду (зміцнення м'язів, формування гармонійної фігури) і практично не мають вікових обмежень.</w:t>
      </w:r>
    </w:p>
    <w:p w:rsidR="001D5255" w:rsidRPr="003F2AA6" w:rsidRDefault="001D5255" w:rsidP="003F2AA6">
      <w:pPr>
        <w:spacing w:after="0"/>
        <w:jc w:val="both"/>
        <w:rPr>
          <w:rFonts w:ascii="Times New Roman" w:hAnsi="Times New Roman"/>
          <w:sz w:val="28"/>
          <w:szCs w:val="28"/>
          <w:lang w:val="uk-UA"/>
        </w:rPr>
      </w:pPr>
      <w:r w:rsidRPr="003F2AA6">
        <w:rPr>
          <w:rFonts w:ascii="Times New Roman" w:hAnsi="Times New Roman"/>
          <w:sz w:val="28"/>
          <w:szCs w:val="28"/>
          <w:lang w:val="uk-UA"/>
        </w:rPr>
        <w:t>Невід'ємний компонент фітнес-програм - оцінка фізичного стану людини. Оцінюються основні складові: антропометричні показники, функціональний стан серцево-судинної системи, сила і витривалість м'язів, гнучкість</w:t>
      </w:r>
      <w:r>
        <w:rPr>
          <w:rFonts w:ascii="Times New Roman" w:hAnsi="Times New Roman"/>
          <w:sz w:val="28"/>
          <w:szCs w:val="28"/>
          <w:lang w:val="uk-UA"/>
        </w:rPr>
        <w:t xml:space="preserve">. </w:t>
      </w:r>
    </w:p>
    <w:p w:rsidR="001D5255" w:rsidRPr="00786F15" w:rsidRDefault="001D5255" w:rsidP="006D0911">
      <w:pPr>
        <w:spacing w:after="0"/>
        <w:jc w:val="both"/>
        <w:rPr>
          <w:rFonts w:ascii="Times New Roman" w:hAnsi="Times New Roman"/>
          <w:sz w:val="28"/>
          <w:szCs w:val="28"/>
        </w:rPr>
      </w:pPr>
      <w:r w:rsidRPr="00786F15">
        <w:rPr>
          <w:rFonts w:ascii="Times New Roman" w:hAnsi="Times New Roman"/>
          <w:sz w:val="28"/>
          <w:szCs w:val="28"/>
        </w:rPr>
        <w:t xml:space="preserve">Спортивно - педагогічна адаптології ( методичні досягнення ). Одна з основних завдань педагогіки - розробка нових засобів і методів виховання.   </w:t>
      </w:r>
      <w:r w:rsidRPr="003F2AA6">
        <w:rPr>
          <w:rFonts w:ascii="Times New Roman" w:hAnsi="Times New Roman"/>
          <w:sz w:val="28"/>
          <w:szCs w:val="28"/>
          <w:lang w:val="uk-UA"/>
        </w:rPr>
        <w:t xml:space="preserve">Інструментом для розробки нових педагогічних методів служить імітаційне моделювання з використанням умоглядних чи комп'ютерних моделей організму людини. За допомогою імітаційного моделювання виявляються найбільш ефективні варіанти виконання фізичних вправ,  вирішальні поставлену мету.  </w:t>
      </w:r>
      <w:r w:rsidRPr="00786F15">
        <w:rPr>
          <w:rFonts w:ascii="Times New Roman" w:hAnsi="Times New Roman"/>
          <w:sz w:val="28"/>
          <w:szCs w:val="28"/>
        </w:rPr>
        <w:t xml:space="preserve">Імітаційне моделювання дозволяє на суворому якісному і кількісному рівні пояснювати прогнозовані зміни в клітинах тканин тіла спортсменів.  Надалі в експерименті на практиці обгрунтовується ефективність прогнозу.  Відповідно до цієї методологією були розроблені інноваційні спортивно - педагогічні методи виховання сили окисних м'язових волокон, збільшення маси мітохондрій в гликолитических м'язових волокнах, гіпертрофії і дилятації миокардиоцитов лівого шлуночка, варіанти підготовки ендокринної та імунної систем в ході тренування. </w:t>
      </w:r>
    </w:p>
    <w:p w:rsidR="001D5255" w:rsidRPr="00786F15" w:rsidRDefault="001D5255" w:rsidP="006D0911">
      <w:pPr>
        <w:spacing w:after="0"/>
        <w:jc w:val="both"/>
        <w:rPr>
          <w:rFonts w:ascii="Times New Roman" w:hAnsi="Times New Roman"/>
          <w:sz w:val="28"/>
          <w:szCs w:val="28"/>
        </w:rPr>
      </w:pPr>
      <w:r w:rsidRPr="00786F15">
        <w:rPr>
          <w:rFonts w:ascii="Times New Roman" w:hAnsi="Times New Roman"/>
          <w:sz w:val="28"/>
          <w:szCs w:val="28"/>
        </w:rPr>
        <w:t xml:space="preserve">      Інноваційні технології були реалізовані в практиці підготовки бігунів, борців національних збірних з вільної боротьби , самбістів і дзюдоїстів, у відборі і тренуванні футболістів.  В основу інноваційних спортивних технологій покладено методи виховання локальної м'язової витривалості, плани підготовки з практично повним виключенням з тренувальних навантажень вправ анаеробно - гліколітичної спрямованості. Акцент в планах фізичної підготовки зроблений на зростанні найбільш важливих в конкретному виді спорту м'язів при обліку резервів </w:t>
      </w:r>
      <w:r>
        <w:rPr>
          <w:rFonts w:ascii="Times New Roman" w:hAnsi="Times New Roman"/>
          <w:sz w:val="28"/>
          <w:szCs w:val="28"/>
        </w:rPr>
        <w:t xml:space="preserve">серцево - судинної системи. </w:t>
      </w:r>
      <w:r w:rsidRPr="00F06006">
        <w:rPr>
          <w:rFonts w:ascii="Times New Roman" w:hAnsi="Times New Roman"/>
          <w:sz w:val="28"/>
          <w:szCs w:val="28"/>
          <w:lang w:val="uk-UA"/>
        </w:rPr>
        <w:t xml:space="preserve">Дослідження різних варіантів тренувального процесу за допомогою комп'ютерного імітаційного моделювання показало, що оздоровчий ефект спостерігається тільки у випадку використання силових і швидкісно - силових вправ з обов'язковим досягненням стану стресу. </w:t>
      </w:r>
      <w:r w:rsidRPr="00030061">
        <w:rPr>
          <w:rFonts w:ascii="Times New Roman" w:hAnsi="Times New Roman"/>
          <w:sz w:val="28"/>
          <w:szCs w:val="28"/>
          <w:lang w:val="uk-UA"/>
        </w:rPr>
        <w:t xml:space="preserve">У цьому випадку в кров виділяється багато стресових гормонів ( адреналін, норадреналін, анаболічні гормони, кортикостерон та ін) і при раціональному побудові інтервалів відпочинку між тренуваннями та адекватному харчуванні забезпечується самовідновлення спадкового апарату клітин,  усунення пошкоджень у органелах клітин всіх тканин організму, особливо активних при виконанні фізичних вправ. Таке оновлення клітин ми називаємо оздоровчим ефектом.  Подальші дослідження показали,  що ні силові,  ні швидкісно - силові вправи не можуть без шкоди для здоров'я виконувати особи першого і тим більше другої зрілого віку через високу ймовірність отримання травм та інфаркту. </w:t>
      </w:r>
      <w:r w:rsidRPr="00786F15">
        <w:rPr>
          <w:rFonts w:ascii="Times New Roman" w:hAnsi="Times New Roman"/>
          <w:sz w:val="28"/>
          <w:szCs w:val="28"/>
        </w:rPr>
        <w:t>Тому була розроблена оздоровча система ІЗОТОН, основу якої складають локальні силові вправи зі стато - динамічним режимом роботи м'язів. Експериментальна перевірка розробленої системи оздоровчої фізичної культури показала високу ефективність управління масою жирової і м'язової тканин, зниження тиску крові в судинах,  боротьби з астматичними явищами, розладами ендокринної системи.</w:t>
      </w:r>
    </w:p>
    <w:p w:rsidR="001D5255" w:rsidRPr="00786F15" w:rsidRDefault="001D5255" w:rsidP="006D0911">
      <w:pPr>
        <w:spacing w:after="0"/>
        <w:jc w:val="both"/>
        <w:rPr>
          <w:rFonts w:ascii="Times New Roman" w:hAnsi="Times New Roman"/>
          <w:sz w:val="28"/>
          <w:szCs w:val="28"/>
        </w:rPr>
      </w:pPr>
      <w:r w:rsidRPr="00786F15">
        <w:rPr>
          <w:rFonts w:ascii="Times New Roman" w:hAnsi="Times New Roman"/>
          <w:sz w:val="28"/>
          <w:szCs w:val="28"/>
        </w:rPr>
        <w:t xml:space="preserve">     Комп'ютерне моделювання показало, що крім стресових короткочасних тренувальних занять високим оздоровчим ефектом повинні володіти тривалі вправи дуже низьку ефективність. У цьому випадку концентрація гормонів у крові зростає у процесі виполненпія вправи і утримується тривалий час.  Тому, якщо тренуватися щодня по кілька годин ( 4-8 год ),  то відбувається значна гіпертрофія залоз ендокринної системи, а отже, зростає адаптаційний резерв. Якщо додати до цих вправ ІЗОТОН і обливання холодною водою з відра,  рівень стресової реакції зросте до необхідного ступеня оздоровчого ефекту. Ця інноваційна технологія перевірялася на молодих людей в туристичних походах в гірській місцевості і призвела до зміни в кращу сторону показників крові (здоров'я ) і фізичної підготовленості в порівнянні з контрольними групами.  Спортивна біомеханіка (наукові досягнення ). Біомеханіка рухів людини розвивалася по шляху вдосконалення методів їх реєстрації, визначення геометрії мас тіла людини.</w:t>
      </w:r>
    </w:p>
    <w:p w:rsidR="001D5255" w:rsidRPr="00786F15" w:rsidRDefault="001D5255" w:rsidP="006D0911">
      <w:pPr>
        <w:spacing w:after="0"/>
        <w:jc w:val="both"/>
        <w:rPr>
          <w:rFonts w:ascii="Times New Roman" w:hAnsi="Times New Roman"/>
          <w:sz w:val="28"/>
          <w:szCs w:val="28"/>
        </w:rPr>
      </w:pPr>
      <w:r w:rsidRPr="00786F15">
        <w:rPr>
          <w:rFonts w:ascii="Times New Roman" w:hAnsi="Times New Roman"/>
          <w:sz w:val="28"/>
          <w:szCs w:val="28"/>
        </w:rPr>
        <w:t xml:space="preserve">     « Оздоровча фізична культура » - похідна від узагальненого поняття «фізична культура».  Оздоровча фізкультура використовує всі форми, засоби та методи фізкультури, які забезпечують зміцнення і збереження здоров'я, формують оптимальний фон для життєдіяльності людини. Завданням оздоровчої фізичної кул</w:t>
      </w:r>
      <w:r>
        <w:rPr>
          <w:rFonts w:ascii="Times New Roman" w:hAnsi="Times New Roman"/>
          <w:sz w:val="28"/>
          <w:szCs w:val="28"/>
        </w:rPr>
        <w:t xml:space="preserve">ьтури є загальне оздоровлення, </w:t>
      </w:r>
      <w:r w:rsidRPr="00786F15">
        <w:rPr>
          <w:rFonts w:ascii="Times New Roman" w:hAnsi="Times New Roman"/>
          <w:sz w:val="28"/>
          <w:szCs w:val="28"/>
        </w:rPr>
        <w:t>підвищення опірності організму шкідливим впливам зовнішнього середовища, попередження захворювань і т.д.  Заняття оздоровчою фізичною культурою не ставлять собі завдання досягнення яких - небудь спортивних результатів або лікування хвороб (як у ЛФК ) і доступні всім практично здоровим людям. У оздоровчої фізичної культури можна виділити як мінімум три аспекти: діяльнісний, предметно - ціннісний і результативний. Розглянемо основні терміни та поняття, які вживаються з прикметником фізкультурно - оздоровча  фізкультурно - оздоровча технологія, фізкультурно - оздоровча діяльність, фізкультурно - оздоровча робота,  фізкультурно - оздоровчі заходи, фізкультурно - оздоровча система. По суті,  фізкультурно - оздоровча технологія - це спосіб реалізації діяльності, спрямованої на досягнення і підтримку фізичного благополуччя і на зниження ризику розвитку захворювань засобами фізичної культури і оздоровлення.   Це основні правила використання спеціальних знань і умінь, способів організації і здійснення конкретних дій, необхідних для виконання фізкультурно –оздоровчої діяльності. Сьогодні фізкультурно - оздоровчі технології не є надбанням особистого досвіду рідкісних фахівців, а розробляються відповідно з досягненнями медичної науки. Будь фізкультурно - оздоровча технологія включає в себе постановку мети і завдань оздоровлення,  і власне реалізацію фізкультурно - оздоровчої діяльності в тій чи іншій формі.  Технологія включає в себе не тільки реалізацію оздоровчої програми , а й визначення рівня здоров'я,  і тестування фізичної підготовленості, а також питання управління і адміністрування.</w:t>
      </w:r>
    </w:p>
    <w:p w:rsidR="001D5255" w:rsidRPr="00786F15" w:rsidRDefault="001D5255" w:rsidP="006D0911">
      <w:pPr>
        <w:spacing w:after="0"/>
        <w:jc w:val="both"/>
        <w:rPr>
          <w:rFonts w:ascii="Times New Roman" w:hAnsi="Times New Roman"/>
          <w:sz w:val="28"/>
          <w:szCs w:val="28"/>
        </w:rPr>
      </w:pPr>
      <w:r w:rsidRPr="00786F15">
        <w:rPr>
          <w:rFonts w:ascii="Times New Roman" w:hAnsi="Times New Roman"/>
          <w:sz w:val="28"/>
          <w:szCs w:val="28"/>
        </w:rPr>
        <w:t xml:space="preserve">     Таким чином,  фізультурно - оздоровча технологія - це спосіб здійснення різноманітної фізкультурно - оздоровчої діяльності. Це та база, на якій будується так звана оздоровча індустрія і фізкультурно - оздоровча робота. Фізкультурно - оздоровчі технології можу здійснюватися по самих різних напрямках: шейпінг, аеробіка, фітнес, бодібілдинг, калланетик, Ізотон, стретчинг, а також біг, туризм, плавання як оздоровчі види спорту, та інші види діяльності, які використовуються в дозвільної діяльності.</w:t>
      </w:r>
    </w:p>
    <w:p w:rsidR="001D5255" w:rsidRDefault="001D5255" w:rsidP="00C55982">
      <w:pPr>
        <w:rPr>
          <w:lang w:val="uk-UA"/>
        </w:rPr>
      </w:pPr>
    </w:p>
    <w:p w:rsidR="001D5255" w:rsidRPr="002400C4" w:rsidRDefault="001D5255" w:rsidP="002400C4">
      <w:pPr>
        <w:numPr>
          <w:ilvl w:val="0"/>
          <w:numId w:val="2"/>
        </w:numPr>
        <w:jc w:val="center"/>
        <w:rPr>
          <w:rFonts w:ascii="Times New Roman" w:hAnsi="Times New Roman"/>
          <w:b/>
          <w:sz w:val="28"/>
          <w:szCs w:val="28"/>
          <w:lang w:val="uk-UA"/>
        </w:rPr>
      </w:pPr>
      <w:r w:rsidRPr="002400C4">
        <w:rPr>
          <w:rFonts w:ascii="Times New Roman" w:hAnsi="Times New Roman"/>
          <w:b/>
          <w:sz w:val="28"/>
          <w:szCs w:val="28"/>
          <w:lang w:val="uk-UA"/>
        </w:rPr>
        <w:t>Оздоровча спрямованість як найважливіший принцип системи фізичного виховання</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Суть даного принципу полягає в тому, що фізична культура повинна сприяти зміцненню здоров'я. Поняттю здоров'я американський медик Г.Сігеріст дав таке визначення: «Здоровим може вважатися людина, яка відрізняється гармонійним розвитком і добре адаптований до навколишнього його фізичної та соціальної середовищі. Здоров'я не означає просто відсутність хвороб: це щось позитивне, це життєрадісне і охоче виконання обов'язків, які життя покладає на людину ». Йому відповідає і визначення, прийняте Всесвітньою організацією охорони здоров'я (ВООЗ): «Здоров'я - це стан повного фізичного, душевного і соціального благополуччя, а не тільки відсутність хвороби чи фізичних дефектів». Здатність організму адекватно змінювати свої функціональні показники і зберігати оптимальність в різних умовах - найбільш характерний критерій норми, здоров'я (Р.Баевскій, 1979).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Наукою доведено, що здоров'я людини тільки на 10-15% залежить від діяльності закладів охорони здоров'я, на 15-20% - від генетичних факторів, на 20-25% - від стану навколишнього середовища і на 50-55% - від умов і способу життя .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Проблема руху і здоров'я мала достатню актуальність ще в Давній Греції і в Стародавньому Римі. Так, грецький філософ Арістотель (II в. Е.) висловлював думку про те, що ніщо так сильно не руйнує організм, як фізична бездіяльність. Великий лікар Гіппократ не тільки широко використовував фізичні вправи при лікуванні хворих, але і обгрунтував принцип їх застосування. Він писав: «Гармонія функцій є результатом правильного відношення суми вправ до здоров'я даного суб'єкта». Давньоримський лікар Гален у своїй праці «Мистецтво повертати здоров'я» писав: «Тисячі і тисячі разів повертав я здоров'я своїм хворим за допомогою вправ». Французький лікар Симон-Андре Тіссо (XVIII ст.) Писав: «... Рух як такий може замінити будь-який засіб, але всі лікувальні засоби світу не можуть замінити дію руху».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У сучасних умовах розвитку нашого суспільства спостерігається різке зниження стану здоров'я населення та тривалості життя. За даними різних досліджень, лише близько 10% молоді мають нормальний рівень фізичного стану і здоров'я, тривалість життя скоротилася на 7 - 9 років, в результаті знижується і виробничий потенціал суспільства (Г.А.Кураев).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Тісний зв'язок стану здоров'я і фізичної працездатності з образом життя, обсягом і характером повсякденному рухової активності доведена численними дослідженнями (Н.А.Агаджанян, М.М.Амосов, Г.Л.Апонасенко, В.К.Бальсевіч, Е.Г.Буліч , І. І. Брехман, А.А.Виру, Л.П.Матвеев, Р. Є. Мотилянская, І.В.Муравов, Л.Я.Іващенко, I.Astrand, JNWilmore і багато інших), які переконливо свідчать про те, що оптимальна фізичне навантаження в поєднанні з раціональним харчуванням і способом життя є найбільш ефективною в подоланні «коронарної епідемії», попередженні багатьох захворювань і збільшенні тривалості життя.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Щоб фізична культура надавала позитивний вплив на здоров'я людини, необхідно дотримуватись певних правил (А.А.Гужаловскій, Б.А.Ашмарін):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1) засоби і методи фізичного виховання повинні застосовуватися тільки такі, які мають наукове обгрунтування їх оздоровчої цінності;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2) фізичні навантаження повинні плануватися відповідно з можливостями студентів;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3) в процесі використання всіх форм фізичної культури необхідно забезпечити регулярність і єдність лікарського і педагогічного контролю, а також самоконтролю. Періодичність та зміст лікарсько-педагогічного контролю залежать від форм занять фізичними вправами, величини фізичного навантаження та інших факторів.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Принцип оздоровчої спрямованості зобов'язує так організувати фізичне виховання студентів, щоб воно виконувало і профілактичну і розвиваючу функції. Це означає, що за допомогою фізичного виховання необхідно: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 Удосконалювати функціональні можливості організму, підвищуючи його працездатність і опірність несприятливих впливів;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 Компенсувати недолік рухової активності, яка виникає в умовах сучасного життя.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Провідна роль в оптимізації фізкультурно-оздоровчого процесу відводиться проектуванню різних фізкультурно-оздор-вітельних систем на основі науково обгрунтованих і адекватних співвідношень зовнішніх і внутрішніх факторів розвитку людини.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До теперішнього часу розроблений і практично випробувані авторські комплекси і програми фізичних вправ оздоровчої спрямованості, які призначені для широкого використання. Основні їх переваги - доступність, простота реалізації і ефективність. Це насамперед: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 Контрольовані бігові навантаження (система Купера);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 Режим 1000 рухів (система Амосова);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- 10 000 кроків щодня (система Міхай Ікаі);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 Біг заради життя (система Лидьярдом);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 Всього 30 хв фізичних вправ на тиждень на тлі повсякденного природної фізичного навантаження, враховуючи правила: якщо можеш сидіти, а не лежати - сиди, якщо можеш стояти, а не сидіти - стій, якщо можеш рухатися - рухайся (система Моргауза);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 Довільне почергове скорочення м'язів тіла без зміни їх довжини протягом всієї «бодрствующей» частини доби (прихована ізометрична гімнастика по Томпсону);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 Каланетика: програма з 30 вправ для жінок з акцентом на розтягування (система Пінкней Каллане) і т.д.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В даний час з'явилися нові напрямки оздоровчої фізичної культури, що дають безсумнівний оздоровчий ефект. До них можна приєднати оздоровчу аеробіку і її різновиди: степ, слайд, джаз, аква-або гідроаеробікой, танцювальну аеробіку (фанк-аеробіку, сіті-джем, хіп-хоп та ін), Велоаеробіка, аеробіку з навантаженням (невеликою штангою), акваджогінг, шейпінг, стретчинг і т.д.</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Вибір тієї чи іншої методики занять фізичними вправами з оздоровчою спрямованістю співвідноситься з реальною обстановкою, можливостями, запитами, іноді є справою індивідуального смаку і інтересу.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Оздоровчий ефект фізичних вправ спостерігається лиш тільки в тих випадках, коли вони раціонально збалансовані по спрямованості, потужності та об'єму у відповідності з індивідуальними можливостями займаються. Заняття фізичними вправами активізують і удосконалюють обмін речовин, покращують діяльність центральної нервової системи, забезпечують адаптацію серцево-судинної, дихальної та інших систем до умов м'язової діяльності, прискорюють процес входження в роботу і функціонування систем кровообігу і дихання, а також скорочують тривалість функціонального відновлення після зрушень , викликаних фізичним навантаженням.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Не менш позитивний вплив регулярні заняття фізичними вправами (і процедури лікувальної фізичної культури) роблять на діяльність органів травлення і виділення: поліпшується перистальтика шлунку і кишечника, підвищується їх секреторна функція, зміцнюється мускулатура передньої стінки живота, що грає велику роль в роботі кишечника; досконалішими стають функції органів виділення, а також залоз внутрішньої секреції.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Крім оздоровчого ефекту фізичні вправи надають тренувальних дій на людину (підвищується розумова і фізична працездатність), дозволяють підвищити рівень фізичних якостей, сприяють формуванню і подальшому вдосконаленню життєво важливих рухових умінь і навичок (плавання, ходьба на лижах та ін.)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Оздоровчий, лікувальний і тренувальний вплив фізичних вправ на організм стає більш ефективним, якщо вони правильно поєднуються з загартуванням у вигляді водяних процедур, сонячних і повітряних ванн, а також масажу. </w:t>
      </w:r>
    </w:p>
    <w:p w:rsidR="001D5255" w:rsidRPr="002400C4" w:rsidRDefault="001D5255" w:rsidP="002400C4">
      <w:pPr>
        <w:tabs>
          <w:tab w:val="left" w:pos="284"/>
        </w:tabs>
        <w:spacing w:after="0"/>
        <w:jc w:val="both"/>
        <w:rPr>
          <w:rFonts w:ascii="Times New Roman" w:hAnsi="Times New Roman"/>
          <w:sz w:val="28"/>
          <w:szCs w:val="28"/>
          <w:lang w:val="uk-UA"/>
        </w:rPr>
      </w:pPr>
      <w:r w:rsidRPr="002400C4">
        <w:rPr>
          <w:rFonts w:ascii="Times New Roman" w:hAnsi="Times New Roman"/>
          <w:sz w:val="28"/>
          <w:szCs w:val="28"/>
          <w:lang w:val="uk-UA"/>
        </w:rPr>
        <w:t xml:space="preserve"> Таким чином, регулярне застосування фізичних вправ і загартовуючих факторів покращує життєвий тонус організму займаються, його природний імунітет, покращує функції вегетативних систем, працездатність і попереджує передчасне старіння.</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Основи побудови оздоровчого тренування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Оздоровча тренування має певні відмінності від спортивного. Якщо спортивне тренування передбачає використання фізичних навантажень в цілях досягнення максимальних результатів в обраному виді спорту, то оздоровча - в цілях збільшення або підтримки рівня фізичної дієздатності і здоров'я. Основна спрямованість оздоровчої фізичної культури - підвищення функціонального стану організму і фізичної підготовленості. Однак, щоб домогтися вираженого оздоровчого ефекту, фізичні вправи повинні супроводжуватися значною витратою енергії і давати тривалу рівномірне навантаження системам дихання і кровообігу, що забезпечує доставку кисню тканинам, тобто мати виражену аеробну спрямованість.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Ефективність фізичних вправ оздоровчої спрямованості визначається періодичністю і тривалістю занять, інтенсивністю і характером використовуваних засобів, режимом роботи і відпочинку.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Для того щоб фізкультурні заняття з оздоровчою спрямованістю чинили на людину тільки позитивно, необхідно дотримуватись ряду методичних правил (М.М.Амосов, І.В.Муравов, 1985).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1.  Поступовість нарощування інтенсивності і тривалості навантажень. При низькій вихідної тренованості додавання повинні складати 3-5% в день по відношенню до досягнутого рівня, а після досягнення високих показників - менше.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Поступово збільшуючи навантаження, не перевантажуючи організм, а навпаки, даючи йому можливість адаптуватися, справлятися з усе більш і більш тривалими і складними завданнями, можна наступними способами: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 Збільшення кількості занять;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 Збільшення тривалості занять;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 Збільшення щільності занять, тобто часу, який йде на занятті безпосередньо на виконання фізичних вправ. На перших заняттях вона дорівнює приблизно 45-50%, по мірі адаптації організму до фізичних навантажень вона може досягнути 70-75% загального часу занять;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 Збільшення інтенсивності занять, темпу, в якому виконуються фізичні вправи;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 Постійне розширення засобів, використовуваних на тренуванні, з тим щоб надавати вплив на різні м'язові групи, на всі суглоби і внутрішні органи;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 Збільшення складності і амплітуди рухів;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 Правильна побудова занять. Залежно від самопочуття, погоди, рівня підготовленості займаються можна збільшити або зменшити розминку, основну та заключну частини занять.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2.  Різноманітність засобів. Для якісного розмаїття фізичних навантажень достатньо 7-12 вправ, але щоб вони відрізнялися один від одного. Ефективними методами різностороннього тренування, яке включає в роботу велику кількість м'язів, є біг, ходьба на лижах, плавання, ритмічна гімнастика і ін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В оздоровчому тренуванні повинні виконуватись вправи на витривалість (біг в повільному і середньому темпі), силові вправи для великих м'язових груп (присідання, піднімання ніг у висі на перекладині або гімнастичній стінці, перехід з положення лежачи в положення сидячи і т.д.) , вправи для суглобів хребта, рук і ніг, а також вправи в зміні положення тіла (нахили тулуба вниз, в сторони і ін.)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3. Систематичність занять. Систематичні заняття фізичними вправами дають позитивний вплив майже на всі органи і системи організму. В якості прикладу в таблиці 1 показані ефекти впливу фізичного навантаження на серцево-судинну систему.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Ефективним засобом, який сприяє підвищенню функціональних можливостей систем організму, який гальмує розвиток процесу старіння, є активний руховий режим.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В оздоровчих цілях рекомендується наступний тижневий обсяг рухової активності для людей різного віку (ВНІІФК, 1984):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 Дошкільнята - 21-28 год;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 Школярі - 14-21 год;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 Учні середніх спеціальних навчальних закладів - 10-14 год;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 Студенти - 10-14 год;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 Службовці - 6-10 ч. </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У зарубіжних дослідженнях   перераховуються ранні симптоми і скарги, що виникають у практично здорових осіб з недостатньою руховою активністю: задишка при незначному фізичному навантаженні; зменшення працездатності, швидка стомлюваність, біль в області серця, запаморочення, холодні кінцівки; схильність до закрепів; біль у спині, як наслідок, недостатності підтримуючого м'язового апарату; порушення сну; зниження концентрації уваги; підвищена нервово-емоційна збудливість (при порушенні психосоматичного рівноваги); дуже рання стареча слабкість.</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    Здоров'я населення як економічна і соціальна категорія виступає об'єктом дослідження, забезпечує необхідні умови стійкого розвитку, охорону безпеки життєдіяльності, екологічної безпеки, збереження надійності і національної безпеки. Метою формування сучасної концепції зміцнення і підтримки здоров'я населення є розробка теоретичних положень учення про здоров'я, пошуку прогресивних технологій, методів рефлексії колективної діяльності, корекції й оцінної діяльності валеологічних та екологічних чинників, біологічної і соціальної адаптації людини, що є в суспільстві і природі.</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Тому виникає  постановка  завдання: розробити та реалізувати інтегративну технологію рекреативної культури  учнів ПТНЗ</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Для успішного досягнення поставленої мети було поставлено такі завдання:</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1. Забезпечити учнів  певними інтегративними знаннями оздоровчої та психолого-педагогічної спрямованості, що сприятимуть формуванню позитивної мотивації до занять фізичною рекреацією.</w:t>
      </w:r>
    </w:p>
    <w:p w:rsidR="001D5255" w:rsidRPr="002400C4"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2. Підготувати спецкурс  занять фітнес – технології  для самостійного використання в подальшій професійній діяльності.</w:t>
      </w:r>
    </w:p>
    <w:p w:rsidR="001D5255" w:rsidRDefault="001D5255" w:rsidP="002400C4">
      <w:pPr>
        <w:spacing w:after="0"/>
        <w:jc w:val="both"/>
        <w:rPr>
          <w:rFonts w:ascii="Times New Roman" w:hAnsi="Times New Roman"/>
          <w:sz w:val="28"/>
          <w:szCs w:val="28"/>
          <w:lang w:val="uk-UA"/>
        </w:rPr>
      </w:pPr>
      <w:r w:rsidRPr="002400C4">
        <w:rPr>
          <w:rFonts w:ascii="Times New Roman" w:hAnsi="Times New Roman"/>
          <w:sz w:val="28"/>
          <w:szCs w:val="28"/>
          <w:lang w:val="uk-UA"/>
        </w:rPr>
        <w:t xml:space="preserve">Інтегративною технологією рекреативної культури  учнів  є динамічний неперервний педагогічний процес поступового вдосконалення вмінь та якостей із фізичної культури з одночасним нарощуванням інтегративних знань оздоровчої та психолого-педагогічної спрямованості, які сприяють посиленню мотивації до здорового способу життя. Надана інтегративна технологія передбачала: надання інтегрованих знань із науково-біологічних і практичних основ фізичної культури і здорового способу життя; формування мотиваційно-ціннісного ставлення до свого життя та здоров'я, як цінності; надання </w:t>
      </w:r>
      <w:r>
        <w:rPr>
          <w:rFonts w:ascii="Times New Roman" w:hAnsi="Times New Roman"/>
          <w:sz w:val="28"/>
          <w:szCs w:val="28"/>
          <w:lang w:val="uk-UA"/>
        </w:rPr>
        <w:t>установки та залучення учнів</w:t>
      </w:r>
      <w:r w:rsidRPr="002400C4">
        <w:rPr>
          <w:rFonts w:ascii="Times New Roman" w:hAnsi="Times New Roman"/>
          <w:sz w:val="28"/>
          <w:szCs w:val="28"/>
          <w:lang w:val="uk-UA"/>
        </w:rPr>
        <w:t xml:space="preserve"> до здорового способу життя в процесі професійної підготовки, а також методи і засоби її реалізації, а саме: самостійні заняття, тренування, саморозвиток, самоконтроль, самодіагностика;</w:t>
      </w:r>
      <w:r w:rsidRPr="00AE5CF8">
        <w:rPr>
          <w:rFonts w:ascii="Times New Roman" w:hAnsi="Times New Roman"/>
          <w:sz w:val="28"/>
          <w:szCs w:val="28"/>
          <w:lang w:val="uk-UA"/>
        </w:rPr>
        <w:t>навчання володінню системою практичних інтегративних знань та вмінь рекреативної спрямованості, які забезпечують збереження здоров'я особистості. При розробці інтегративної технології формування рек</w:t>
      </w:r>
      <w:r>
        <w:rPr>
          <w:rFonts w:ascii="Times New Roman" w:hAnsi="Times New Roman"/>
          <w:sz w:val="28"/>
          <w:szCs w:val="28"/>
          <w:lang w:val="uk-UA"/>
        </w:rPr>
        <w:t>реативної культури для учнів</w:t>
      </w:r>
      <w:r w:rsidRPr="00AE5CF8">
        <w:rPr>
          <w:rFonts w:ascii="Times New Roman" w:hAnsi="Times New Roman"/>
          <w:sz w:val="28"/>
          <w:szCs w:val="28"/>
          <w:lang w:val="uk-UA"/>
        </w:rPr>
        <w:t>використовували таке: діагностику рівня і</w:t>
      </w:r>
      <w:r>
        <w:rPr>
          <w:rFonts w:ascii="Times New Roman" w:hAnsi="Times New Roman"/>
          <w:sz w:val="28"/>
          <w:szCs w:val="28"/>
          <w:lang w:val="uk-UA"/>
        </w:rPr>
        <w:t>ндивідуального здоров'я учні</w:t>
      </w:r>
      <w:r w:rsidRPr="00AE5CF8">
        <w:rPr>
          <w:rFonts w:ascii="Times New Roman" w:hAnsi="Times New Roman"/>
          <w:sz w:val="28"/>
          <w:szCs w:val="28"/>
          <w:lang w:val="uk-UA"/>
        </w:rPr>
        <w:t>в з урахуванням антроп</w:t>
      </w:r>
      <w:r>
        <w:rPr>
          <w:rFonts w:ascii="Times New Roman" w:hAnsi="Times New Roman"/>
          <w:sz w:val="28"/>
          <w:szCs w:val="28"/>
          <w:lang w:val="uk-UA"/>
        </w:rPr>
        <w:t>ометричних особливостей учні</w:t>
      </w:r>
      <w:r w:rsidRPr="00AE5CF8">
        <w:rPr>
          <w:rFonts w:ascii="Times New Roman" w:hAnsi="Times New Roman"/>
          <w:sz w:val="28"/>
          <w:szCs w:val="28"/>
          <w:lang w:val="uk-UA"/>
        </w:rPr>
        <w:t>в; формування індивідуальних потреб особистості і професійного становлення на основі інтегративних знань різних дисциплін та власних можливостей і особливостей соматичного, психічного, інтелектуального, духовного і соціального здоров'я; вибір оптимальних сучасних і адекватних методів, форм і засобів рекреативної діяльності студентів з урахуванням віку, статі, психотипу, регіону та екологічного середовища; організацію системи рекреативних заходів зміцнення і підтримки здоров'я та створення комфортних умов для їх здійснення; навчання методам самодіагностики, самооцінки, самоконтролю і самокорекції психосома</w:t>
      </w:r>
      <w:r>
        <w:rPr>
          <w:rFonts w:ascii="Times New Roman" w:hAnsi="Times New Roman"/>
          <w:sz w:val="28"/>
          <w:szCs w:val="28"/>
          <w:lang w:val="uk-UA"/>
        </w:rPr>
        <w:t>тичного стану організму учня</w:t>
      </w:r>
      <w:r w:rsidRPr="00AE5CF8">
        <w:rPr>
          <w:rFonts w:ascii="Times New Roman" w:hAnsi="Times New Roman"/>
          <w:sz w:val="28"/>
          <w:szCs w:val="28"/>
          <w:lang w:val="uk-UA"/>
        </w:rPr>
        <w:t xml:space="preserve"> на всіх етапах життя.</w:t>
      </w:r>
    </w:p>
    <w:p w:rsidR="001D5255" w:rsidRDefault="001D5255" w:rsidP="00AE5CF8">
      <w:pPr>
        <w:spacing w:after="0"/>
        <w:jc w:val="both"/>
        <w:rPr>
          <w:rFonts w:ascii="Times New Roman" w:hAnsi="Times New Roman"/>
          <w:sz w:val="28"/>
          <w:szCs w:val="28"/>
          <w:lang w:val="uk-UA"/>
        </w:rPr>
      </w:pPr>
      <w:r w:rsidRPr="00AE5CF8">
        <w:rPr>
          <w:rFonts w:ascii="Times New Roman" w:hAnsi="Times New Roman"/>
          <w:sz w:val="28"/>
          <w:szCs w:val="28"/>
          <w:lang w:val="uk-UA"/>
        </w:rPr>
        <w:t>З цією метою на початку кожного заняття надавалася теоретична інформація, тобто знання оздоровчої («Фізичне виховання», «Валеологія», «Безпека життєдіяльності», «Екологія») та психолого-педагогічної («Педагогіка», «Психологія») спрямованості, а саме: «Теоретичні аспекти фізичної рекреації»; «Професійно-прикладна фізична підготовка»; «Розвиток фізичних якостей»; «Виробнича гімнастика»; «Оздоровча фізична культура при профілактиці професійних захворювань»; «Нетрадиційні засоби оздоровлення», проводився міжпредметний семінар-дискусія «Фізичне виховання – Валеологія – Безпе</w:t>
      </w:r>
      <w:r>
        <w:rPr>
          <w:rFonts w:ascii="Times New Roman" w:hAnsi="Times New Roman"/>
          <w:sz w:val="28"/>
          <w:szCs w:val="28"/>
          <w:lang w:val="uk-UA"/>
        </w:rPr>
        <w:t xml:space="preserve">ка життєдіяльності – Екологія». </w:t>
      </w:r>
    </w:p>
    <w:p w:rsidR="001D5255" w:rsidRPr="00AE5CF8" w:rsidRDefault="001D5255" w:rsidP="00AE5CF8">
      <w:pPr>
        <w:spacing w:after="0"/>
        <w:jc w:val="both"/>
        <w:rPr>
          <w:rFonts w:ascii="Times New Roman" w:hAnsi="Times New Roman"/>
          <w:sz w:val="28"/>
          <w:szCs w:val="28"/>
          <w:lang w:val="uk-UA"/>
        </w:rPr>
      </w:pPr>
      <w:r w:rsidRPr="00AE5CF8">
        <w:rPr>
          <w:rFonts w:ascii="Times New Roman" w:hAnsi="Times New Roman"/>
          <w:sz w:val="28"/>
          <w:szCs w:val="28"/>
          <w:lang w:val="uk-UA"/>
        </w:rPr>
        <w:t>У процесі занять відбувався розвиток рекреативних умінь, а саме: проективних (поетапне планування режиму дня, що передбачало регулярні фізкультурно-рекреативні заняття як у секціях за інтересом, так і самостійних, враховуючи матеріальні можливості студента, стан та можливості його організму), організаційних (організовувати власну діяльність як в аудиторний, так і позааудиторний час; реалізовувати заплановані заходи впродовж поточного дня, проведення заняття з іншими студентами, використовувати творчі можливості щодо пристосовування занять фізичною рекреацією до умов середовища існу-вання, організовувати заняття фізичною рекреацією у вихідні дні та під час канікул), конструктивних (обирати засоби фізкультурно-рекреативної діяльності, використовуючи методичну літературу, досвід викладача та інших оточуючих людей, складати комплекс вправ ранкової гігієнічної гімнастики та фітнесу, який сприяє розвитку певних рухових якостей особистості, використовувати інтегративні знання та вміння з дисциплін фізичне виховання, валеологія, безпека життєдіяльності, екологія у своїй рекреативній діяльності, використовувати отримані знання, вміння та навички в майбутній самостійній діяльності після закінчення ВНЗ), рефлексивних (корегувати, самостійно оцінювати, аналізувати власну рекреативну діяльність) та значущих якостей особистості – рухових: гнучкість (здатність виконувати рухи з великою амплітудою), спритність (здатність за короткий час оволодівати новими рухами, правильно реагувати на швидку зміну ситуацій), сила  (здатність людини долати зовнішній опір або протидіяти йому за рахунок м’язових зусиль), швидкість (здатність збільшувати і підтримувати швидкість руху, яка залежить від швидкості рухових реакцій, окремих рухів і частоти рухів), витривалість (здатність організму протистояти втомі при тривалій роботі) та вольових: цілеспрямованість (характеризується ясністю мети, завдань, неухильним прагненням до їх досягнення, незважаючи на будь-які труднощі, підпорядкування вирішенню завдань усіх думок, відчуттів і дій), наполегливість (характеризується неухильним активним досягненням наміченої мети, постійним контролем своєї поведінки), рішучість (здатність швидко, продумано і без коливань ухвалювати обґрунтовані рішення), самостійність (це такий прояв волі, який виражається в умінні самостійно ставити цілі, намічати шляхи їх реалізації, організовувати свою діяльність), дисциплінованість (виражається в умінні підпорядковувати свої дії встановленим нормам і правилам поведінки, завданням колективу, рекреативній діяльності, програмі).</w:t>
      </w:r>
    </w:p>
    <w:p w:rsidR="001D5255" w:rsidRPr="00AE5CF8" w:rsidRDefault="001D5255" w:rsidP="00AE5CF8">
      <w:pPr>
        <w:spacing w:after="0"/>
        <w:jc w:val="both"/>
        <w:rPr>
          <w:rFonts w:ascii="Times New Roman" w:hAnsi="Times New Roman"/>
          <w:sz w:val="28"/>
          <w:szCs w:val="28"/>
          <w:lang w:val="uk-UA"/>
        </w:rPr>
      </w:pPr>
      <w:r w:rsidRPr="00AE5CF8">
        <w:rPr>
          <w:rFonts w:ascii="Times New Roman" w:hAnsi="Times New Roman"/>
          <w:sz w:val="28"/>
          <w:szCs w:val="28"/>
          <w:lang w:val="uk-UA"/>
        </w:rPr>
        <w:t>Розвитку рекреативних умінь та якостей сприяв комплекс завдань: фізичні вправи, ситуації, задачі, інтегровані завдання (планування та реалізація різноманітних традиційних  та нетрадиційних фізкультурно-рекреативних засобів упродовж дня, у вихідні дні та під час канікул; використання природних умов щодо організації та проведення самостійних занять фізичною рекреацією з творчим підходом; розробка комплексів вправ ранкової гігієнічної гімнастики та фітнесу, що сприяє відновленню сил після навчальних навантажень; самостійне встановлювання зв’язків між знаннями з дисциплін: фізичне виховання, валеологія, безпека життєдіяльності, екологія та використання їх у своїй фізкультурно-рекреативній діяльності після закінчення ВНЗ тощо). Спочатку викладач демонстрував алгоритм вирішення завдання, а потім до ц</w:t>
      </w:r>
      <w:r>
        <w:rPr>
          <w:rFonts w:ascii="Times New Roman" w:hAnsi="Times New Roman"/>
          <w:sz w:val="28"/>
          <w:szCs w:val="28"/>
          <w:lang w:val="uk-UA"/>
        </w:rPr>
        <w:t>ієї діяльності залучався учень</w:t>
      </w:r>
      <w:r w:rsidRPr="00AE5CF8">
        <w:rPr>
          <w:rFonts w:ascii="Times New Roman" w:hAnsi="Times New Roman"/>
          <w:sz w:val="28"/>
          <w:szCs w:val="28"/>
          <w:lang w:val="uk-UA"/>
        </w:rPr>
        <w:t>. Як було виявлено в процесі співбесід, їм найбільш імпонували завдання, в яких пропонувалося доводити свої думки, організовувати та проводити заняття, які були відображені в педагогічних ситуаціях та завданнях.</w:t>
      </w:r>
    </w:p>
    <w:p w:rsidR="001D5255" w:rsidRPr="00AE5CF8" w:rsidRDefault="001D5255" w:rsidP="00AE5CF8">
      <w:pPr>
        <w:spacing w:after="0"/>
        <w:jc w:val="both"/>
        <w:rPr>
          <w:rFonts w:ascii="Times New Roman" w:hAnsi="Times New Roman"/>
          <w:sz w:val="28"/>
          <w:szCs w:val="28"/>
          <w:lang w:val="uk-UA"/>
        </w:rPr>
      </w:pPr>
      <w:r w:rsidRPr="00AE5CF8">
        <w:rPr>
          <w:rFonts w:ascii="Times New Roman" w:hAnsi="Times New Roman"/>
          <w:sz w:val="28"/>
          <w:szCs w:val="28"/>
          <w:lang w:val="uk-UA"/>
        </w:rPr>
        <w:t>Учень майбутній фахівець повинен сьогодні володіти інтегрованими знаннями різних дисциплін оздоровчої спрямованості з підтримки свого здоров'я для успішної адаптації до навколишнього середовища. Здоровий спосіб життя є фундаментом для гармонійного розвитку інших сторін культури людини, який забезпечує продуктивність навчально-пізнавальної та позанавчальної діяльності  учнів та їх спілкування.</w:t>
      </w:r>
    </w:p>
    <w:p w:rsidR="001D5255" w:rsidRPr="003F2AA6" w:rsidRDefault="001D5255" w:rsidP="00C55982">
      <w:pPr>
        <w:rPr>
          <w:lang w:val="uk-UA"/>
        </w:rPr>
      </w:pPr>
    </w:p>
    <w:p w:rsidR="001D5255" w:rsidRPr="00572FF3" w:rsidRDefault="001D5255" w:rsidP="00C55982">
      <w:pPr>
        <w:rPr>
          <w:b/>
          <w:lang w:val="uk-UA"/>
        </w:rPr>
      </w:pPr>
      <w:r>
        <w:rPr>
          <w:rFonts w:ascii="Times New Roman" w:hAnsi="Times New Roman"/>
          <w:b/>
          <w:sz w:val="28"/>
          <w:szCs w:val="28"/>
          <w:lang w:val="uk-UA"/>
        </w:rPr>
        <w:t>3</w:t>
      </w:r>
      <w:r w:rsidRPr="00572FF3">
        <w:rPr>
          <w:rFonts w:ascii="Times New Roman" w:hAnsi="Times New Roman"/>
          <w:b/>
          <w:sz w:val="28"/>
          <w:szCs w:val="28"/>
          <w:lang w:val="uk-UA"/>
        </w:rPr>
        <w:t>. Використання програми «Ізотон» на уроках фізичної культури</w:t>
      </w:r>
    </w:p>
    <w:p w:rsidR="001D5255" w:rsidRPr="00F457CA" w:rsidRDefault="001D5255" w:rsidP="00F457CA">
      <w:pPr>
        <w:spacing w:after="0"/>
        <w:jc w:val="both"/>
        <w:rPr>
          <w:rFonts w:ascii="Times New Roman" w:hAnsi="Times New Roman"/>
          <w:sz w:val="28"/>
          <w:szCs w:val="28"/>
          <w:lang w:val="uk-UA"/>
        </w:rPr>
      </w:pPr>
      <w:r>
        <w:rPr>
          <w:rFonts w:ascii="Times New Roman" w:hAnsi="Times New Roman"/>
          <w:sz w:val="28"/>
          <w:szCs w:val="28"/>
          <w:lang w:val="uk-UA"/>
        </w:rPr>
        <w:t xml:space="preserve">     На своїх уроках я  вперше почав практикувати оздоровчу програму «ІЗОТОН».  </w:t>
      </w:r>
      <w:r w:rsidRPr="00F457CA">
        <w:rPr>
          <w:rFonts w:ascii="Times New Roman" w:hAnsi="Times New Roman"/>
          <w:sz w:val="28"/>
          <w:szCs w:val="28"/>
          <w:lang w:val="uk-UA"/>
        </w:rPr>
        <w:t xml:space="preserve"> ІЗОТОН - це перша науково - обгрунтована комплексна система оздоровчої фізичної культури, розроблена у  лабораторії Російської державної академії фізичної культури в 1991-93 рр</w:t>
      </w:r>
      <w:r>
        <w:rPr>
          <w:rFonts w:ascii="Times New Roman" w:hAnsi="Times New Roman"/>
          <w:sz w:val="28"/>
          <w:szCs w:val="28"/>
          <w:lang w:val="uk-UA"/>
        </w:rPr>
        <w:t>.. Заняття ІЗОТОН,  як і будь - який інший подібна система</w:t>
      </w:r>
      <w:r w:rsidRPr="00F457CA">
        <w:rPr>
          <w:rFonts w:ascii="Times New Roman" w:hAnsi="Times New Roman"/>
          <w:sz w:val="28"/>
          <w:szCs w:val="28"/>
          <w:lang w:val="uk-UA"/>
        </w:rPr>
        <w:t>, мають своєю кінцевою метою поліпшення самопочуття, працездатності, "фізичного з</w:t>
      </w:r>
      <w:r>
        <w:rPr>
          <w:rFonts w:ascii="Times New Roman" w:hAnsi="Times New Roman"/>
          <w:sz w:val="28"/>
          <w:szCs w:val="28"/>
          <w:lang w:val="uk-UA"/>
        </w:rPr>
        <w:t>доров'я", зовнішнього вигляду (форм тіла, складу тіла</w:t>
      </w:r>
      <w:r w:rsidRPr="00F457CA">
        <w:rPr>
          <w:rFonts w:ascii="Times New Roman" w:hAnsi="Times New Roman"/>
          <w:sz w:val="28"/>
          <w:szCs w:val="28"/>
          <w:lang w:val="uk-UA"/>
        </w:rPr>
        <w:t>),  соціальної,  побутової і трудової активності чоловіків і жінок широкого вікового діапазону.</w:t>
      </w:r>
    </w:p>
    <w:p w:rsidR="001D5255" w:rsidRPr="00F457CA" w:rsidRDefault="001D5255" w:rsidP="00F457CA">
      <w:pPr>
        <w:spacing w:after="0"/>
        <w:jc w:val="both"/>
        <w:rPr>
          <w:rFonts w:ascii="Times New Roman" w:hAnsi="Times New Roman"/>
          <w:sz w:val="28"/>
          <w:szCs w:val="28"/>
          <w:lang w:val="uk-UA"/>
        </w:rPr>
      </w:pPr>
      <w:r w:rsidRPr="00F457CA">
        <w:rPr>
          <w:rFonts w:ascii="Times New Roman" w:hAnsi="Times New Roman"/>
          <w:sz w:val="28"/>
          <w:szCs w:val="28"/>
          <w:lang w:val="uk-UA"/>
        </w:rPr>
        <w:t xml:space="preserve">     Ізотон зазвичай використовується для вирішення двох завдань:</w:t>
      </w:r>
    </w:p>
    <w:p w:rsidR="001D5255" w:rsidRPr="00F457CA" w:rsidRDefault="001D5255" w:rsidP="00F457CA">
      <w:pPr>
        <w:spacing w:after="0"/>
        <w:jc w:val="both"/>
        <w:rPr>
          <w:rFonts w:ascii="Times New Roman" w:hAnsi="Times New Roman"/>
          <w:sz w:val="28"/>
          <w:szCs w:val="28"/>
          <w:lang w:val="uk-UA"/>
        </w:rPr>
      </w:pPr>
      <w:r w:rsidRPr="00F457CA">
        <w:rPr>
          <w:rFonts w:ascii="Times New Roman" w:hAnsi="Times New Roman"/>
          <w:sz w:val="28"/>
          <w:szCs w:val="28"/>
          <w:lang w:val="uk-UA"/>
        </w:rPr>
        <w:t>-</w:t>
      </w:r>
      <w:r w:rsidRPr="00F457CA">
        <w:rPr>
          <w:rFonts w:ascii="Times New Roman" w:hAnsi="Times New Roman"/>
          <w:sz w:val="28"/>
          <w:szCs w:val="28"/>
          <w:lang w:val="uk-UA"/>
        </w:rPr>
        <w:tab/>
        <w:t xml:space="preserve"> швидке (2-3 мі</w:t>
      </w:r>
      <w:r>
        <w:rPr>
          <w:rFonts w:ascii="Times New Roman" w:hAnsi="Times New Roman"/>
          <w:sz w:val="28"/>
          <w:szCs w:val="28"/>
          <w:lang w:val="uk-UA"/>
        </w:rPr>
        <w:t xml:space="preserve">сяці ) поліпшення самопочуття, </w:t>
      </w:r>
      <w:r w:rsidRPr="00F457CA">
        <w:rPr>
          <w:rFonts w:ascii="Times New Roman" w:hAnsi="Times New Roman"/>
          <w:sz w:val="28"/>
          <w:szCs w:val="28"/>
          <w:lang w:val="uk-UA"/>
        </w:rPr>
        <w:t>працездатно</w:t>
      </w:r>
      <w:r>
        <w:rPr>
          <w:rFonts w:ascii="Times New Roman" w:hAnsi="Times New Roman"/>
          <w:sz w:val="28"/>
          <w:szCs w:val="28"/>
          <w:lang w:val="uk-UA"/>
        </w:rPr>
        <w:t>сті</w:t>
      </w:r>
      <w:r w:rsidRPr="00F457CA">
        <w:rPr>
          <w:rFonts w:ascii="Times New Roman" w:hAnsi="Times New Roman"/>
          <w:sz w:val="28"/>
          <w:szCs w:val="28"/>
          <w:lang w:val="uk-UA"/>
        </w:rPr>
        <w:t xml:space="preserve">,  складу тіла ( співвідношення маси жирової і м'язової тканини), нормалізація роботи органів травлення та інших життєво важливих систем організму, підвищення імунітету і нормалізація діяльності ендокринної системи, поліпшення психо - емоційного стану і т. п;  </w:t>
      </w:r>
    </w:p>
    <w:p w:rsidR="001D5255" w:rsidRPr="00F457CA" w:rsidRDefault="001D5255" w:rsidP="00F457CA">
      <w:pPr>
        <w:spacing w:after="0"/>
        <w:jc w:val="both"/>
        <w:rPr>
          <w:rFonts w:ascii="Times New Roman" w:hAnsi="Times New Roman"/>
          <w:i/>
          <w:sz w:val="28"/>
          <w:szCs w:val="28"/>
        </w:rPr>
      </w:pPr>
      <w:r w:rsidRPr="00F457CA">
        <w:rPr>
          <w:rFonts w:ascii="Times New Roman" w:hAnsi="Times New Roman"/>
          <w:sz w:val="28"/>
          <w:szCs w:val="28"/>
        </w:rPr>
        <w:t>-</w:t>
      </w:r>
      <w:r w:rsidRPr="00F457CA">
        <w:rPr>
          <w:rFonts w:ascii="Times New Roman" w:hAnsi="Times New Roman"/>
          <w:sz w:val="28"/>
          <w:szCs w:val="28"/>
        </w:rPr>
        <w:tab/>
        <w:t xml:space="preserve">підтримка хорошого фізичного стану та зовнішнього вигляду при відносно невеликій кількості витрачається часу і зусиль. Ізотон як система включає: </w:t>
      </w:r>
      <w:r w:rsidRPr="00F457CA">
        <w:rPr>
          <w:rFonts w:ascii="Times New Roman" w:hAnsi="Times New Roman"/>
          <w:i/>
          <w:sz w:val="28"/>
          <w:szCs w:val="28"/>
        </w:rPr>
        <w:t xml:space="preserve">комбінацію видів фізичного тренування </w:t>
      </w:r>
    </w:p>
    <w:p w:rsidR="001D5255" w:rsidRDefault="001D5255" w:rsidP="00F457CA">
      <w:pPr>
        <w:spacing w:after="0"/>
        <w:jc w:val="both"/>
        <w:rPr>
          <w:rFonts w:ascii="Times New Roman" w:hAnsi="Times New Roman"/>
          <w:sz w:val="28"/>
          <w:szCs w:val="28"/>
          <w:lang w:val="uk-UA"/>
        </w:rPr>
      </w:pPr>
      <w:r w:rsidRPr="00F457CA">
        <w:rPr>
          <w:rFonts w:ascii="Times New Roman" w:hAnsi="Times New Roman"/>
          <w:sz w:val="28"/>
          <w:szCs w:val="28"/>
        </w:rPr>
        <w:t>-</w:t>
      </w:r>
      <w:r w:rsidRPr="00F457CA">
        <w:rPr>
          <w:rFonts w:ascii="Times New Roman" w:hAnsi="Times New Roman"/>
          <w:sz w:val="28"/>
          <w:szCs w:val="28"/>
        </w:rPr>
        <w:tab/>
        <w:t xml:space="preserve">(ізотоніческая,  стретчинг, аеробне, дихальна );  засоби психологічної корекції (релаксація, настрій); засоби фізіотерапевтичного впливу (масаж, сауна та ін);  </w:t>
      </w:r>
    </w:p>
    <w:p w:rsidR="001D5255" w:rsidRPr="00F457CA" w:rsidRDefault="001D5255" w:rsidP="00F457CA">
      <w:pPr>
        <w:spacing w:after="0"/>
        <w:jc w:val="both"/>
        <w:rPr>
          <w:rFonts w:ascii="Times New Roman" w:hAnsi="Times New Roman"/>
          <w:sz w:val="28"/>
          <w:szCs w:val="28"/>
        </w:rPr>
      </w:pPr>
      <w:r w:rsidRPr="00F457CA">
        <w:rPr>
          <w:rFonts w:ascii="Times New Roman" w:hAnsi="Times New Roman"/>
          <w:i/>
          <w:sz w:val="28"/>
          <w:szCs w:val="28"/>
        </w:rPr>
        <w:t>гігієнічні</w:t>
      </w:r>
      <w:r w:rsidRPr="00F457CA">
        <w:rPr>
          <w:rFonts w:ascii="Times New Roman" w:hAnsi="Times New Roman"/>
          <w:sz w:val="28"/>
          <w:szCs w:val="28"/>
        </w:rPr>
        <w:t xml:space="preserve"> (очищають і гартують)</w:t>
      </w:r>
      <w:r>
        <w:rPr>
          <w:rFonts w:ascii="Times New Roman" w:hAnsi="Times New Roman"/>
          <w:sz w:val="28"/>
          <w:szCs w:val="28"/>
        </w:rPr>
        <w:t xml:space="preserve">заходи; </w:t>
      </w:r>
      <w:r w:rsidRPr="00F457CA">
        <w:rPr>
          <w:rFonts w:ascii="Times New Roman" w:hAnsi="Times New Roman"/>
          <w:sz w:val="28"/>
          <w:szCs w:val="28"/>
        </w:rPr>
        <w:t>організацію раціонального харчування, методи контролю фізичного розвитку та функціонального стану. Центральне місце в</w:t>
      </w:r>
      <w:r>
        <w:rPr>
          <w:rFonts w:ascii="Times New Roman" w:hAnsi="Times New Roman"/>
          <w:sz w:val="28"/>
          <w:szCs w:val="28"/>
        </w:rPr>
        <w:t xml:space="preserve"> системі займає ізотоніческа (стато-динамічн</w:t>
      </w:r>
      <w:r>
        <w:rPr>
          <w:rFonts w:ascii="Times New Roman" w:hAnsi="Times New Roman"/>
          <w:sz w:val="28"/>
          <w:szCs w:val="28"/>
          <w:lang w:val="uk-UA"/>
        </w:rPr>
        <w:t>е</w:t>
      </w:r>
      <w:r w:rsidRPr="00F457CA">
        <w:rPr>
          <w:rFonts w:ascii="Times New Roman" w:hAnsi="Times New Roman"/>
          <w:sz w:val="28"/>
          <w:szCs w:val="28"/>
        </w:rPr>
        <w:t>)</w:t>
      </w:r>
      <w:r>
        <w:rPr>
          <w:rFonts w:ascii="Times New Roman" w:hAnsi="Times New Roman"/>
          <w:sz w:val="28"/>
          <w:szCs w:val="28"/>
        </w:rPr>
        <w:t>тренуванн</w:t>
      </w:r>
      <w:r>
        <w:rPr>
          <w:rFonts w:ascii="Times New Roman" w:hAnsi="Times New Roman"/>
          <w:sz w:val="28"/>
          <w:szCs w:val="28"/>
          <w:lang w:val="uk-UA"/>
        </w:rPr>
        <w:t>я</w:t>
      </w:r>
      <w:r w:rsidRPr="00F457CA">
        <w:rPr>
          <w:rFonts w:ascii="Times New Roman" w:hAnsi="Times New Roman"/>
          <w:sz w:val="28"/>
          <w:szCs w:val="28"/>
        </w:rPr>
        <w:t xml:space="preserve">,  що відрізняє Ізотон від інших систем, те  що відносяться до оздоровчої фізичної культури і забезпечує його високу ефективність. </w:t>
      </w:r>
    </w:p>
    <w:p w:rsidR="001D5255" w:rsidRPr="00F457CA" w:rsidRDefault="001D5255" w:rsidP="00F457CA">
      <w:pPr>
        <w:spacing w:after="0"/>
        <w:jc w:val="both"/>
        <w:rPr>
          <w:rFonts w:ascii="Times New Roman" w:hAnsi="Times New Roman"/>
          <w:sz w:val="28"/>
          <w:szCs w:val="28"/>
        </w:rPr>
      </w:pPr>
      <w:r w:rsidRPr="00F457CA">
        <w:rPr>
          <w:rFonts w:ascii="Times New Roman" w:hAnsi="Times New Roman"/>
          <w:sz w:val="28"/>
          <w:szCs w:val="28"/>
        </w:rPr>
        <w:t xml:space="preserve"> Основні компоненти системи Ізотон :</w:t>
      </w:r>
    </w:p>
    <w:p w:rsidR="001D5255" w:rsidRDefault="001D5255" w:rsidP="00F457CA">
      <w:pPr>
        <w:spacing w:after="0"/>
        <w:jc w:val="both"/>
        <w:rPr>
          <w:rFonts w:ascii="Times New Roman" w:hAnsi="Times New Roman"/>
          <w:sz w:val="28"/>
          <w:szCs w:val="28"/>
          <w:lang w:val="uk-UA"/>
        </w:rPr>
      </w:pPr>
      <w:r w:rsidRPr="00F457CA">
        <w:rPr>
          <w:rFonts w:ascii="Times New Roman" w:hAnsi="Times New Roman"/>
          <w:sz w:val="28"/>
          <w:szCs w:val="28"/>
        </w:rPr>
        <w:t xml:space="preserve">  - тестування;</w:t>
      </w:r>
    </w:p>
    <w:p w:rsidR="001D5255" w:rsidRPr="003F2AA6" w:rsidRDefault="001D5255" w:rsidP="00F457CA">
      <w:pPr>
        <w:spacing w:after="0"/>
        <w:jc w:val="both"/>
        <w:rPr>
          <w:rFonts w:ascii="Times New Roman" w:hAnsi="Times New Roman"/>
          <w:sz w:val="28"/>
          <w:szCs w:val="28"/>
          <w:lang w:val="uk-UA"/>
        </w:rPr>
      </w:pPr>
    </w:p>
    <w:p w:rsidR="001D5255" w:rsidRDefault="001D5255" w:rsidP="00F457CA">
      <w:pPr>
        <w:spacing w:after="0"/>
        <w:jc w:val="both"/>
        <w:rPr>
          <w:rFonts w:ascii="Times New Roman" w:hAnsi="Times New Roman"/>
          <w:sz w:val="28"/>
          <w:szCs w:val="28"/>
          <w:lang w:val="uk-UA"/>
        </w:rPr>
      </w:pPr>
      <w:r w:rsidRPr="00F457CA">
        <w:rPr>
          <w:rFonts w:ascii="Times New Roman" w:hAnsi="Times New Roman"/>
          <w:sz w:val="28"/>
          <w:szCs w:val="28"/>
        </w:rPr>
        <w:t xml:space="preserve">-  фізичне тренування; </w:t>
      </w:r>
    </w:p>
    <w:p w:rsidR="001D5255" w:rsidRPr="003F2AA6" w:rsidRDefault="001D5255" w:rsidP="00F457CA">
      <w:pPr>
        <w:spacing w:after="0"/>
        <w:jc w:val="both"/>
        <w:rPr>
          <w:rFonts w:ascii="Times New Roman" w:hAnsi="Times New Roman"/>
          <w:sz w:val="28"/>
          <w:szCs w:val="28"/>
          <w:lang w:val="uk-UA"/>
        </w:rPr>
      </w:pPr>
    </w:p>
    <w:p w:rsidR="001D5255" w:rsidRDefault="001D5255" w:rsidP="00F457CA">
      <w:pPr>
        <w:spacing w:after="0"/>
        <w:jc w:val="both"/>
        <w:rPr>
          <w:rFonts w:ascii="Times New Roman" w:hAnsi="Times New Roman"/>
          <w:sz w:val="28"/>
          <w:szCs w:val="28"/>
          <w:lang w:val="uk-UA"/>
        </w:rPr>
      </w:pPr>
      <w:r w:rsidRPr="00F457CA">
        <w:rPr>
          <w:rFonts w:ascii="Times New Roman" w:hAnsi="Times New Roman"/>
          <w:sz w:val="28"/>
          <w:szCs w:val="28"/>
        </w:rPr>
        <w:t xml:space="preserve">- система харчування. </w:t>
      </w:r>
    </w:p>
    <w:p w:rsidR="001D5255" w:rsidRPr="003F2AA6" w:rsidRDefault="001D5255" w:rsidP="00F457CA">
      <w:pPr>
        <w:spacing w:after="0"/>
        <w:jc w:val="both"/>
        <w:rPr>
          <w:rFonts w:ascii="Times New Roman" w:hAnsi="Times New Roman"/>
          <w:sz w:val="28"/>
          <w:szCs w:val="28"/>
          <w:lang w:val="uk-UA"/>
        </w:rPr>
      </w:pPr>
    </w:p>
    <w:p w:rsidR="001D5255" w:rsidRPr="003F2AA6" w:rsidRDefault="001D5255" w:rsidP="00F457CA">
      <w:pPr>
        <w:spacing w:after="0"/>
        <w:jc w:val="both"/>
        <w:rPr>
          <w:rFonts w:ascii="Times New Roman" w:hAnsi="Times New Roman"/>
          <w:i/>
          <w:sz w:val="28"/>
          <w:szCs w:val="28"/>
        </w:rPr>
      </w:pPr>
      <w:r w:rsidRPr="003F2AA6">
        <w:rPr>
          <w:rFonts w:ascii="Times New Roman" w:hAnsi="Times New Roman"/>
          <w:i/>
          <w:sz w:val="28"/>
          <w:szCs w:val="28"/>
        </w:rPr>
        <w:t xml:space="preserve"> Позатренувальні  компоненти ІЗОТОНА</w:t>
      </w:r>
      <w:r w:rsidRPr="003F2AA6">
        <w:rPr>
          <w:rFonts w:ascii="Times New Roman" w:hAnsi="Times New Roman"/>
          <w:i/>
          <w:sz w:val="28"/>
          <w:szCs w:val="28"/>
          <w:lang w:val="uk-UA"/>
        </w:rPr>
        <w:t>.</w:t>
      </w:r>
    </w:p>
    <w:p w:rsidR="001D5255" w:rsidRDefault="001D5255" w:rsidP="00F457CA">
      <w:pPr>
        <w:spacing w:after="0"/>
        <w:jc w:val="both"/>
        <w:rPr>
          <w:rFonts w:ascii="Times New Roman" w:hAnsi="Times New Roman"/>
          <w:sz w:val="28"/>
          <w:szCs w:val="28"/>
          <w:lang w:val="uk-UA"/>
        </w:rPr>
      </w:pPr>
      <w:r w:rsidRPr="00F457CA">
        <w:rPr>
          <w:rFonts w:ascii="Times New Roman" w:hAnsi="Times New Roman"/>
          <w:sz w:val="28"/>
          <w:szCs w:val="28"/>
        </w:rPr>
        <w:t xml:space="preserve">   ІЗОТОНом можуть займатися </w:t>
      </w:r>
      <w:r>
        <w:rPr>
          <w:rFonts w:ascii="Times New Roman" w:hAnsi="Times New Roman"/>
          <w:sz w:val="28"/>
          <w:szCs w:val="28"/>
          <w:lang w:val="uk-UA"/>
        </w:rPr>
        <w:t xml:space="preserve"> люди різного віку, </w:t>
      </w:r>
      <w:r w:rsidRPr="00F457CA">
        <w:rPr>
          <w:rFonts w:ascii="Times New Roman" w:hAnsi="Times New Roman"/>
          <w:sz w:val="28"/>
          <w:szCs w:val="28"/>
        </w:rPr>
        <w:t xml:space="preserve"> як і</w:t>
      </w:r>
      <w:r>
        <w:rPr>
          <w:rFonts w:ascii="Times New Roman" w:hAnsi="Times New Roman"/>
          <w:sz w:val="28"/>
          <w:szCs w:val="28"/>
        </w:rPr>
        <w:t xml:space="preserve">ндивідуально, так і в групі. </w:t>
      </w:r>
      <w:r w:rsidRPr="00F457CA">
        <w:rPr>
          <w:rFonts w:ascii="Times New Roman" w:hAnsi="Times New Roman"/>
          <w:sz w:val="28"/>
          <w:szCs w:val="28"/>
        </w:rPr>
        <w:t>На</w:t>
      </w:r>
      <w:r>
        <w:rPr>
          <w:rFonts w:ascii="Times New Roman" w:hAnsi="Times New Roman"/>
          <w:sz w:val="28"/>
          <w:szCs w:val="28"/>
        </w:rPr>
        <w:t>зва « Ізотон » система отримала</w:t>
      </w:r>
      <w:r w:rsidRPr="00F457CA">
        <w:rPr>
          <w:rFonts w:ascii="Times New Roman" w:hAnsi="Times New Roman"/>
          <w:sz w:val="28"/>
          <w:szCs w:val="28"/>
        </w:rPr>
        <w:t>,  по</w:t>
      </w:r>
      <w:r>
        <w:rPr>
          <w:rFonts w:ascii="Times New Roman" w:hAnsi="Times New Roman"/>
          <w:sz w:val="28"/>
          <w:szCs w:val="28"/>
        </w:rPr>
        <w:t>-перше, за типом фізичних вправ</w:t>
      </w:r>
      <w:r w:rsidRPr="00F457CA">
        <w:rPr>
          <w:rFonts w:ascii="Times New Roman" w:hAnsi="Times New Roman"/>
          <w:sz w:val="28"/>
          <w:szCs w:val="28"/>
        </w:rPr>
        <w:t>, що займають центральне місце в зан</w:t>
      </w:r>
      <w:r>
        <w:rPr>
          <w:rFonts w:ascii="Times New Roman" w:hAnsi="Times New Roman"/>
          <w:sz w:val="28"/>
          <w:szCs w:val="28"/>
        </w:rPr>
        <w:t>ятті - ізотонічних, тобто таких</w:t>
      </w:r>
      <w:r w:rsidRPr="00F457CA">
        <w:rPr>
          <w:rFonts w:ascii="Times New Roman" w:hAnsi="Times New Roman"/>
          <w:sz w:val="28"/>
          <w:szCs w:val="28"/>
        </w:rPr>
        <w:t xml:space="preserve">, при яких в м'язах підтримується постійна напруга і за основним ефекту, який досягається в результаті її застосування - постійно високому </w:t>
      </w:r>
    </w:p>
    <w:p w:rsidR="001D5255" w:rsidRDefault="001D5255" w:rsidP="00F457CA">
      <w:pPr>
        <w:spacing w:after="0"/>
        <w:jc w:val="both"/>
        <w:rPr>
          <w:rFonts w:ascii="Times New Roman" w:hAnsi="Times New Roman"/>
          <w:sz w:val="28"/>
          <w:szCs w:val="28"/>
          <w:lang w:val="uk-UA"/>
        </w:rPr>
      </w:pPr>
      <w:r w:rsidRPr="002B51BF">
        <w:rPr>
          <w:rFonts w:ascii="Times New Roman" w:hAnsi="Times New Roman"/>
          <w:sz w:val="28"/>
          <w:szCs w:val="28"/>
          <w:lang w:val="uk-UA"/>
        </w:rPr>
        <w:t xml:space="preserve"> «життєвому тонусу» людини.  Ця система базується на концепції, згідно з якою в основі біологічного благополуччя людини (як вирішальної умови здоров'я) лежить, перш за все,  нормальний стан ендокринної та імунної систем, а також інших фізіологічних систем організму ( м'язової, серцево - судинної і т.д.). </w:t>
      </w:r>
    </w:p>
    <w:p w:rsidR="001D5255" w:rsidRDefault="001D5255" w:rsidP="00F457CA">
      <w:pPr>
        <w:spacing w:after="0"/>
        <w:jc w:val="both"/>
        <w:rPr>
          <w:rFonts w:ascii="Times New Roman" w:hAnsi="Times New Roman"/>
          <w:sz w:val="28"/>
          <w:szCs w:val="28"/>
          <w:lang w:val="uk-UA"/>
        </w:rPr>
      </w:pPr>
      <w:r w:rsidRPr="002B51BF">
        <w:rPr>
          <w:rFonts w:ascii="Times New Roman" w:hAnsi="Times New Roman"/>
          <w:sz w:val="28"/>
          <w:szCs w:val="28"/>
          <w:lang w:val="uk-UA"/>
        </w:rPr>
        <w:t xml:space="preserve">При розробці та обгрунтуванні основних принципів ІЗОТОНА  використовувалося  комп'ютерне імітаційне моделювання функціонування фізіологічних систем і біохімічних процесів організму, а також аналіз широкого спектру фізичних впливів на людину.  </w:t>
      </w:r>
      <w:r w:rsidRPr="00F06006">
        <w:rPr>
          <w:rFonts w:ascii="Times New Roman" w:hAnsi="Times New Roman"/>
          <w:sz w:val="28"/>
          <w:szCs w:val="28"/>
          <w:lang w:val="uk-UA"/>
        </w:rPr>
        <w:t xml:space="preserve">Потім були розроблені, відібрані і об'єднані в єдину систему найбільш ефективні засоби і методи поліпшення фізичного стану (фізичного здоров'я) шляхом підвищення функціональних можливостей життєво важливих систем організму </w:t>
      </w:r>
    </w:p>
    <w:p w:rsidR="001D5255" w:rsidRPr="002B51BF" w:rsidRDefault="001D5255" w:rsidP="00F457CA">
      <w:pPr>
        <w:spacing w:after="0"/>
        <w:jc w:val="both"/>
        <w:rPr>
          <w:rFonts w:ascii="Times New Roman" w:hAnsi="Times New Roman"/>
          <w:sz w:val="28"/>
          <w:szCs w:val="28"/>
          <w:lang w:val="uk-UA"/>
        </w:rPr>
      </w:pPr>
      <w:r w:rsidRPr="002B51BF">
        <w:rPr>
          <w:rFonts w:ascii="Times New Roman" w:hAnsi="Times New Roman"/>
          <w:sz w:val="28"/>
          <w:szCs w:val="28"/>
          <w:lang w:val="uk-UA"/>
        </w:rPr>
        <w:t xml:space="preserve">(гормональної, імунної, травної, серцево - судинної, м'язової та ін.)        </w:t>
      </w:r>
    </w:p>
    <w:p w:rsidR="001D5255" w:rsidRPr="002B51BF" w:rsidRDefault="001D5255" w:rsidP="00F457CA">
      <w:pPr>
        <w:spacing w:after="0"/>
        <w:jc w:val="both"/>
        <w:rPr>
          <w:rFonts w:ascii="Times New Roman" w:hAnsi="Times New Roman"/>
          <w:sz w:val="28"/>
          <w:szCs w:val="28"/>
          <w:lang w:val="uk-UA"/>
        </w:rPr>
      </w:pPr>
      <w:r w:rsidRPr="002B51BF">
        <w:rPr>
          <w:rFonts w:ascii="Times New Roman" w:hAnsi="Times New Roman"/>
          <w:sz w:val="28"/>
          <w:szCs w:val="28"/>
          <w:lang w:val="uk-UA"/>
        </w:rPr>
        <w:t xml:space="preserve">      В якості методичної основи використовувався досвід у сфері спортивного тренування, досягнень східних оздоровч</w:t>
      </w:r>
      <w:r>
        <w:rPr>
          <w:rFonts w:ascii="Times New Roman" w:hAnsi="Times New Roman"/>
          <w:sz w:val="28"/>
          <w:szCs w:val="28"/>
          <w:lang w:val="uk-UA"/>
        </w:rPr>
        <w:t>их систем (хатха - йога, цигун</w:t>
      </w:r>
      <w:r w:rsidRPr="002B51BF">
        <w:rPr>
          <w:rFonts w:ascii="Times New Roman" w:hAnsi="Times New Roman"/>
          <w:sz w:val="28"/>
          <w:szCs w:val="28"/>
          <w:lang w:val="uk-UA"/>
        </w:rPr>
        <w:t>), сучасних західних методик (всі види аеробіки, каланетика, бодібілдинг та ін), а також вітчизняної лікувальної фізкультури та оздоровчої роботи з населенням (включаючи нетрадиційні способи оздоровлення).</w:t>
      </w:r>
    </w:p>
    <w:p w:rsidR="001D5255" w:rsidRPr="00F457CA" w:rsidRDefault="001D5255" w:rsidP="00F457CA">
      <w:pPr>
        <w:spacing w:after="0"/>
        <w:jc w:val="both"/>
        <w:rPr>
          <w:rFonts w:ascii="Times New Roman" w:hAnsi="Times New Roman"/>
          <w:sz w:val="28"/>
          <w:szCs w:val="28"/>
        </w:rPr>
      </w:pPr>
      <w:r w:rsidRPr="00F457CA">
        <w:rPr>
          <w:rFonts w:ascii="Times New Roman" w:hAnsi="Times New Roman"/>
          <w:sz w:val="28"/>
          <w:szCs w:val="28"/>
        </w:rPr>
        <w:t>Ізотон - цілісний комплекс оздоровчих впливів, кожен елемент якого логічно пов'язаний з іншими. Гарантований ефект досягається тільки при викон</w:t>
      </w:r>
      <w:r>
        <w:rPr>
          <w:rFonts w:ascii="Times New Roman" w:hAnsi="Times New Roman"/>
          <w:sz w:val="28"/>
          <w:szCs w:val="28"/>
        </w:rPr>
        <w:t xml:space="preserve">анні всіх вимог. Це, звичайно, </w:t>
      </w:r>
      <w:r w:rsidRPr="00F457CA">
        <w:rPr>
          <w:rFonts w:ascii="Times New Roman" w:hAnsi="Times New Roman"/>
          <w:sz w:val="28"/>
          <w:szCs w:val="28"/>
        </w:rPr>
        <w:t>не означає, що не можна використ</w:t>
      </w:r>
      <w:r>
        <w:rPr>
          <w:rFonts w:ascii="Times New Roman" w:hAnsi="Times New Roman"/>
          <w:sz w:val="28"/>
          <w:szCs w:val="28"/>
        </w:rPr>
        <w:t>овувати окремі складові системи, наприклад</w:t>
      </w:r>
      <w:r w:rsidRPr="00F457CA">
        <w:rPr>
          <w:rFonts w:ascii="Times New Roman" w:hAnsi="Times New Roman"/>
          <w:sz w:val="28"/>
          <w:szCs w:val="28"/>
        </w:rPr>
        <w:t xml:space="preserve">,  фізичне тренування або принципи харчування, але в цьому випадку кінцевий ефект буде залежати від кваліфікації займається і значною мірою - від класності його інструктора. </w:t>
      </w:r>
    </w:p>
    <w:p w:rsidR="001D5255" w:rsidRPr="00F457CA" w:rsidRDefault="001D5255" w:rsidP="00F457CA">
      <w:pPr>
        <w:spacing w:after="0"/>
        <w:jc w:val="both"/>
        <w:rPr>
          <w:rFonts w:ascii="Times New Roman" w:hAnsi="Times New Roman"/>
          <w:sz w:val="28"/>
          <w:szCs w:val="28"/>
        </w:rPr>
      </w:pPr>
      <w:r w:rsidRPr="00F457CA">
        <w:rPr>
          <w:rFonts w:ascii="Times New Roman" w:hAnsi="Times New Roman"/>
          <w:sz w:val="28"/>
          <w:szCs w:val="28"/>
        </w:rPr>
        <w:t xml:space="preserve">  Передбачено кілька форм занять ІЗОТОН :</w:t>
      </w:r>
    </w:p>
    <w:p w:rsidR="001D5255" w:rsidRPr="00F457CA" w:rsidRDefault="001D5255" w:rsidP="00F457CA">
      <w:pPr>
        <w:spacing w:after="0"/>
        <w:jc w:val="both"/>
        <w:rPr>
          <w:rFonts w:ascii="Times New Roman" w:hAnsi="Times New Roman"/>
          <w:sz w:val="28"/>
          <w:szCs w:val="28"/>
        </w:rPr>
      </w:pPr>
      <w:r>
        <w:rPr>
          <w:rFonts w:ascii="Times New Roman" w:hAnsi="Times New Roman"/>
          <w:sz w:val="28"/>
          <w:szCs w:val="28"/>
        </w:rPr>
        <w:t xml:space="preserve">    Заняття в центрах здоров'я</w:t>
      </w:r>
      <w:r w:rsidRPr="00F457CA">
        <w:rPr>
          <w:rFonts w:ascii="Times New Roman" w:hAnsi="Times New Roman"/>
          <w:sz w:val="28"/>
          <w:szCs w:val="28"/>
        </w:rPr>
        <w:t>, оздоровчих клубах.  Тривалість заняття 50 – 80 хв, аналогічно тому,  як це проводиться в залах аеробіки та шейпінгу.  Контроль за станом здій</w:t>
      </w:r>
      <w:r>
        <w:rPr>
          <w:rFonts w:ascii="Times New Roman" w:hAnsi="Times New Roman"/>
          <w:sz w:val="28"/>
          <w:szCs w:val="28"/>
        </w:rPr>
        <w:t>снюється шляхом функціонального</w:t>
      </w:r>
      <w:r w:rsidRPr="00F457CA">
        <w:rPr>
          <w:rFonts w:ascii="Times New Roman" w:hAnsi="Times New Roman"/>
          <w:sz w:val="28"/>
          <w:szCs w:val="28"/>
        </w:rPr>
        <w:t>та антропометричного ком</w:t>
      </w:r>
      <w:r>
        <w:rPr>
          <w:rFonts w:ascii="Times New Roman" w:hAnsi="Times New Roman"/>
          <w:sz w:val="28"/>
          <w:szCs w:val="28"/>
        </w:rPr>
        <w:t xml:space="preserve">п'ютерного тестування. Заняття </w:t>
      </w:r>
      <w:r>
        <w:rPr>
          <w:rFonts w:ascii="Times New Roman" w:hAnsi="Times New Roman"/>
          <w:sz w:val="28"/>
          <w:szCs w:val="28"/>
          <w:lang w:val="uk-UA"/>
        </w:rPr>
        <w:t xml:space="preserve"> в учбовах класах</w:t>
      </w:r>
      <w:r w:rsidRPr="00F457CA">
        <w:rPr>
          <w:rFonts w:ascii="Times New Roman" w:hAnsi="Times New Roman"/>
          <w:sz w:val="28"/>
          <w:szCs w:val="28"/>
        </w:rPr>
        <w:t>. Вони можуть провод</w:t>
      </w:r>
      <w:r>
        <w:rPr>
          <w:rFonts w:ascii="Times New Roman" w:hAnsi="Times New Roman"/>
          <w:sz w:val="28"/>
          <w:szCs w:val="28"/>
        </w:rPr>
        <w:t>итися за укороченим тренувальн</w:t>
      </w:r>
      <w:r>
        <w:rPr>
          <w:rFonts w:ascii="Times New Roman" w:hAnsi="Times New Roman"/>
          <w:sz w:val="28"/>
          <w:szCs w:val="28"/>
          <w:lang w:val="uk-UA"/>
        </w:rPr>
        <w:t>ою</w:t>
      </w:r>
      <w:r>
        <w:rPr>
          <w:rFonts w:ascii="Times New Roman" w:hAnsi="Times New Roman"/>
          <w:sz w:val="28"/>
          <w:szCs w:val="28"/>
        </w:rPr>
        <w:t xml:space="preserve"> програм</w:t>
      </w:r>
      <w:r>
        <w:rPr>
          <w:rFonts w:ascii="Times New Roman" w:hAnsi="Times New Roman"/>
          <w:sz w:val="28"/>
          <w:szCs w:val="28"/>
          <w:lang w:val="uk-UA"/>
        </w:rPr>
        <w:t>ою</w:t>
      </w:r>
      <w:r w:rsidRPr="00F457CA">
        <w:rPr>
          <w:rFonts w:ascii="Times New Roman" w:hAnsi="Times New Roman"/>
          <w:sz w:val="28"/>
          <w:szCs w:val="28"/>
        </w:rPr>
        <w:t>, чергування яких дозволяє домогтися вираженого поліпшення самопочуття,  фізичного с</w:t>
      </w:r>
      <w:r>
        <w:rPr>
          <w:rFonts w:ascii="Times New Roman" w:hAnsi="Times New Roman"/>
          <w:sz w:val="28"/>
          <w:szCs w:val="28"/>
        </w:rPr>
        <w:t>тану і працездатності людей,  з</w:t>
      </w:r>
      <w:r w:rsidRPr="00F457CA">
        <w:rPr>
          <w:rFonts w:ascii="Times New Roman" w:hAnsi="Times New Roman"/>
          <w:sz w:val="28"/>
          <w:szCs w:val="28"/>
        </w:rPr>
        <w:t xml:space="preserve">айнятих малорухливим працею, пов'язаним з великими нервово - емоційними навантаженнями.  Індивідуальні заняття з використанням методичних матеріалів, відеокасет, аудіокасет. </w:t>
      </w:r>
    </w:p>
    <w:p w:rsidR="001D5255" w:rsidRPr="00F457CA" w:rsidRDefault="001D5255" w:rsidP="00F457CA">
      <w:pPr>
        <w:spacing w:after="0"/>
        <w:jc w:val="both"/>
        <w:rPr>
          <w:rFonts w:ascii="Times New Roman" w:hAnsi="Times New Roman"/>
          <w:sz w:val="28"/>
          <w:szCs w:val="28"/>
        </w:rPr>
      </w:pPr>
      <w:r w:rsidRPr="00F457CA">
        <w:rPr>
          <w:rFonts w:ascii="Times New Roman" w:hAnsi="Times New Roman"/>
          <w:sz w:val="28"/>
          <w:szCs w:val="28"/>
        </w:rPr>
        <w:t>Основні компоненти системи Ізотон</w:t>
      </w:r>
    </w:p>
    <w:p w:rsidR="001D5255" w:rsidRPr="00F457CA" w:rsidRDefault="001D5255" w:rsidP="00F457CA">
      <w:pPr>
        <w:spacing w:after="0"/>
        <w:jc w:val="both"/>
        <w:rPr>
          <w:rFonts w:ascii="Times New Roman" w:hAnsi="Times New Roman"/>
          <w:sz w:val="28"/>
          <w:szCs w:val="28"/>
        </w:rPr>
      </w:pPr>
      <w:r w:rsidRPr="00F457CA">
        <w:rPr>
          <w:rFonts w:ascii="Times New Roman" w:hAnsi="Times New Roman"/>
          <w:sz w:val="28"/>
          <w:szCs w:val="28"/>
        </w:rPr>
        <w:t xml:space="preserve">   1. Тестування, як і будь-яка фізична тренування,  заняття ІЗОТОН вимагають визначення вихідних показників фізичного стану та контролю за його зміною. Контроль стану займаються передбачає використання розроблених для цих цілей комп'ютерних програм та інструментарію і включає: антропометричні дослідження для визначення конституції, типу додавання, складу тканин (кістки, м'язи), пропорцій тіла; функціональне тестування для оцінки стану серцево - судинної системи, витривалості м'язів і розрахунку так звано</w:t>
      </w:r>
      <w:r>
        <w:rPr>
          <w:rFonts w:ascii="Times New Roman" w:hAnsi="Times New Roman"/>
          <w:sz w:val="28"/>
          <w:szCs w:val="28"/>
        </w:rPr>
        <w:t>го індексу фізичного стану (ІФП</w:t>
      </w:r>
      <w:r w:rsidRPr="00F457CA">
        <w:rPr>
          <w:rFonts w:ascii="Times New Roman" w:hAnsi="Times New Roman"/>
          <w:sz w:val="28"/>
          <w:szCs w:val="28"/>
        </w:rPr>
        <w:t>) - по суті,  інтегрального показника « фізичного здоров'я ».</w:t>
      </w:r>
    </w:p>
    <w:p w:rsidR="001D5255" w:rsidRPr="00F457CA" w:rsidRDefault="001D5255" w:rsidP="00F457CA">
      <w:pPr>
        <w:spacing w:after="0"/>
        <w:jc w:val="both"/>
        <w:rPr>
          <w:rFonts w:ascii="Times New Roman" w:hAnsi="Times New Roman"/>
          <w:sz w:val="28"/>
          <w:szCs w:val="28"/>
        </w:rPr>
      </w:pPr>
      <w:r w:rsidRPr="00F457CA">
        <w:rPr>
          <w:rFonts w:ascii="Times New Roman" w:hAnsi="Times New Roman"/>
          <w:sz w:val="28"/>
          <w:szCs w:val="28"/>
        </w:rPr>
        <w:t>2 . Фізичне тренування. У ІЗОТОН вона може включати в себе п'ять основних складових: а) ізотонічний тренування</w:t>
      </w:r>
      <w:r>
        <w:rPr>
          <w:rFonts w:ascii="Times New Roman" w:hAnsi="Times New Roman"/>
          <w:sz w:val="28"/>
          <w:szCs w:val="28"/>
        </w:rPr>
        <w:t xml:space="preserve">(І.Т.), </w:t>
      </w:r>
      <w:r w:rsidRPr="00F457CA">
        <w:rPr>
          <w:rFonts w:ascii="Times New Roman" w:hAnsi="Times New Roman"/>
          <w:sz w:val="28"/>
          <w:szCs w:val="28"/>
        </w:rPr>
        <w:t>в якій використовуються  ізотонічні,  статодинамі</w:t>
      </w:r>
      <w:r>
        <w:rPr>
          <w:rFonts w:ascii="Times New Roman" w:hAnsi="Times New Roman"/>
          <w:sz w:val="28"/>
          <w:szCs w:val="28"/>
        </w:rPr>
        <w:t>чні і статичні вправи, тобто ті</w:t>
      </w:r>
      <w:r w:rsidRPr="00F457CA">
        <w:rPr>
          <w:rFonts w:ascii="Times New Roman" w:hAnsi="Times New Roman"/>
          <w:sz w:val="28"/>
          <w:szCs w:val="28"/>
        </w:rPr>
        <w:t>, при яких відсутня фаза розслаблення м'язів. І.Т. займає центральне місце і застосовується: для збільшення або зменшення обсягу м'язів, зміни їх сили і витривалості, вдосконалення гормональних механізмів, що відповідають за реакцію на стресові впливи,  зниження жирових запасів,  створення загального,  так званого « анаболічного » фону для забезпечення позитивних перебудов в організмі;  рефлекторного і механічного впливу на внутрішні органи з метою нормалізації їх роботи;  тренування  судинних реакцій і поліпшення тканинного харчування;  поліпшення трофіки міжхребцевих дисків і зниження гіпертонусу глибоких м'язів хребта,  створення «м'язового корсету» для профілактики його пошкоджень і т.д;</w:t>
      </w:r>
    </w:p>
    <w:p w:rsidR="001D5255" w:rsidRPr="00F457CA" w:rsidRDefault="001D5255" w:rsidP="00F457CA">
      <w:pPr>
        <w:spacing w:after="0"/>
        <w:jc w:val="both"/>
        <w:rPr>
          <w:rFonts w:ascii="Times New Roman" w:hAnsi="Times New Roman"/>
          <w:sz w:val="28"/>
          <w:szCs w:val="28"/>
        </w:rPr>
      </w:pPr>
      <w:r w:rsidRPr="00F457CA">
        <w:rPr>
          <w:rFonts w:ascii="Times New Roman" w:hAnsi="Times New Roman"/>
          <w:sz w:val="28"/>
          <w:szCs w:val="28"/>
        </w:rPr>
        <w:t xml:space="preserve"> б) аеробні тренування ( А.Т. ) різних видів:  циклічні вправи , базову, </w:t>
      </w:r>
    </w:p>
    <w:p w:rsidR="001D5255" w:rsidRPr="00F457CA" w:rsidRDefault="001D5255" w:rsidP="00F457CA">
      <w:pPr>
        <w:spacing w:after="0"/>
        <w:jc w:val="both"/>
        <w:rPr>
          <w:rFonts w:ascii="Times New Roman" w:hAnsi="Times New Roman"/>
          <w:sz w:val="28"/>
          <w:szCs w:val="28"/>
        </w:rPr>
      </w:pPr>
      <w:r w:rsidRPr="00F457CA">
        <w:rPr>
          <w:rFonts w:ascii="Times New Roman" w:hAnsi="Times New Roman"/>
          <w:sz w:val="28"/>
          <w:szCs w:val="28"/>
        </w:rPr>
        <w:t>фанк-, степ- та інші види аеробіки, спортивні ігри і т.д. А.Т.  використовується для поліпшення аеробного продуктивності м'язів, активізації обміну речовин, поліпшення координації ру</w:t>
      </w:r>
      <w:r>
        <w:rPr>
          <w:rFonts w:ascii="Times New Roman" w:hAnsi="Times New Roman"/>
          <w:sz w:val="28"/>
          <w:szCs w:val="28"/>
        </w:rPr>
        <w:t>хів,  хореографічної підготовки;</w:t>
      </w:r>
    </w:p>
    <w:p w:rsidR="001D5255" w:rsidRPr="00F457CA" w:rsidRDefault="001D5255" w:rsidP="00F457CA">
      <w:pPr>
        <w:spacing w:after="0"/>
        <w:jc w:val="both"/>
        <w:rPr>
          <w:rFonts w:ascii="Times New Roman" w:hAnsi="Times New Roman"/>
          <w:sz w:val="28"/>
          <w:szCs w:val="28"/>
        </w:rPr>
      </w:pPr>
      <w:r w:rsidRPr="00F457CA">
        <w:rPr>
          <w:rFonts w:ascii="Times New Roman" w:hAnsi="Times New Roman"/>
          <w:sz w:val="28"/>
          <w:szCs w:val="28"/>
        </w:rPr>
        <w:t>в) стретчинг  -  як засіб поліпшення гнучкості, еластичності м'язів і сухожиль,  « гімнастики суглобів »,  способу регулювання обсягу м'язової і жирової маси; діяльності ендокринних залоз,  внутрішніх органів і нервової системи - рефлекторним шляхом;  релаксації .</w:t>
      </w:r>
    </w:p>
    <w:p w:rsidR="001D5255" w:rsidRPr="00F457CA" w:rsidRDefault="001D5255" w:rsidP="00F457CA">
      <w:pPr>
        <w:spacing w:after="0"/>
        <w:jc w:val="both"/>
        <w:rPr>
          <w:rFonts w:ascii="Times New Roman" w:hAnsi="Times New Roman"/>
          <w:sz w:val="28"/>
          <w:szCs w:val="28"/>
        </w:rPr>
      </w:pPr>
      <w:r w:rsidRPr="00F457CA">
        <w:rPr>
          <w:rFonts w:ascii="Times New Roman" w:hAnsi="Times New Roman"/>
          <w:sz w:val="28"/>
          <w:szCs w:val="28"/>
        </w:rPr>
        <w:t>г) асани (пози ) - запозичені з хатха - йоги і адаптовані до вимог програми тренування  у ІЗОТОН.  Використовуються для регулювання діяльності ЦНС, ССС, внутрішніх органів і психорегуляції.</w:t>
      </w:r>
    </w:p>
    <w:p w:rsidR="001D5255" w:rsidRPr="00F457CA" w:rsidRDefault="001D5255" w:rsidP="00F457CA">
      <w:pPr>
        <w:spacing w:after="0"/>
        <w:jc w:val="both"/>
        <w:rPr>
          <w:rFonts w:ascii="Times New Roman" w:hAnsi="Times New Roman"/>
          <w:sz w:val="28"/>
          <w:szCs w:val="28"/>
        </w:rPr>
      </w:pPr>
      <w:r w:rsidRPr="00F457CA">
        <w:rPr>
          <w:rFonts w:ascii="Times New Roman" w:hAnsi="Times New Roman"/>
          <w:sz w:val="28"/>
          <w:szCs w:val="28"/>
        </w:rPr>
        <w:t>д) дихальні вправи використовуються для нормалізації роботи органів черевної порожнини, профілактики легеневих захворювань,  психорегуляції.</w:t>
      </w:r>
    </w:p>
    <w:p w:rsidR="001D5255" w:rsidRPr="00F457CA" w:rsidRDefault="001D5255" w:rsidP="00F457CA">
      <w:pPr>
        <w:spacing w:after="0"/>
        <w:jc w:val="both"/>
        <w:rPr>
          <w:rFonts w:ascii="Times New Roman" w:hAnsi="Times New Roman"/>
          <w:sz w:val="28"/>
          <w:szCs w:val="28"/>
        </w:rPr>
      </w:pPr>
      <w:r w:rsidRPr="00F06006">
        <w:rPr>
          <w:rFonts w:ascii="Times New Roman" w:hAnsi="Times New Roman"/>
          <w:sz w:val="28"/>
          <w:szCs w:val="28"/>
          <w:lang w:val="uk-UA"/>
        </w:rPr>
        <w:t xml:space="preserve">Підбір вправ у ІЗОТОН, вся система рухів і поз забезпечують послідовну опрацювання всіх основних м'язових груп, фасцій, зв'язок, сухожиль і можуть розглядатися як «м'яке», найбільш фізіологічне механічне та рефлекторний вплив на внутрішні органи і на головні нервові центри, рефлекторно пов'язані з ними.  </w:t>
      </w:r>
      <w:r w:rsidRPr="00F457CA">
        <w:rPr>
          <w:rFonts w:ascii="Times New Roman" w:hAnsi="Times New Roman"/>
          <w:sz w:val="28"/>
          <w:szCs w:val="28"/>
        </w:rPr>
        <w:t>Нейрогенная активізація цих органів, спільно із створенням в організмі « анаболічного гормонального фону », прискорює в них регенеративні процеси. Таким чином, ізотониічне тренування може розглядатися як «сеанс рефлексотерапії» щодо нормалізації роботи центральної і периферичної нервової та судинної систем, шлунково - кишкового тракту, печінки, нирок, статевих органів, гормональних залоз,  що відповідають за обмін речовин, а також імунної системи в цілому.</w:t>
      </w:r>
    </w:p>
    <w:p w:rsidR="001D5255" w:rsidRPr="00F457CA" w:rsidRDefault="001D5255" w:rsidP="00F457CA">
      <w:pPr>
        <w:spacing w:after="0"/>
        <w:jc w:val="both"/>
        <w:rPr>
          <w:rFonts w:ascii="Times New Roman" w:hAnsi="Times New Roman"/>
          <w:sz w:val="28"/>
          <w:szCs w:val="28"/>
        </w:rPr>
      </w:pPr>
      <w:r w:rsidRPr="00F457CA">
        <w:rPr>
          <w:rFonts w:ascii="Times New Roman" w:hAnsi="Times New Roman"/>
          <w:sz w:val="28"/>
          <w:szCs w:val="28"/>
        </w:rPr>
        <w:t xml:space="preserve"> 3. Створення в організмі локальних гіпоксичних ділянок та доведення працюючих м'язів до втоми сприяє виділенню в кров кислих продуктів обміну і підвищення концентрації вуглекислого газу. Це є засобом регуляції реакцій периферичної судинної системи, поліпшення мікроциркуляції крові.</w:t>
      </w:r>
    </w:p>
    <w:p w:rsidR="001D5255" w:rsidRPr="00F457CA" w:rsidRDefault="001D5255" w:rsidP="00F457CA">
      <w:pPr>
        <w:spacing w:after="0"/>
        <w:jc w:val="both"/>
        <w:rPr>
          <w:rFonts w:ascii="Times New Roman" w:hAnsi="Times New Roman"/>
          <w:sz w:val="28"/>
          <w:szCs w:val="28"/>
        </w:rPr>
      </w:pPr>
      <w:r w:rsidRPr="00F457CA">
        <w:rPr>
          <w:rFonts w:ascii="Times New Roman" w:hAnsi="Times New Roman"/>
          <w:sz w:val="28"/>
          <w:szCs w:val="28"/>
        </w:rPr>
        <w:t xml:space="preserve"> 4. Нормалізуючий вплив на обмінні процеси, з одного боку, і максимально можливий ступінь стимулювання механізмів, мобілізуючих жирові депо в процесі тренування - з іншого, дозволяють реально змінювати кількість жирових запасів в тілі. А високий анаболічний потенціал ізотонічного тренування спільно з цілеспрямованою регуляцією харчування або використання « катаболічних » прийомів локального впливу (наприклад, розтягування стомлених м'язів ) дозволяють змінювати обсяг обраних м'язів</w:t>
      </w:r>
    </w:p>
    <w:p w:rsidR="001D5255" w:rsidRPr="00F457CA" w:rsidRDefault="001D5255" w:rsidP="00F457CA">
      <w:pPr>
        <w:spacing w:after="0"/>
        <w:jc w:val="both"/>
        <w:rPr>
          <w:rFonts w:ascii="Times New Roman" w:hAnsi="Times New Roman"/>
          <w:sz w:val="28"/>
          <w:szCs w:val="28"/>
        </w:rPr>
      </w:pPr>
      <w:r w:rsidRPr="00F457CA">
        <w:rPr>
          <w:rFonts w:ascii="Times New Roman" w:hAnsi="Times New Roman"/>
          <w:sz w:val="28"/>
          <w:szCs w:val="28"/>
        </w:rPr>
        <w:t xml:space="preserve"> ( збільшувати або зменшувати). Це наближає Ізотон до боді - білдингу по ефективності формування фігури.        </w:t>
      </w:r>
    </w:p>
    <w:p w:rsidR="001D5255" w:rsidRPr="00F457CA" w:rsidRDefault="001D5255" w:rsidP="00F457CA">
      <w:pPr>
        <w:spacing w:after="0"/>
        <w:jc w:val="both"/>
        <w:rPr>
          <w:rFonts w:ascii="Times New Roman" w:hAnsi="Times New Roman"/>
          <w:sz w:val="28"/>
          <w:szCs w:val="28"/>
        </w:rPr>
      </w:pPr>
      <w:r w:rsidRPr="00F457CA">
        <w:rPr>
          <w:rFonts w:ascii="Times New Roman" w:hAnsi="Times New Roman"/>
          <w:sz w:val="28"/>
          <w:szCs w:val="28"/>
        </w:rPr>
        <w:t xml:space="preserve">   Перераховані моменти дозволяють характеризувати изотоническую тренування як програму спортивного тренування, лікувальної фізкультури, коригуючої гімнастики,  масажу та рефлексотерапії разом узятих. У ІЗОТОН використовуються найбільш природні засоби впливу, а саме вплив здійснюється всебічно.  Це в значній мірі ліквідує загрозу створення в організмі різного роду дисбалансів і порушень,  які можуть виникнути при локальному впливі будь-яких інших засобів (особливо фармакологічних ). </w:t>
      </w:r>
    </w:p>
    <w:p w:rsidR="001D5255" w:rsidRDefault="001D5255" w:rsidP="00F457CA">
      <w:pPr>
        <w:spacing w:after="0"/>
        <w:jc w:val="both"/>
        <w:rPr>
          <w:rFonts w:ascii="Times New Roman" w:hAnsi="Times New Roman"/>
          <w:i/>
          <w:sz w:val="28"/>
          <w:szCs w:val="28"/>
          <w:lang w:val="uk-UA"/>
        </w:rPr>
      </w:pPr>
    </w:p>
    <w:p w:rsidR="001D5255" w:rsidRPr="003F2AA6" w:rsidRDefault="001D5255" w:rsidP="00F457CA">
      <w:pPr>
        <w:spacing w:after="0"/>
        <w:jc w:val="both"/>
        <w:rPr>
          <w:rFonts w:ascii="Times New Roman" w:hAnsi="Times New Roman"/>
          <w:i/>
          <w:sz w:val="28"/>
          <w:szCs w:val="28"/>
        </w:rPr>
      </w:pPr>
      <w:r w:rsidRPr="003F2AA6">
        <w:rPr>
          <w:rFonts w:ascii="Times New Roman" w:hAnsi="Times New Roman"/>
          <w:i/>
          <w:sz w:val="28"/>
          <w:szCs w:val="28"/>
        </w:rPr>
        <w:t>Практика ІЗОТОНА</w:t>
      </w:r>
    </w:p>
    <w:p w:rsidR="001D5255" w:rsidRPr="00F457CA" w:rsidRDefault="001D5255" w:rsidP="00F457CA">
      <w:pPr>
        <w:spacing w:after="0"/>
        <w:jc w:val="both"/>
        <w:rPr>
          <w:rFonts w:ascii="Times New Roman" w:hAnsi="Times New Roman"/>
          <w:sz w:val="28"/>
          <w:szCs w:val="28"/>
        </w:rPr>
      </w:pPr>
      <w:r w:rsidRPr="00F457CA">
        <w:rPr>
          <w:rFonts w:ascii="Times New Roman" w:hAnsi="Times New Roman"/>
          <w:sz w:val="28"/>
          <w:szCs w:val="28"/>
        </w:rPr>
        <w:t>Перераховані вище ефекти впливу ИЗОТОНА забезпечуються,</w:t>
      </w:r>
    </w:p>
    <w:p w:rsidR="001D5255" w:rsidRPr="00F457CA" w:rsidRDefault="001D5255" w:rsidP="00F457CA">
      <w:pPr>
        <w:spacing w:after="0"/>
        <w:jc w:val="both"/>
        <w:rPr>
          <w:rFonts w:ascii="Times New Roman" w:hAnsi="Times New Roman"/>
          <w:sz w:val="28"/>
          <w:szCs w:val="28"/>
        </w:rPr>
      </w:pPr>
      <w:r w:rsidRPr="00F457CA">
        <w:rPr>
          <w:rFonts w:ascii="Times New Roman" w:hAnsi="Times New Roman"/>
          <w:sz w:val="28"/>
          <w:szCs w:val="28"/>
        </w:rPr>
        <w:t xml:space="preserve"> головним чином, фізичним тренуванням, центральною частиною  якої є так звана « ізотонічне тренування», що будується у відповідності з наступними правилами:</w:t>
      </w:r>
    </w:p>
    <w:p w:rsidR="001D5255" w:rsidRPr="00F457CA" w:rsidRDefault="001D5255" w:rsidP="00F457CA">
      <w:pPr>
        <w:spacing w:after="0"/>
        <w:jc w:val="both"/>
        <w:rPr>
          <w:rFonts w:ascii="Times New Roman" w:hAnsi="Times New Roman"/>
          <w:sz w:val="28"/>
          <w:szCs w:val="28"/>
        </w:rPr>
      </w:pPr>
      <w:r w:rsidRPr="00F457CA">
        <w:rPr>
          <w:rFonts w:ascii="Times New Roman" w:hAnsi="Times New Roman"/>
          <w:sz w:val="28"/>
          <w:szCs w:val="28"/>
        </w:rPr>
        <w:t>1. Управління  носить  локальний характер,  тобто одночасно в роботу залучена відносно невелика маса м'язів. Чим нижче підготовленість, тим менша кількість м'язів має бути задіяно в кожному управлінні.</w:t>
      </w:r>
    </w:p>
    <w:p w:rsidR="001D5255" w:rsidRPr="00F457CA" w:rsidRDefault="001D5255" w:rsidP="00F457CA">
      <w:pPr>
        <w:spacing w:after="0"/>
        <w:jc w:val="both"/>
        <w:rPr>
          <w:rFonts w:ascii="Times New Roman" w:hAnsi="Times New Roman"/>
          <w:sz w:val="28"/>
          <w:szCs w:val="28"/>
        </w:rPr>
      </w:pPr>
      <w:r w:rsidRPr="00F457CA">
        <w:rPr>
          <w:rFonts w:ascii="Times New Roman" w:hAnsi="Times New Roman"/>
          <w:sz w:val="28"/>
          <w:szCs w:val="28"/>
        </w:rPr>
        <w:t xml:space="preserve">2. Напруження  м'язів в межах 30 - 60 % від максимального повинне дотримуватися у всіх вправах.  Режим скорочення м'язів - ізотонічний, статодінамічний або статичний (останній - іноді ), тобто без розслаблення м'язів.  Це досягається повільним темпом рухів,  їх плавністю,  але постійним </w:t>
      </w:r>
      <w:r>
        <w:rPr>
          <w:rFonts w:ascii="Times New Roman" w:hAnsi="Times New Roman"/>
          <w:sz w:val="28"/>
          <w:szCs w:val="28"/>
        </w:rPr>
        <w:t xml:space="preserve">поддерживанием напруги м'язів. </w:t>
      </w:r>
      <w:r w:rsidRPr="00F457CA">
        <w:rPr>
          <w:rFonts w:ascii="Times New Roman" w:hAnsi="Times New Roman"/>
          <w:sz w:val="28"/>
          <w:szCs w:val="28"/>
        </w:rPr>
        <w:t>Наприклад, таку вправу:  вихідне положення - стоячи, ноги трохи ширше плечей,  руки витягнуті вгору і переплетені між собою, лопатки зведені, спина пряма, таз виведений вперед,  сідниці напружені. Не знімаючи напруження м'язів, повільно присісти, максимально розводячи коліна, повільно підвестися, повністю не розгинаючи ніг. Продовжити перераховані дії до сильного стомлення м'язів стегон.</w:t>
      </w:r>
    </w:p>
    <w:p w:rsidR="001D5255" w:rsidRPr="00F457CA" w:rsidRDefault="001D5255" w:rsidP="00F457CA">
      <w:pPr>
        <w:spacing w:after="0"/>
        <w:jc w:val="both"/>
        <w:rPr>
          <w:rFonts w:ascii="Times New Roman" w:hAnsi="Times New Roman"/>
          <w:sz w:val="28"/>
          <w:szCs w:val="28"/>
        </w:rPr>
      </w:pPr>
      <w:r w:rsidRPr="00F457CA">
        <w:rPr>
          <w:rFonts w:ascii="Times New Roman" w:hAnsi="Times New Roman"/>
          <w:sz w:val="28"/>
          <w:szCs w:val="28"/>
        </w:rPr>
        <w:t>3. Вправи  виконуються «до відмови»,  тобто неможливості продовжувати через біль у м'язах або нездатності подолати опір (такий стан - основний фактор створення стресу) . Цей момент повинен наступати строго в діапазоні 40 - 70 секунд після початку вправи. Якщо стомлення не настало - техніка вправи невірна (ймовірно наявність фази розслаблення м'язів).  Якщо відмова сталася раніше - ступінь напруги м'язів - вище 6</w:t>
      </w:r>
      <w:r>
        <w:rPr>
          <w:rFonts w:ascii="Times New Roman" w:hAnsi="Times New Roman"/>
          <w:sz w:val="28"/>
          <w:szCs w:val="28"/>
        </w:rPr>
        <w:t>0% від максимального.</w:t>
      </w:r>
    </w:p>
    <w:p w:rsidR="001D5255" w:rsidRPr="00F457CA" w:rsidRDefault="001D5255" w:rsidP="00F457CA">
      <w:pPr>
        <w:spacing w:after="0"/>
        <w:jc w:val="both"/>
        <w:rPr>
          <w:rFonts w:ascii="Times New Roman" w:hAnsi="Times New Roman"/>
          <w:sz w:val="28"/>
          <w:szCs w:val="28"/>
        </w:rPr>
      </w:pPr>
      <w:r w:rsidRPr="00F457CA">
        <w:rPr>
          <w:rFonts w:ascii="Times New Roman" w:hAnsi="Times New Roman"/>
          <w:sz w:val="28"/>
          <w:szCs w:val="28"/>
        </w:rPr>
        <w:t xml:space="preserve"> 4. Впливу послідовно піддаються всі основні м'язові групи.</w:t>
      </w:r>
    </w:p>
    <w:p w:rsidR="001D5255" w:rsidRPr="00F457CA" w:rsidRDefault="001D5255" w:rsidP="00F457CA">
      <w:pPr>
        <w:spacing w:after="0"/>
        <w:jc w:val="both"/>
        <w:rPr>
          <w:rFonts w:ascii="Times New Roman" w:hAnsi="Times New Roman"/>
          <w:sz w:val="28"/>
          <w:szCs w:val="28"/>
        </w:rPr>
      </w:pPr>
      <w:r w:rsidRPr="00F457CA">
        <w:rPr>
          <w:rFonts w:ascii="Times New Roman" w:hAnsi="Times New Roman"/>
          <w:sz w:val="28"/>
          <w:szCs w:val="28"/>
        </w:rPr>
        <w:t xml:space="preserve"> 5. Вправи в кожній серії (8 - 25 хвилин) виконуються, як правило, методом </w:t>
      </w:r>
    </w:p>
    <w:p w:rsidR="001D5255" w:rsidRPr="00F457CA" w:rsidRDefault="001D5255" w:rsidP="00F457CA">
      <w:pPr>
        <w:spacing w:after="0"/>
        <w:jc w:val="both"/>
        <w:rPr>
          <w:rFonts w:ascii="Times New Roman" w:hAnsi="Times New Roman"/>
          <w:sz w:val="28"/>
          <w:szCs w:val="28"/>
        </w:rPr>
      </w:pPr>
      <w:r w:rsidRPr="00F457CA">
        <w:rPr>
          <w:rFonts w:ascii="Times New Roman" w:hAnsi="Times New Roman"/>
          <w:sz w:val="28"/>
          <w:szCs w:val="28"/>
        </w:rPr>
        <w:t>«нон - стоп», тобто без пауз для відпочинку.  Відпочинок між серіями заповнюється стретчингом. Тривалість тренування 15-75 хвилин.</w:t>
      </w:r>
    </w:p>
    <w:p w:rsidR="001D5255" w:rsidRPr="00F457CA" w:rsidRDefault="001D5255" w:rsidP="00F457CA">
      <w:pPr>
        <w:spacing w:after="0"/>
        <w:jc w:val="both"/>
        <w:rPr>
          <w:rFonts w:ascii="Times New Roman" w:hAnsi="Times New Roman"/>
          <w:sz w:val="28"/>
          <w:szCs w:val="28"/>
        </w:rPr>
      </w:pPr>
      <w:r w:rsidRPr="00F457CA">
        <w:rPr>
          <w:rFonts w:ascii="Times New Roman" w:hAnsi="Times New Roman"/>
          <w:sz w:val="28"/>
          <w:szCs w:val="28"/>
        </w:rPr>
        <w:t xml:space="preserve"> 6. В більшості випадків рекомендується використовувати своєрідну ізотоновскую суперсерію, яка застосовується в двох варіантах: </w:t>
      </w:r>
    </w:p>
    <w:p w:rsidR="001D5255" w:rsidRPr="00F457CA" w:rsidRDefault="001D5255" w:rsidP="00F457CA">
      <w:pPr>
        <w:spacing w:after="0"/>
        <w:jc w:val="both"/>
        <w:rPr>
          <w:rFonts w:ascii="Times New Roman" w:hAnsi="Times New Roman"/>
          <w:sz w:val="28"/>
          <w:szCs w:val="28"/>
        </w:rPr>
      </w:pPr>
      <w:r w:rsidRPr="00F457CA">
        <w:rPr>
          <w:rFonts w:ascii="Times New Roman" w:hAnsi="Times New Roman"/>
          <w:sz w:val="28"/>
          <w:szCs w:val="28"/>
        </w:rPr>
        <w:t>1) чергування двох - трьох підходів на дві м'язові групи,  2) змінюючи вихідне положення або самі вправи, повторно навантажувати ті ж м'язові групи для більш повної їх опрацювання.</w:t>
      </w:r>
    </w:p>
    <w:p w:rsidR="001D5255" w:rsidRPr="00F457CA" w:rsidRDefault="001D5255" w:rsidP="00F457CA">
      <w:pPr>
        <w:spacing w:after="0"/>
        <w:jc w:val="both"/>
        <w:rPr>
          <w:rFonts w:ascii="Times New Roman" w:hAnsi="Times New Roman"/>
          <w:sz w:val="28"/>
          <w:szCs w:val="28"/>
        </w:rPr>
      </w:pPr>
      <w:r w:rsidRPr="00F457CA">
        <w:rPr>
          <w:rFonts w:ascii="Times New Roman" w:hAnsi="Times New Roman"/>
          <w:sz w:val="28"/>
          <w:szCs w:val="28"/>
        </w:rPr>
        <w:t>7. Водночас виконання вправ на  увагу в максимальному ступені сконцентровано на працюючій м'язової групі.</w:t>
      </w:r>
    </w:p>
    <w:p w:rsidR="001D5255" w:rsidRDefault="001D5255" w:rsidP="00F457CA">
      <w:pPr>
        <w:spacing w:after="0"/>
        <w:jc w:val="both"/>
        <w:rPr>
          <w:rFonts w:ascii="Times New Roman" w:hAnsi="Times New Roman"/>
          <w:sz w:val="28"/>
          <w:szCs w:val="28"/>
          <w:lang w:val="uk-UA"/>
        </w:rPr>
      </w:pPr>
      <w:r w:rsidRPr="00F457CA">
        <w:rPr>
          <w:rFonts w:ascii="Times New Roman" w:hAnsi="Times New Roman"/>
          <w:sz w:val="28"/>
          <w:szCs w:val="28"/>
        </w:rPr>
        <w:t xml:space="preserve">8.  Дихання під час виконання всього комплексу проводиться строго через ніс, глибоко, з максимальним використанням м'язів діафрагми (дихання животом). </w:t>
      </w:r>
    </w:p>
    <w:p w:rsidR="001D5255" w:rsidRDefault="001D5255" w:rsidP="00F457CA">
      <w:pPr>
        <w:spacing w:after="0"/>
        <w:jc w:val="both"/>
        <w:rPr>
          <w:rFonts w:ascii="Times New Roman" w:hAnsi="Times New Roman"/>
          <w:sz w:val="28"/>
          <w:szCs w:val="28"/>
          <w:lang w:val="uk-UA"/>
        </w:rPr>
      </w:pPr>
      <w:r w:rsidRPr="002B51BF">
        <w:rPr>
          <w:rFonts w:ascii="Times New Roman" w:hAnsi="Times New Roman"/>
          <w:sz w:val="28"/>
          <w:szCs w:val="28"/>
          <w:lang w:val="uk-UA"/>
        </w:rPr>
        <w:t>9. Розтягівання м'язів у формі стретчингу, як правило, викон</w:t>
      </w:r>
      <w:r>
        <w:rPr>
          <w:rFonts w:ascii="Times New Roman" w:hAnsi="Times New Roman"/>
          <w:sz w:val="28"/>
          <w:szCs w:val="28"/>
          <w:lang w:val="uk-UA"/>
        </w:rPr>
        <w:t>ується до опрацювання м'язів  (</w:t>
      </w:r>
      <w:r w:rsidRPr="002B51BF">
        <w:rPr>
          <w:rFonts w:ascii="Times New Roman" w:hAnsi="Times New Roman"/>
          <w:sz w:val="28"/>
          <w:szCs w:val="28"/>
          <w:lang w:val="uk-UA"/>
        </w:rPr>
        <w:t xml:space="preserve">для розігрівання і підвищення їх еластичності, збільшення рухливості в суглобах) .   </w:t>
      </w:r>
      <w:r w:rsidRPr="00F06006">
        <w:rPr>
          <w:rFonts w:ascii="Times New Roman" w:hAnsi="Times New Roman"/>
          <w:sz w:val="28"/>
          <w:szCs w:val="28"/>
          <w:lang w:val="uk-UA"/>
        </w:rPr>
        <w:t xml:space="preserve">Якщо ж ставиться завдання зниження маси жиру і м'язів за рахунок збільшення інтенсивності й тривалості больових відчуттів, то стретчинг застосовується після опрацювання даної групи м'язів. </w:t>
      </w:r>
      <w:r w:rsidRPr="00F457CA">
        <w:rPr>
          <w:rFonts w:ascii="Times New Roman" w:hAnsi="Times New Roman"/>
          <w:sz w:val="28"/>
          <w:szCs w:val="28"/>
        </w:rPr>
        <w:t>Однак слід враховувати , що цей варіант - спосіб створення</w:t>
      </w:r>
    </w:p>
    <w:p w:rsidR="001D5255" w:rsidRPr="00F457CA" w:rsidRDefault="001D5255" w:rsidP="00F457CA">
      <w:pPr>
        <w:spacing w:after="0"/>
        <w:jc w:val="both"/>
        <w:rPr>
          <w:rFonts w:ascii="Times New Roman" w:hAnsi="Times New Roman"/>
          <w:sz w:val="28"/>
          <w:szCs w:val="28"/>
        </w:rPr>
      </w:pPr>
      <w:r>
        <w:rPr>
          <w:rFonts w:ascii="Times New Roman" w:hAnsi="Times New Roman"/>
          <w:sz w:val="28"/>
          <w:szCs w:val="28"/>
        </w:rPr>
        <w:t xml:space="preserve"> «</w:t>
      </w:r>
      <w:r w:rsidRPr="00F457CA">
        <w:rPr>
          <w:rFonts w:ascii="Times New Roman" w:hAnsi="Times New Roman"/>
          <w:sz w:val="28"/>
          <w:szCs w:val="28"/>
        </w:rPr>
        <w:t>катаболического ефе</w:t>
      </w:r>
      <w:r>
        <w:rPr>
          <w:rFonts w:ascii="Times New Roman" w:hAnsi="Times New Roman"/>
          <w:sz w:val="28"/>
          <w:szCs w:val="28"/>
        </w:rPr>
        <w:t>кту</w:t>
      </w:r>
      <w:r w:rsidRPr="00F457CA">
        <w:rPr>
          <w:rFonts w:ascii="Times New Roman" w:hAnsi="Times New Roman"/>
          <w:sz w:val="28"/>
          <w:szCs w:val="28"/>
        </w:rPr>
        <w:t>», тому надмірно захоплюватися ним під час ізотонічного тренування не рекомендується, щоб не травмувати м'язи.</w:t>
      </w:r>
    </w:p>
    <w:p w:rsidR="001D5255" w:rsidRPr="00F457CA" w:rsidRDefault="001D5255" w:rsidP="00F457CA">
      <w:pPr>
        <w:spacing w:after="0"/>
        <w:jc w:val="both"/>
        <w:rPr>
          <w:rFonts w:ascii="Times New Roman" w:hAnsi="Times New Roman"/>
          <w:sz w:val="28"/>
          <w:szCs w:val="28"/>
        </w:rPr>
      </w:pPr>
      <w:r w:rsidRPr="00F457CA">
        <w:rPr>
          <w:rFonts w:ascii="Times New Roman" w:hAnsi="Times New Roman"/>
          <w:sz w:val="28"/>
          <w:szCs w:val="28"/>
        </w:rPr>
        <w:t xml:space="preserve">10.  На занятті слід створити наступний настрій: а) увага зосереджується на своїх відчуттях і правильному виконанні вправи,  б) життєві проблеми і </w:t>
      </w:r>
    </w:p>
    <w:p w:rsidR="001D5255" w:rsidRPr="00F457CA" w:rsidRDefault="001D5255" w:rsidP="00F457CA">
      <w:pPr>
        <w:spacing w:after="0"/>
        <w:jc w:val="both"/>
        <w:rPr>
          <w:rFonts w:ascii="Times New Roman" w:hAnsi="Times New Roman"/>
          <w:sz w:val="28"/>
          <w:szCs w:val="28"/>
        </w:rPr>
      </w:pPr>
      <w:r w:rsidRPr="00F457CA">
        <w:rPr>
          <w:rFonts w:ascii="Times New Roman" w:hAnsi="Times New Roman"/>
          <w:sz w:val="28"/>
          <w:szCs w:val="28"/>
        </w:rPr>
        <w:t>«суєта»  залишають  «за дверима залу»,  в) при втомі - продовжувати вправу «через силу», терпіти, скільки можна, г) тільки стомлення м'язів дає оздоровчий ефект, « стомлення м'язів - це радість»;  д) після тренування необхідно «відчути» стан комфорту, умиротворення, розслабленості і підтримувати це відчуття весь день.</w:t>
      </w:r>
    </w:p>
    <w:p w:rsidR="001D5255" w:rsidRPr="00F457CA" w:rsidRDefault="001D5255" w:rsidP="00F457CA">
      <w:pPr>
        <w:spacing w:after="0"/>
        <w:jc w:val="both"/>
        <w:rPr>
          <w:rFonts w:ascii="Times New Roman" w:hAnsi="Times New Roman"/>
          <w:sz w:val="28"/>
          <w:szCs w:val="28"/>
        </w:rPr>
      </w:pPr>
      <w:r w:rsidRPr="00F457CA">
        <w:rPr>
          <w:rFonts w:ascii="Times New Roman" w:hAnsi="Times New Roman"/>
          <w:sz w:val="28"/>
          <w:szCs w:val="28"/>
        </w:rPr>
        <w:t>11. Аеробне  тренування - рекомендоване,  але</w:t>
      </w:r>
      <w:r>
        <w:rPr>
          <w:rFonts w:ascii="Times New Roman" w:hAnsi="Times New Roman"/>
          <w:sz w:val="28"/>
          <w:szCs w:val="28"/>
        </w:rPr>
        <w:t xml:space="preserve"> не обов'язкова частина системи</w:t>
      </w:r>
      <w:r w:rsidRPr="00F457CA">
        <w:rPr>
          <w:rFonts w:ascii="Times New Roman" w:hAnsi="Times New Roman"/>
          <w:sz w:val="28"/>
          <w:szCs w:val="28"/>
        </w:rPr>
        <w:t>.  Оптимальне навантаження припускає застосування двох аеробних тренувань на тиждень по 30-50 хв на рівні порога комфортності ( ЧСС - 110-150 уд / хв). Ізотонічне  тренування застосовується в окремі дні від аеробного або в той же день, але після неї.</w:t>
      </w:r>
    </w:p>
    <w:p w:rsidR="001D5255" w:rsidRPr="00F457CA" w:rsidRDefault="001D5255" w:rsidP="00F457CA">
      <w:pPr>
        <w:spacing w:after="0"/>
        <w:jc w:val="both"/>
        <w:rPr>
          <w:rFonts w:ascii="Times New Roman" w:hAnsi="Times New Roman"/>
          <w:sz w:val="28"/>
          <w:szCs w:val="28"/>
        </w:rPr>
      </w:pPr>
      <w:r w:rsidRPr="00F457CA">
        <w:rPr>
          <w:rFonts w:ascii="Times New Roman" w:hAnsi="Times New Roman"/>
          <w:sz w:val="28"/>
          <w:szCs w:val="28"/>
        </w:rPr>
        <w:t>12. Окрім фізичного тренування в ІЗОТОН передбачає обов'язкове поєднання зі спеціально організованим харчуванням.Оптимал</w:t>
      </w:r>
      <w:r>
        <w:rPr>
          <w:rFonts w:ascii="Times New Roman" w:hAnsi="Times New Roman"/>
          <w:sz w:val="28"/>
          <w:szCs w:val="28"/>
        </w:rPr>
        <w:t>ьна тижнева програма тренування</w:t>
      </w:r>
      <w:r w:rsidRPr="00F457CA">
        <w:rPr>
          <w:rFonts w:ascii="Times New Roman" w:hAnsi="Times New Roman"/>
          <w:sz w:val="28"/>
          <w:szCs w:val="28"/>
        </w:rPr>
        <w:t xml:space="preserve">, що забезпечує досягнення хорошого фізичного стану, може виглядати так: </w:t>
      </w:r>
    </w:p>
    <w:p w:rsidR="001D5255" w:rsidRDefault="001D5255" w:rsidP="00F457CA">
      <w:pPr>
        <w:spacing w:after="0"/>
        <w:jc w:val="both"/>
        <w:rPr>
          <w:rFonts w:ascii="Times New Roman" w:hAnsi="Times New Roman"/>
          <w:sz w:val="28"/>
          <w:szCs w:val="28"/>
          <w:lang w:val="uk-UA"/>
        </w:rPr>
      </w:pPr>
      <w:r>
        <w:rPr>
          <w:rFonts w:ascii="Times New Roman" w:hAnsi="Times New Roman"/>
          <w:sz w:val="28"/>
          <w:szCs w:val="28"/>
        </w:rPr>
        <w:t>- Великий (</w:t>
      </w:r>
      <w:r w:rsidRPr="00F457CA">
        <w:rPr>
          <w:rFonts w:ascii="Times New Roman" w:hAnsi="Times New Roman"/>
          <w:sz w:val="28"/>
          <w:szCs w:val="28"/>
        </w:rPr>
        <w:t xml:space="preserve">основний) тренувальний комплекс ( изотоническая тренування </w:t>
      </w:r>
    </w:p>
    <w:p w:rsidR="001D5255" w:rsidRPr="00F457CA" w:rsidRDefault="001D5255" w:rsidP="00F457CA">
      <w:pPr>
        <w:spacing w:after="0"/>
        <w:jc w:val="both"/>
        <w:rPr>
          <w:rFonts w:ascii="Times New Roman" w:hAnsi="Times New Roman"/>
          <w:sz w:val="28"/>
          <w:szCs w:val="28"/>
        </w:rPr>
      </w:pPr>
      <w:r w:rsidRPr="00F457CA">
        <w:rPr>
          <w:rFonts w:ascii="Times New Roman" w:hAnsi="Times New Roman"/>
          <w:sz w:val="28"/>
          <w:szCs w:val="28"/>
        </w:rPr>
        <w:t>(45 - 75 хвилин ) - 2 рази на тиждень.  Після основного комплексу можна виконати кілька підходів на найбільш цікавлять м'язові групи. Ніяка інша навантаження у цей день не застосовується ;</w:t>
      </w:r>
    </w:p>
    <w:p w:rsidR="001D5255" w:rsidRPr="00F457CA" w:rsidRDefault="001D5255" w:rsidP="00F457CA">
      <w:pPr>
        <w:spacing w:after="0"/>
        <w:jc w:val="both"/>
        <w:rPr>
          <w:rFonts w:ascii="Times New Roman" w:hAnsi="Times New Roman"/>
          <w:sz w:val="28"/>
          <w:szCs w:val="28"/>
        </w:rPr>
      </w:pPr>
      <w:r w:rsidRPr="00F457CA">
        <w:rPr>
          <w:rFonts w:ascii="Times New Roman" w:hAnsi="Times New Roman"/>
          <w:sz w:val="28"/>
          <w:szCs w:val="28"/>
        </w:rPr>
        <w:t>- Аеробне тренування : 2-3 рази на тиждень по 30-45 хв;</w:t>
      </w:r>
    </w:p>
    <w:p w:rsidR="001D5255" w:rsidRDefault="001D5255" w:rsidP="00F457CA">
      <w:pPr>
        <w:spacing w:after="0"/>
        <w:jc w:val="both"/>
        <w:rPr>
          <w:rFonts w:ascii="Times New Roman" w:hAnsi="Times New Roman"/>
          <w:sz w:val="28"/>
          <w:szCs w:val="28"/>
          <w:lang w:val="uk-UA"/>
        </w:rPr>
      </w:pPr>
      <w:r>
        <w:rPr>
          <w:rFonts w:ascii="Times New Roman" w:hAnsi="Times New Roman"/>
          <w:sz w:val="28"/>
          <w:szCs w:val="28"/>
        </w:rPr>
        <w:t>- Профілактичні (короткі</w:t>
      </w:r>
      <w:r w:rsidRPr="00F457CA">
        <w:rPr>
          <w:rFonts w:ascii="Times New Roman" w:hAnsi="Times New Roman"/>
          <w:sz w:val="28"/>
          <w:szCs w:val="28"/>
        </w:rPr>
        <w:t>, по 10-15 хв) комплекси вранці, вдень на роботі або ввечері - через день. Якщо виконання великих комплексів неможливо, допускається 3 рази на тиждень проводити тренування , використовуючи дві на вибір з трьох умовних частин комплексу, чергуючи їх. У цьому випадку комплекс також повинен виконуватися без пауз, загальна тривалість – 30 - 35 хвилин. При виконанні вправ за системою « Ізотон » не можна міняти їх порядок в комплексі, оскільки кожен елемент вправи тісно пов'язаний з іншими рухами, якщо не виконувати цю умову, то шанс отримати очікуваний ефект різко прагн</w:t>
      </w:r>
      <w:r>
        <w:rPr>
          <w:rFonts w:ascii="Times New Roman" w:hAnsi="Times New Roman"/>
          <w:sz w:val="28"/>
          <w:szCs w:val="28"/>
        </w:rPr>
        <w:t xml:space="preserve">е до нуля.  </w:t>
      </w:r>
    </w:p>
    <w:p w:rsidR="001D5255" w:rsidRPr="002B51BF" w:rsidRDefault="001D5255" w:rsidP="00F457CA">
      <w:pPr>
        <w:spacing w:after="0"/>
        <w:jc w:val="both"/>
        <w:rPr>
          <w:rFonts w:ascii="Times New Roman" w:hAnsi="Times New Roman"/>
          <w:sz w:val="28"/>
          <w:szCs w:val="28"/>
          <w:lang w:val="uk-UA"/>
        </w:rPr>
      </w:pPr>
      <w:r>
        <w:rPr>
          <w:rFonts w:ascii="Times New Roman" w:hAnsi="Times New Roman"/>
          <w:sz w:val="28"/>
          <w:szCs w:val="28"/>
          <w:lang w:val="uk-UA"/>
        </w:rPr>
        <w:t xml:space="preserve"> Під час моїх досліджень  учнів на протязі трьох років  в групі електриків  на уроках фізичної культури за програмою «ІЗОТОН», можно прослідкувати позитивну динамику. Як відомо на першому курсі у першому семестрі  спостерігається відносне поліпшення фізичного стану учнів і 60 – 70% навчального часу відводиться на всебічну фізичну підготовку. На другому курсі спостерігається пік фізичного розвитку, який виявляється у прирості швидкості, сили, витривалості, поліпшення координаційних якостей і питома вага професійно – прикладної фізичної підготовки підвищується до 40 – 50%.     На третьому  курсі, як показує практика, спостерігається зниження рівня фізичного розвитку, так як учні більш уваги приділяють виробничому навчанню та приктики на підприємствах. Використання програми «ІЗОТОН» практично не змінило рівня  фізичного розвитку учнів, а навпаки поліпшило працездатність, сприяло вдосконаленню найважливіших спеціальних якостей та прикладних навичок, мал.1.1</w:t>
      </w:r>
    </w:p>
    <w:p w:rsidR="001D5255" w:rsidRDefault="001D5255" w:rsidP="00C55982">
      <w:pPr>
        <w:rPr>
          <w:lang w:val="uk-UA"/>
        </w:rPr>
      </w:pPr>
    </w:p>
    <w:p w:rsidR="001D5255" w:rsidRDefault="001D5255" w:rsidP="00C55982">
      <w:pPr>
        <w:rPr>
          <w:lang w:val="uk-UA"/>
        </w:rPr>
      </w:pPr>
    </w:p>
    <w:p w:rsidR="001D5255" w:rsidRDefault="001D5255" w:rsidP="00C55982">
      <w:pPr>
        <w:rPr>
          <w:lang w:val="uk-UA"/>
        </w:rPr>
      </w:pPr>
    </w:p>
    <w:p w:rsidR="001D5255" w:rsidRDefault="001D5255" w:rsidP="00C55982">
      <w:pPr>
        <w:rPr>
          <w:lang w:val="uk-UA"/>
        </w:rPr>
      </w:pPr>
    </w:p>
    <w:p w:rsidR="001D5255" w:rsidRDefault="001D5255" w:rsidP="00C55982">
      <w:pPr>
        <w:rPr>
          <w:lang w:val="uk-UA"/>
        </w:rPr>
      </w:pPr>
    </w:p>
    <w:p w:rsidR="001D5255" w:rsidRDefault="001D5255" w:rsidP="00C55982">
      <w:pPr>
        <w:rPr>
          <w:lang w:val="uk-UA"/>
        </w:rPr>
      </w:pPr>
    </w:p>
    <w:p w:rsidR="001D5255" w:rsidRDefault="001D5255" w:rsidP="00C55982">
      <w:pPr>
        <w:rPr>
          <w:lang w:val="uk-UA"/>
        </w:rPr>
      </w:pPr>
      <w:r>
        <w:rPr>
          <w:noProof/>
          <w:lang w:eastAsia="ru-RU"/>
        </w:rPr>
        <w:pict>
          <v:shape id="_x0000_s1032" type="#_x0000_t75" style="position:absolute;margin-left:56.25pt;margin-top:-62.65pt;width:306pt;height:212.25pt;z-index:251659264" wrapcoords="900 1984 424 2366 371 17936 635 18242 2435 19081 2435 19463 3018 19768 3706 19768 17259 19768 17735 19768 18106 19387 18053 19081 18424 19081 20118 18089 20276 17860 20382 16639 20382 1984 900 1984">
            <v:imagedata r:id="rId8" o:title="" cropleft="10627f"/>
            <w10:wrap type="tight"/>
          </v:shape>
          <o:OLEObject Type="Embed" ProgID="MSGraph.Chart.8" ShapeID="_x0000_s1032" DrawAspect="Content" ObjectID="_1482561105" r:id="rId9">
            <o:FieldCodes>\s</o:FieldCodes>
          </o:OLEObject>
        </w:pict>
      </w:r>
    </w:p>
    <w:p w:rsidR="001D5255" w:rsidRPr="00786F15" w:rsidRDefault="001D5255" w:rsidP="00C55982">
      <w:pPr>
        <w:rPr>
          <w:lang w:val="uk-UA"/>
        </w:rPr>
      </w:pPr>
    </w:p>
    <w:p w:rsidR="001D5255" w:rsidRDefault="001D5255" w:rsidP="00C55982"/>
    <w:p w:rsidR="001D5255" w:rsidRDefault="001D5255" w:rsidP="00C55982"/>
    <w:p w:rsidR="001D5255" w:rsidRDefault="001D5255" w:rsidP="00C55982"/>
    <w:p w:rsidR="001D5255" w:rsidRDefault="001D5255" w:rsidP="00C55982">
      <w:pPr>
        <w:rPr>
          <w:lang w:val="uk-UA"/>
        </w:rPr>
      </w:pPr>
    </w:p>
    <w:p w:rsidR="001D5255" w:rsidRDefault="001D5255" w:rsidP="00C55982">
      <w:pPr>
        <w:rPr>
          <w:rFonts w:ascii="Times New Roman" w:hAnsi="Times New Roman"/>
          <w:sz w:val="28"/>
          <w:szCs w:val="28"/>
          <w:lang w:val="uk-UA"/>
        </w:rPr>
      </w:pPr>
      <w:r w:rsidRPr="009412B1">
        <w:rPr>
          <w:rFonts w:ascii="Times New Roman" w:hAnsi="Times New Roman"/>
          <w:sz w:val="28"/>
          <w:szCs w:val="28"/>
          <w:lang w:val="uk-UA"/>
        </w:rPr>
        <w:t xml:space="preserve">      Мал. 1.1  Порівнільний аналіз використання програми «Ізотон»</w:t>
      </w:r>
    </w:p>
    <w:p w:rsidR="001D5255" w:rsidRDefault="001D5255" w:rsidP="006D0911">
      <w:pPr>
        <w:jc w:val="both"/>
        <w:rPr>
          <w:rFonts w:ascii="Times New Roman" w:hAnsi="Times New Roman"/>
          <w:sz w:val="28"/>
          <w:szCs w:val="28"/>
          <w:lang w:val="uk-UA"/>
        </w:rPr>
      </w:pPr>
      <w:r>
        <w:rPr>
          <w:rFonts w:ascii="Times New Roman" w:hAnsi="Times New Roman"/>
          <w:sz w:val="28"/>
          <w:szCs w:val="28"/>
          <w:lang w:val="uk-UA"/>
        </w:rPr>
        <w:t xml:space="preserve">      Рівень фізичної підготовленості учнів можна визначити на основі результатів виконання ними контрольних фізичних вправ, спеціальних фізкультурних проб. Особливого значення набуває матеріали, що  характеризують здатність учнів зберігати рухові вміння і навички при втомі, сильному емоційному напружені й під впливом інших несприятливих факторів, а також розробка методів і критеріїв для визначення якості і ступеня оволодіння навичками в процесі навчання. </w:t>
      </w:r>
    </w:p>
    <w:p w:rsidR="001D5255" w:rsidRDefault="001D5255" w:rsidP="006D0911">
      <w:pPr>
        <w:jc w:val="both"/>
        <w:rPr>
          <w:rFonts w:ascii="Times New Roman" w:hAnsi="Times New Roman"/>
          <w:sz w:val="28"/>
          <w:szCs w:val="28"/>
          <w:lang w:val="uk-UA"/>
        </w:rPr>
      </w:pPr>
    </w:p>
    <w:p w:rsidR="001D5255" w:rsidRDefault="001D5255" w:rsidP="004428B7">
      <w:pPr>
        <w:numPr>
          <w:ilvl w:val="0"/>
          <w:numId w:val="12"/>
        </w:numPr>
        <w:spacing w:after="0"/>
        <w:rPr>
          <w:rFonts w:ascii="Times New Roman" w:hAnsi="Times New Roman"/>
          <w:b/>
          <w:sz w:val="28"/>
          <w:szCs w:val="28"/>
          <w:lang w:val="uk-UA"/>
        </w:rPr>
      </w:pPr>
      <w:r w:rsidRPr="003F2AA6">
        <w:rPr>
          <w:rFonts w:ascii="Times New Roman" w:hAnsi="Times New Roman"/>
          <w:b/>
          <w:sz w:val="28"/>
          <w:szCs w:val="28"/>
        </w:rPr>
        <w:t>Т</w:t>
      </w:r>
      <w:r w:rsidRPr="003F2AA6">
        <w:rPr>
          <w:rFonts w:ascii="Times New Roman" w:hAnsi="Times New Roman"/>
          <w:b/>
          <w:sz w:val="28"/>
          <w:szCs w:val="28"/>
          <w:lang w:val="uk-UA"/>
        </w:rPr>
        <w:t>еоретико</w:t>
      </w:r>
      <w:r w:rsidRPr="003F2AA6">
        <w:rPr>
          <w:rFonts w:ascii="Times New Roman" w:hAnsi="Times New Roman"/>
          <w:b/>
          <w:sz w:val="28"/>
          <w:szCs w:val="28"/>
        </w:rPr>
        <w:t>-</w:t>
      </w:r>
      <w:r w:rsidRPr="003F2AA6">
        <w:rPr>
          <w:rFonts w:ascii="Times New Roman" w:hAnsi="Times New Roman"/>
          <w:b/>
          <w:sz w:val="28"/>
          <w:szCs w:val="28"/>
          <w:lang w:val="uk-UA"/>
        </w:rPr>
        <w:t xml:space="preserve">методичніоснови фізичноговиховання </w:t>
      </w:r>
      <w:r>
        <w:rPr>
          <w:rFonts w:ascii="Times New Roman" w:hAnsi="Times New Roman"/>
          <w:b/>
          <w:sz w:val="28"/>
          <w:szCs w:val="28"/>
          <w:lang w:val="uk-UA"/>
        </w:rPr>
        <w:t xml:space="preserve"> учнів</w:t>
      </w:r>
      <w:r w:rsidRPr="003F2AA6">
        <w:rPr>
          <w:rFonts w:ascii="Times New Roman" w:hAnsi="Times New Roman"/>
          <w:b/>
          <w:sz w:val="28"/>
          <w:szCs w:val="28"/>
        </w:rPr>
        <w:t>.</w:t>
      </w:r>
    </w:p>
    <w:p w:rsidR="001D5255" w:rsidRPr="003F2AA6" w:rsidRDefault="001D5255" w:rsidP="003F2AA6">
      <w:pPr>
        <w:spacing w:after="0"/>
        <w:rPr>
          <w:b/>
          <w:sz w:val="28"/>
          <w:szCs w:val="28"/>
          <w:lang w:val="uk-UA"/>
        </w:rPr>
      </w:pPr>
    </w:p>
    <w:p w:rsidR="001D5255" w:rsidRPr="0085077A" w:rsidRDefault="001D5255" w:rsidP="008B420A">
      <w:pPr>
        <w:spacing w:after="0"/>
        <w:jc w:val="both"/>
        <w:rPr>
          <w:rFonts w:ascii="Times New Roman" w:hAnsi="Times New Roman"/>
          <w:sz w:val="28"/>
          <w:szCs w:val="28"/>
          <w:lang w:val="uk-UA"/>
        </w:rPr>
      </w:pPr>
      <w:r w:rsidRPr="0085077A">
        <w:rPr>
          <w:rFonts w:ascii="Times New Roman" w:hAnsi="Times New Roman"/>
          <w:sz w:val="28"/>
          <w:szCs w:val="28"/>
          <w:lang w:val="uk-UA"/>
        </w:rPr>
        <w:t>М</w:t>
      </w:r>
      <w:r w:rsidRPr="0085077A">
        <w:rPr>
          <w:rFonts w:ascii="Times New Roman" w:hAnsi="Times New Roman"/>
          <w:sz w:val="28"/>
          <w:szCs w:val="28"/>
        </w:rPr>
        <w:t xml:space="preserve">ета і завдання </w:t>
      </w:r>
      <w:r w:rsidRPr="0085077A">
        <w:rPr>
          <w:rFonts w:ascii="Times New Roman" w:hAnsi="Times New Roman"/>
          <w:sz w:val="28"/>
          <w:szCs w:val="28"/>
          <w:lang w:val="uk-UA"/>
        </w:rPr>
        <w:t xml:space="preserve">фізичного виховання  </w:t>
      </w:r>
      <w:r w:rsidRPr="0085077A">
        <w:rPr>
          <w:rFonts w:ascii="Times New Roman" w:hAnsi="Times New Roman"/>
          <w:sz w:val="28"/>
          <w:szCs w:val="28"/>
        </w:rPr>
        <w:t xml:space="preserve">соціально обумовлені. Соціальніустанови щодо керованого суспільством процесу </w:t>
      </w:r>
      <w:r w:rsidRPr="0085077A">
        <w:rPr>
          <w:rFonts w:ascii="Times New Roman" w:hAnsi="Times New Roman"/>
          <w:sz w:val="28"/>
          <w:szCs w:val="28"/>
          <w:lang w:val="uk-UA"/>
        </w:rPr>
        <w:t xml:space="preserve"> фізичного виховання </w:t>
      </w:r>
      <w:r w:rsidRPr="0085077A">
        <w:rPr>
          <w:rFonts w:ascii="Times New Roman" w:hAnsi="Times New Roman"/>
          <w:sz w:val="28"/>
          <w:szCs w:val="28"/>
        </w:rPr>
        <w:t xml:space="preserve"> в Україні знайшли своє</w:t>
      </w:r>
      <w:r w:rsidRPr="0085077A">
        <w:rPr>
          <w:rFonts w:ascii="Times New Roman" w:hAnsi="Times New Roman"/>
          <w:sz w:val="28"/>
          <w:szCs w:val="28"/>
          <w:lang w:val="uk-UA"/>
        </w:rPr>
        <w:t>відображення у Законі України “Про фізичну культуру і спорт” (ст. 1,2,9,12,26), Цільовій комплексній програмі “Фізичне виховання - здоров’я нації”, що є державною програмою розвитку ФКіС на 1999-2005 роки. Згідно  вказаних правових актів  фізичного виховання  повинно забезпечити зміцнення здоров’я,  розвиток фізичних, морально-вольових, та інтелектуальних здібностей людини з метою гармонійного формування її особистості.</w:t>
      </w:r>
    </w:p>
    <w:p w:rsidR="001D5255" w:rsidRPr="0085077A" w:rsidRDefault="001D5255" w:rsidP="008B420A">
      <w:pPr>
        <w:spacing w:after="0"/>
        <w:jc w:val="both"/>
        <w:rPr>
          <w:rFonts w:ascii="Times New Roman" w:hAnsi="Times New Roman"/>
          <w:sz w:val="28"/>
          <w:szCs w:val="28"/>
        </w:rPr>
      </w:pPr>
      <w:r w:rsidRPr="0085077A">
        <w:rPr>
          <w:rFonts w:ascii="Times New Roman" w:hAnsi="Times New Roman"/>
          <w:sz w:val="28"/>
          <w:szCs w:val="28"/>
        </w:rPr>
        <w:t>Цільові установки суспільства находять своє відображення у вимогах</w:t>
      </w:r>
    </w:p>
    <w:p w:rsidR="001D5255" w:rsidRPr="0085077A" w:rsidRDefault="001D5255" w:rsidP="008B420A">
      <w:pPr>
        <w:spacing w:after="0"/>
        <w:jc w:val="both"/>
        <w:rPr>
          <w:rFonts w:ascii="Times New Roman" w:hAnsi="Times New Roman"/>
          <w:sz w:val="28"/>
          <w:szCs w:val="28"/>
        </w:rPr>
      </w:pPr>
      <w:r w:rsidRPr="0085077A">
        <w:rPr>
          <w:rFonts w:ascii="Times New Roman" w:hAnsi="Times New Roman"/>
          <w:sz w:val="28"/>
          <w:szCs w:val="28"/>
        </w:rPr>
        <w:t>до ФВ, стосовно певних контингентів населення. Так, Цільова комплексна</w:t>
      </w:r>
    </w:p>
    <w:p w:rsidR="001D5255" w:rsidRPr="0085077A" w:rsidRDefault="001D5255" w:rsidP="008B420A">
      <w:pPr>
        <w:spacing w:after="0"/>
        <w:jc w:val="both"/>
        <w:rPr>
          <w:rFonts w:ascii="Times New Roman" w:hAnsi="Times New Roman"/>
          <w:sz w:val="28"/>
          <w:szCs w:val="28"/>
        </w:rPr>
      </w:pPr>
      <w:r w:rsidRPr="0085077A">
        <w:rPr>
          <w:rFonts w:ascii="Times New Roman" w:hAnsi="Times New Roman"/>
          <w:sz w:val="28"/>
          <w:szCs w:val="28"/>
        </w:rPr>
        <w:t>програма “Фізичне виховання - здоров’я нації” передбачає головним</w:t>
      </w:r>
    </w:p>
    <w:p w:rsidR="001D5255" w:rsidRPr="0085077A" w:rsidRDefault="001D5255" w:rsidP="008B420A">
      <w:pPr>
        <w:spacing w:after="0"/>
        <w:jc w:val="both"/>
        <w:rPr>
          <w:rFonts w:ascii="Times New Roman" w:hAnsi="Times New Roman"/>
          <w:sz w:val="28"/>
          <w:szCs w:val="28"/>
        </w:rPr>
      </w:pPr>
      <w:r w:rsidRPr="0085077A">
        <w:rPr>
          <w:rFonts w:ascii="Times New Roman" w:hAnsi="Times New Roman"/>
          <w:sz w:val="28"/>
          <w:szCs w:val="28"/>
        </w:rPr>
        <w:t>завданням ФВ у виробничій і соціально побутовій сфері створення умов для</w:t>
      </w:r>
    </w:p>
    <w:p w:rsidR="001D5255" w:rsidRPr="0085077A" w:rsidRDefault="001D5255" w:rsidP="008B420A">
      <w:pPr>
        <w:spacing w:after="0"/>
        <w:jc w:val="both"/>
        <w:rPr>
          <w:rFonts w:ascii="Times New Roman" w:hAnsi="Times New Roman"/>
          <w:sz w:val="28"/>
          <w:szCs w:val="28"/>
        </w:rPr>
      </w:pPr>
      <w:r w:rsidRPr="0085077A">
        <w:rPr>
          <w:rFonts w:ascii="Times New Roman" w:hAnsi="Times New Roman"/>
          <w:sz w:val="28"/>
          <w:szCs w:val="28"/>
        </w:rPr>
        <w:t>широких верств населення для збереження здоров’я, післятрудового</w:t>
      </w:r>
    </w:p>
    <w:p w:rsidR="001D5255" w:rsidRPr="0085077A" w:rsidRDefault="001D5255" w:rsidP="008B420A">
      <w:pPr>
        <w:spacing w:after="0"/>
        <w:jc w:val="both"/>
        <w:rPr>
          <w:rFonts w:ascii="Times New Roman" w:hAnsi="Times New Roman"/>
          <w:sz w:val="28"/>
          <w:szCs w:val="28"/>
        </w:rPr>
      </w:pPr>
      <w:r w:rsidRPr="0085077A">
        <w:rPr>
          <w:rFonts w:ascii="Times New Roman" w:hAnsi="Times New Roman"/>
          <w:sz w:val="28"/>
          <w:szCs w:val="28"/>
        </w:rPr>
        <w:t>відновлення, змістовного дозвілля та активного відпочинку. Перед ФВ</w:t>
      </w:r>
    </w:p>
    <w:p w:rsidR="001D5255" w:rsidRPr="0085077A" w:rsidRDefault="001D5255" w:rsidP="008B420A">
      <w:pPr>
        <w:spacing w:after="0"/>
        <w:jc w:val="both"/>
        <w:rPr>
          <w:rFonts w:ascii="Times New Roman" w:hAnsi="Times New Roman"/>
          <w:sz w:val="28"/>
          <w:szCs w:val="28"/>
        </w:rPr>
      </w:pPr>
      <w:r w:rsidRPr="0085077A">
        <w:rPr>
          <w:rFonts w:ascii="Times New Roman" w:hAnsi="Times New Roman"/>
          <w:sz w:val="28"/>
          <w:szCs w:val="28"/>
        </w:rPr>
        <w:t xml:space="preserve">населення із специфічними професійними характеристикаставиться завдання безумовногозабезпечення фізичної і психологічної готовності контингенту до бойової іслужбової професійної діяльності. </w:t>
      </w:r>
    </w:p>
    <w:p w:rsidR="001D5255" w:rsidRPr="0085077A" w:rsidRDefault="001D5255" w:rsidP="008B420A">
      <w:pPr>
        <w:spacing w:after="0"/>
        <w:jc w:val="both"/>
        <w:rPr>
          <w:rFonts w:ascii="Times New Roman" w:hAnsi="Times New Roman"/>
          <w:sz w:val="28"/>
          <w:szCs w:val="28"/>
        </w:rPr>
      </w:pPr>
      <w:r w:rsidRPr="0085077A">
        <w:rPr>
          <w:rFonts w:ascii="Times New Roman" w:hAnsi="Times New Roman"/>
          <w:sz w:val="28"/>
          <w:szCs w:val="28"/>
        </w:rPr>
        <w:t>Враховуючи соціальну та біологічну обумовленість процесу ФВ</w:t>
      </w:r>
      <w:r>
        <w:rPr>
          <w:rFonts w:ascii="Times New Roman" w:hAnsi="Times New Roman"/>
          <w:sz w:val="28"/>
          <w:szCs w:val="28"/>
          <w:lang w:val="uk-UA"/>
        </w:rPr>
        <w:t xml:space="preserve"> учнів</w:t>
      </w:r>
      <w:r w:rsidRPr="0085077A">
        <w:rPr>
          <w:rFonts w:ascii="Times New Roman" w:hAnsi="Times New Roman"/>
          <w:sz w:val="28"/>
          <w:szCs w:val="28"/>
        </w:rPr>
        <w:t xml:space="preserve"> можна зазначити наступні загальні його завдання:</w:t>
      </w:r>
    </w:p>
    <w:p w:rsidR="001D5255" w:rsidRPr="0085077A" w:rsidRDefault="001D5255" w:rsidP="008B420A">
      <w:pPr>
        <w:numPr>
          <w:ilvl w:val="0"/>
          <w:numId w:val="5"/>
        </w:numPr>
        <w:spacing w:after="0"/>
        <w:jc w:val="both"/>
        <w:rPr>
          <w:rFonts w:ascii="Times New Roman" w:hAnsi="Times New Roman"/>
          <w:sz w:val="28"/>
          <w:szCs w:val="28"/>
        </w:rPr>
      </w:pPr>
      <w:r w:rsidRPr="0085077A">
        <w:rPr>
          <w:rFonts w:ascii="Times New Roman" w:hAnsi="Times New Roman"/>
          <w:sz w:val="28"/>
          <w:szCs w:val="28"/>
        </w:rPr>
        <w:t>забезпечення підготовленості до продуктивної праці на виробництвіта інших суспільно важливих видів діяльності на основі гармонійногорозвитку особистості;</w:t>
      </w:r>
    </w:p>
    <w:p w:rsidR="001D5255" w:rsidRPr="0085077A" w:rsidRDefault="001D5255" w:rsidP="008B420A">
      <w:pPr>
        <w:numPr>
          <w:ilvl w:val="0"/>
          <w:numId w:val="5"/>
        </w:numPr>
        <w:spacing w:after="0"/>
        <w:jc w:val="both"/>
        <w:rPr>
          <w:rFonts w:ascii="Times New Roman" w:hAnsi="Times New Roman"/>
          <w:sz w:val="28"/>
          <w:szCs w:val="28"/>
        </w:rPr>
      </w:pPr>
      <w:r w:rsidRPr="0085077A">
        <w:rPr>
          <w:rFonts w:ascii="Times New Roman" w:hAnsi="Times New Roman"/>
          <w:sz w:val="28"/>
          <w:szCs w:val="28"/>
        </w:rPr>
        <w:t>забезпечення відповідної до вікових особливостей динамікифізичної підготовки, необхідної для тривалого збереження здоров’я,профілактики професійних захворювань;</w:t>
      </w:r>
    </w:p>
    <w:p w:rsidR="001D5255" w:rsidRDefault="001D5255" w:rsidP="00030061">
      <w:pPr>
        <w:numPr>
          <w:ilvl w:val="0"/>
          <w:numId w:val="5"/>
        </w:numPr>
        <w:spacing w:after="0"/>
        <w:ind w:left="629" w:hanging="17"/>
        <w:jc w:val="both"/>
        <w:rPr>
          <w:rFonts w:ascii="Times New Roman" w:hAnsi="Times New Roman"/>
          <w:sz w:val="28"/>
          <w:szCs w:val="28"/>
        </w:rPr>
      </w:pPr>
      <w:r w:rsidRPr="0085077A">
        <w:rPr>
          <w:rFonts w:ascii="Times New Roman" w:hAnsi="Times New Roman"/>
          <w:sz w:val="28"/>
          <w:szCs w:val="28"/>
        </w:rPr>
        <w:t>подальше засвоєння цінностей ФВ;</w:t>
      </w:r>
    </w:p>
    <w:p w:rsidR="001D5255" w:rsidRPr="00030061" w:rsidRDefault="001D5255" w:rsidP="00030061">
      <w:pPr>
        <w:numPr>
          <w:ilvl w:val="0"/>
          <w:numId w:val="5"/>
        </w:numPr>
        <w:spacing w:after="0"/>
        <w:ind w:left="629" w:hanging="17"/>
        <w:jc w:val="both"/>
        <w:rPr>
          <w:rFonts w:ascii="Times New Roman" w:hAnsi="Times New Roman"/>
          <w:sz w:val="28"/>
          <w:szCs w:val="28"/>
        </w:rPr>
      </w:pPr>
      <w:r w:rsidRPr="00030061">
        <w:rPr>
          <w:rFonts w:ascii="Times New Roman" w:hAnsi="Times New Roman"/>
          <w:sz w:val="28"/>
          <w:szCs w:val="28"/>
        </w:rPr>
        <w:t>ефективне застосування самоконтролю в заняттях фізичнимивправами, поглиблення і поширення знань про особливості методики ФВ.</w:t>
      </w:r>
    </w:p>
    <w:p w:rsidR="001D5255" w:rsidRPr="0085077A" w:rsidRDefault="001D5255" w:rsidP="008B420A">
      <w:pPr>
        <w:spacing w:after="0"/>
        <w:jc w:val="both"/>
        <w:rPr>
          <w:rFonts w:ascii="Times New Roman" w:hAnsi="Times New Roman"/>
          <w:sz w:val="28"/>
          <w:szCs w:val="28"/>
        </w:rPr>
      </w:pPr>
      <w:r w:rsidRPr="0085077A">
        <w:rPr>
          <w:rFonts w:ascii="Times New Roman" w:hAnsi="Times New Roman"/>
          <w:sz w:val="28"/>
          <w:szCs w:val="28"/>
        </w:rPr>
        <w:t>У фізичному вихованні учнівської молоді існують наступні напрямки:</w:t>
      </w:r>
    </w:p>
    <w:p w:rsidR="001D5255" w:rsidRPr="0085077A" w:rsidRDefault="001D5255" w:rsidP="008B420A">
      <w:pPr>
        <w:numPr>
          <w:ilvl w:val="0"/>
          <w:numId w:val="6"/>
        </w:numPr>
        <w:spacing w:after="0"/>
        <w:jc w:val="both"/>
        <w:rPr>
          <w:rFonts w:ascii="Times New Roman" w:hAnsi="Times New Roman"/>
          <w:sz w:val="28"/>
          <w:szCs w:val="28"/>
        </w:rPr>
      </w:pPr>
      <w:r w:rsidRPr="0085077A">
        <w:rPr>
          <w:rFonts w:ascii="Times New Roman" w:hAnsi="Times New Roman"/>
          <w:sz w:val="28"/>
          <w:szCs w:val="28"/>
        </w:rPr>
        <w:t>фізкультурно-гігієнічний напрям ФВ в побуті;</w:t>
      </w:r>
    </w:p>
    <w:p w:rsidR="001D5255" w:rsidRPr="0085077A" w:rsidRDefault="001D5255" w:rsidP="008B420A">
      <w:pPr>
        <w:numPr>
          <w:ilvl w:val="0"/>
          <w:numId w:val="6"/>
        </w:numPr>
        <w:spacing w:after="0"/>
        <w:jc w:val="both"/>
        <w:rPr>
          <w:rFonts w:ascii="Times New Roman" w:hAnsi="Times New Roman"/>
          <w:sz w:val="28"/>
          <w:szCs w:val="28"/>
        </w:rPr>
      </w:pPr>
      <w:r w:rsidRPr="0085077A">
        <w:rPr>
          <w:rFonts w:ascii="Times New Roman" w:hAnsi="Times New Roman"/>
          <w:sz w:val="28"/>
          <w:szCs w:val="28"/>
        </w:rPr>
        <w:t>оздоровчо-рекреативний напрям;</w:t>
      </w:r>
    </w:p>
    <w:p w:rsidR="001D5255" w:rsidRPr="0085077A" w:rsidRDefault="001D5255" w:rsidP="008B420A">
      <w:pPr>
        <w:numPr>
          <w:ilvl w:val="0"/>
          <w:numId w:val="6"/>
        </w:numPr>
        <w:spacing w:after="0"/>
        <w:jc w:val="both"/>
        <w:rPr>
          <w:rFonts w:ascii="Times New Roman" w:hAnsi="Times New Roman"/>
          <w:sz w:val="28"/>
          <w:szCs w:val="28"/>
        </w:rPr>
      </w:pPr>
      <w:r w:rsidRPr="0085077A">
        <w:rPr>
          <w:rFonts w:ascii="Times New Roman" w:hAnsi="Times New Roman"/>
          <w:sz w:val="28"/>
          <w:szCs w:val="28"/>
        </w:rPr>
        <w:t>загально-підготовчий напрям;</w:t>
      </w:r>
    </w:p>
    <w:p w:rsidR="001D5255" w:rsidRPr="0085077A" w:rsidRDefault="001D5255" w:rsidP="008B420A">
      <w:pPr>
        <w:numPr>
          <w:ilvl w:val="0"/>
          <w:numId w:val="6"/>
        </w:numPr>
        <w:spacing w:after="0"/>
        <w:jc w:val="both"/>
        <w:rPr>
          <w:rFonts w:ascii="Times New Roman" w:hAnsi="Times New Roman"/>
          <w:sz w:val="28"/>
          <w:szCs w:val="28"/>
        </w:rPr>
      </w:pPr>
      <w:r w:rsidRPr="0085077A">
        <w:rPr>
          <w:rFonts w:ascii="Times New Roman" w:hAnsi="Times New Roman"/>
          <w:sz w:val="28"/>
          <w:szCs w:val="28"/>
        </w:rPr>
        <w:t>спортивний напрям;</w:t>
      </w:r>
    </w:p>
    <w:p w:rsidR="001D5255" w:rsidRPr="0085077A" w:rsidRDefault="001D5255" w:rsidP="008B420A">
      <w:pPr>
        <w:numPr>
          <w:ilvl w:val="0"/>
          <w:numId w:val="6"/>
        </w:numPr>
        <w:spacing w:after="0"/>
        <w:jc w:val="both"/>
        <w:rPr>
          <w:rFonts w:ascii="Times New Roman" w:hAnsi="Times New Roman"/>
          <w:sz w:val="28"/>
          <w:szCs w:val="28"/>
        </w:rPr>
      </w:pPr>
      <w:r w:rsidRPr="0085077A">
        <w:rPr>
          <w:rFonts w:ascii="Times New Roman" w:hAnsi="Times New Roman"/>
          <w:sz w:val="28"/>
          <w:szCs w:val="28"/>
        </w:rPr>
        <w:t>професійно-прикладний напрям;</w:t>
      </w:r>
    </w:p>
    <w:p w:rsidR="001D5255" w:rsidRPr="0085077A" w:rsidRDefault="001D5255" w:rsidP="008B420A">
      <w:pPr>
        <w:numPr>
          <w:ilvl w:val="0"/>
          <w:numId w:val="6"/>
        </w:numPr>
        <w:spacing w:after="0"/>
        <w:jc w:val="both"/>
        <w:rPr>
          <w:rFonts w:ascii="Times New Roman" w:hAnsi="Times New Roman"/>
          <w:sz w:val="28"/>
          <w:szCs w:val="28"/>
        </w:rPr>
      </w:pPr>
      <w:r w:rsidRPr="0085077A">
        <w:rPr>
          <w:rFonts w:ascii="Times New Roman" w:hAnsi="Times New Roman"/>
          <w:sz w:val="28"/>
          <w:szCs w:val="28"/>
        </w:rPr>
        <w:t>лікувальний фізкультурно-оздоровчий напрям;</w:t>
      </w:r>
    </w:p>
    <w:p w:rsidR="001D5255" w:rsidRPr="0085077A" w:rsidRDefault="001D5255" w:rsidP="008B420A">
      <w:pPr>
        <w:numPr>
          <w:ilvl w:val="0"/>
          <w:numId w:val="6"/>
        </w:numPr>
        <w:spacing w:after="0"/>
        <w:jc w:val="both"/>
        <w:rPr>
          <w:rFonts w:ascii="Times New Roman" w:hAnsi="Times New Roman"/>
          <w:sz w:val="28"/>
          <w:szCs w:val="28"/>
        </w:rPr>
      </w:pPr>
      <w:r w:rsidRPr="0085077A">
        <w:rPr>
          <w:rFonts w:ascii="Times New Roman" w:hAnsi="Times New Roman"/>
          <w:sz w:val="28"/>
          <w:szCs w:val="28"/>
        </w:rPr>
        <w:t>військово-прикладний напрям.</w:t>
      </w:r>
    </w:p>
    <w:p w:rsidR="001D5255" w:rsidRPr="0085077A" w:rsidRDefault="001D5255" w:rsidP="008B420A">
      <w:pPr>
        <w:spacing w:after="0"/>
        <w:jc w:val="both"/>
        <w:rPr>
          <w:rFonts w:ascii="Times New Roman" w:hAnsi="Times New Roman"/>
          <w:sz w:val="28"/>
          <w:szCs w:val="28"/>
          <w:lang w:val="uk-UA"/>
        </w:rPr>
      </w:pPr>
      <w:r w:rsidRPr="0085077A">
        <w:rPr>
          <w:rFonts w:ascii="Times New Roman" w:hAnsi="Times New Roman"/>
          <w:sz w:val="28"/>
          <w:szCs w:val="28"/>
        </w:rPr>
        <w:t>Фізкультурно-гігієнічний напрям може і повинен охоплювати все</w:t>
      </w:r>
      <w:r>
        <w:rPr>
          <w:rFonts w:ascii="Times New Roman" w:hAnsi="Times New Roman"/>
          <w:sz w:val="28"/>
          <w:szCs w:val="28"/>
          <w:lang w:val="uk-UA"/>
        </w:rPr>
        <w:t xml:space="preserve"> молоде </w:t>
      </w:r>
      <w:r w:rsidRPr="0085077A">
        <w:rPr>
          <w:rFonts w:ascii="Times New Roman" w:hAnsi="Times New Roman"/>
          <w:sz w:val="28"/>
          <w:szCs w:val="28"/>
        </w:rPr>
        <w:t>населе</w:t>
      </w:r>
      <w:r>
        <w:rPr>
          <w:rFonts w:ascii="Times New Roman" w:hAnsi="Times New Roman"/>
          <w:sz w:val="28"/>
          <w:szCs w:val="28"/>
        </w:rPr>
        <w:t>ння</w:t>
      </w:r>
      <w:r>
        <w:rPr>
          <w:rFonts w:ascii="Times New Roman" w:hAnsi="Times New Roman"/>
          <w:sz w:val="28"/>
          <w:szCs w:val="28"/>
          <w:lang w:val="uk-UA"/>
        </w:rPr>
        <w:t xml:space="preserve">. </w:t>
      </w:r>
    </w:p>
    <w:p w:rsidR="001D5255" w:rsidRPr="00030061" w:rsidRDefault="001D5255" w:rsidP="008B420A">
      <w:pPr>
        <w:spacing w:after="0"/>
        <w:jc w:val="both"/>
        <w:rPr>
          <w:rFonts w:ascii="Times New Roman" w:hAnsi="Times New Roman"/>
          <w:sz w:val="28"/>
          <w:szCs w:val="28"/>
          <w:lang w:val="uk-UA"/>
        </w:rPr>
      </w:pPr>
      <w:r w:rsidRPr="00030061">
        <w:rPr>
          <w:rFonts w:ascii="Times New Roman" w:hAnsi="Times New Roman"/>
          <w:sz w:val="28"/>
          <w:szCs w:val="28"/>
          <w:lang w:val="uk-UA"/>
        </w:rPr>
        <w:t>Його завдання - зміцнення здоров’я, збереження життєдіяльності і</w:t>
      </w:r>
    </w:p>
    <w:p w:rsidR="001D5255" w:rsidRDefault="001D5255" w:rsidP="008B420A">
      <w:pPr>
        <w:spacing w:after="0"/>
        <w:jc w:val="both"/>
        <w:rPr>
          <w:rFonts w:ascii="Times New Roman" w:hAnsi="Times New Roman"/>
          <w:sz w:val="28"/>
          <w:szCs w:val="28"/>
        </w:rPr>
      </w:pPr>
      <w:r w:rsidRPr="0085077A">
        <w:rPr>
          <w:rFonts w:ascii="Times New Roman" w:hAnsi="Times New Roman"/>
          <w:sz w:val="28"/>
          <w:szCs w:val="28"/>
        </w:rPr>
        <w:t xml:space="preserve">працездатності організму, відновлення життєвих сил після робочого дня. </w:t>
      </w:r>
    </w:p>
    <w:p w:rsidR="001D5255" w:rsidRPr="0085077A" w:rsidRDefault="001D5255" w:rsidP="008B420A">
      <w:pPr>
        <w:spacing w:after="0"/>
        <w:jc w:val="both"/>
        <w:rPr>
          <w:rFonts w:ascii="Times New Roman" w:hAnsi="Times New Roman"/>
          <w:sz w:val="28"/>
          <w:szCs w:val="28"/>
        </w:rPr>
      </w:pPr>
      <w:r w:rsidRPr="0085077A">
        <w:rPr>
          <w:rFonts w:ascii="Times New Roman" w:hAnsi="Times New Roman"/>
          <w:sz w:val="28"/>
          <w:szCs w:val="28"/>
        </w:rPr>
        <w:t>Вумовах домашнього побуту повинна проводитись ранкова гігієнічна</w:t>
      </w:r>
    </w:p>
    <w:p w:rsidR="001D5255" w:rsidRPr="0085077A" w:rsidRDefault="001D5255" w:rsidP="008B420A">
      <w:pPr>
        <w:spacing w:after="0"/>
        <w:jc w:val="both"/>
        <w:rPr>
          <w:rFonts w:ascii="Times New Roman" w:hAnsi="Times New Roman"/>
          <w:sz w:val="28"/>
          <w:szCs w:val="28"/>
        </w:rPr>
      </w:pPr>
      <w:r w:rsidRPr="0085077A">
        <w:rPr>
          <w:rFonts w:ascii="Times New Roman" w:hAnsi="Times New Roman"/>
          <w:sz w:val="28"/>
          <w:szCs w:val="28"/>
        </w:rPr>
        <w:t>гімнастика, спеціально організовані прогулянки, процедури загартування;</w:t>
      </w:r>
    </w:p>
    <w:p w:rsidR="001D5255" w:rsidRPr="0085077A" w:rsidRDefault="001D5255" w:rsidP="008B420A">
      <w:pPr>
        <w:spacing w:after="0"/>
        <w:jc w:val="both"/>
        <w:rPr>
          <w:rFonts w:ascii="Times New Roman" w:hAnsi="Times New Roman"/>
          <w:sz w:val="28"/>
          <w:szCs w:val="28"/>
        </w:rPr>
      </w:pPr>
      <w:r w:rsidRPr="0085077A">
        <w:rPr>
          <w:rFonts w:ascii="Times New Roman" w:hAnsi="Times New Roman"/>
          <w:sz w:val="28"/>
          <w:szCs w:val="28"/>
        </w:rPr>
        <w:t>можна використовувати оздоровчий біг, ізда на велосипеді, заняття іншими</w:t>
      </w:r>
    </w:p>
    <w:p w:rsidR="001D5255" w:rsidRPr="0085077A" w:rsidRDefault="001D5255" w:rsidP="008B420A">
      <w:pPr>
        <w:spacing w:after="0"/>
        <w:jc w:val="both"/>
        <w:rPr>
          <w:rFonts w:ascii="Times New Roman" w:hAnsi="Times New Roman"/>
          <w:sz w:val="28"/>
          <w:szCs w:val="28"/>
        </w:rPr>
      </w:pPr>
      <w:r w:rsidRPr="0085077A">
        <w:rPr>
          <w:rFonts w:ascii="Times New Roman" w:hAnsi="Times New Roman"/>
          <w:sz w:val="28"/>
          <w:szCs w:val="28"/>
        </w:rPr>
        <w:t>вправами. Режим життя людини повинен бути гігієнічно виправданий.</w:t>
      </w:r>
    </w:p>
    <w:p w:rsidR="001D5255" w:rsidRPr="00030061" w:rsidRDefault="001D5255" w:rsidP="008B420A">
      <w:pPr>
        <w:spacing w:after="0"/>
        <w:jc w:val="both"/>
        <w:rPr>
          <w:rFonts w:ascii="Times New Roman" w:hAnsi="Times New Roman"/>
          <w:sz w:val="28"/>
          <w:szCs w:val="28"/>
          <w:lang w:val="uk-UA"/>
        </w:rPr>
      </w:pPr>
      <w:r w:rsidRPr="00030061">
        <w:rPr>
          <w:rFonts w:ascii="Times New Roman" w:hAnsi="Times New Roman"/>
          <w:sz w:val="28"/>
          <w:szCs w:val="28"/>
          <w:lang w:val="uk-UA"/>
        </w:rPr>
        <w:t>Оздоровчо-рекреативний напрям охоплює</w:t>
      </w:r>
      <w:r>
        <w:rPr>
          <w:rFonts w:ascii="Times New Roman" w:hAnsi="Times New Roman"/>
          <w:sz w:val="28"/>
          <w:szCs w:val="28"/>
          <w:lang w:val="uk-UA"/>
        </w:rPr>
        <w:t xml:space="preserve"> учнів ПТНЗ</w:t>
      </w:r>
      <w:r w:rsidRPr="00030061">
        <w:rPr>
          <w:rFonts w:ascii="Times New Roman" w:hAnsi="Times New Roman"/>
          <w:sz w:val="28"/>
          <w:szCs w:val="28"/>
          <w:lang w:val="uk-UA"/>
        </w:rPr>
        <w:t xml:space="preserve">, він передбачає використаннязасобів ФК з метою організації змістовного дозвілля, активного відпочинку увільний час - вихідні дні або у </w:t>
      </w:r>
      <w:r>
        <w:rPr>
          <w:rFonts w:ascii="Times New Roman" w:hAnsi="Times New Roman"/>
          <w:sz w:val="28"/>
          <w:szCs w:val="28"/>
          <w:lang w:val="uk-UA"/>
        </w:rPr>
        <w:t>канікулярний</w:t>
      </w:r>
      <w:r w:rsidRPr="00030061">
        <w:rPr>
          <w:rFonts w:ascii="Times New Roman" w:hAnsi="Times New Roman"/>
          <w:sz w:val="28"/>
          <w:szCs w:val="28"/>
          <w:lang w:val="uk-UA"/>
        </w:rPr>
        <w:t xml:space="preserve"> період.</w:t>
      </w:r>
    </w:p>
    <w:p w:rsidR="001D5255" w:rsidRPr="00030061" w:rsidRDefault="001D5255" w:rsidP="008B420A">
      <w:pPr>
        <w:spacing w:after="0"/>
        <w:jc w:val="both"/>
        <w:rPr>
          <w:rFonts w:ascii="Times New Roman" w:hAnsi="Times New Roman"/>
          <w:sz w:val="28"/>
          <w:szCs w:val="28"/>
          <w:lang w:val="uk-UA"/>
        </w:rPr>
      </w:pPr>
      <w:r w:rsidRPr="00030061">
        <w:rPr>
          <w:rFonts w:ascii="Times New Roman" w:hAnsi="Times New Roman"/>
          <w:sz w:val="28"/>
          <w:szCs w:val="28"/>
          <w:lang w:val="uk-UA"/>
        </w:rPr>
        <w:t>Завдання: організація раціональної рухової активності, (РА) зміцнення</w:t>
      </w:r>
    </w:p>
    <w:p w:rsidR="001D5255" w:rsidRPr="0085077A" w:rsidRDefault="001D5255" w:rsidP="008B420A">
      <w:pPr>
        <w:spacing w:after="0"/>
        <w:jc w:val="both"/>
        <w:rPr>
          <w:rFonts w:ascii="Times New Roman" w:hAnsi="Times New Roman"/>
          <w:sz w:val="28"/>
          <w:szCs w:val="28"/>
        </w:rPr>
      </w:pPr>
      <w:r w:rsidRPr="0085077A">
        <w:rPr>
          <w:rFonts w:ascii="Times New Roman" w:hAnsi="Times New Roman"/>
          <w:sz w:val="28"/>
          <w:szCs w:val="28"/>
        </w:rPr>
        <w:t>здоров’я, загартування організму, підвищення працездатності.</w:t>
      </w:r>
    </w:p>
    <w:p w:rsidR="001D5255" w:rsidRPr="0085077A" w:rsidRDefault="001D5255" w:rsidP="008B420A">
      <w:pPr>
        <w:spacing w:after="0"/>
        <w:jc w:val="both"/>
        <w:rPr>
          <w:rFonts w:ascii="Times New Roman" w:hAnsi="Times New Roman"/>
          <w:sz w:val="28"/>
          <w:szCs w:val="28"/>
        </w:rPr>
      </w:pPr>
      <w:r w:rsidRPr="0085077A">
        <w:rPr>
          <w:rFonts w:ascii="Times New Roman" w:hAnsi="Times New Roman"/>
          <w:sz w:val="28"/>
          <w:szCs w:val="28"/>
        </w:rPr>
        <w:t>Форми ФВ різноманітні:</w:t>
      </w:r>
    </w:p>
    <w:p w:rsidR="001D5255" w:rsidRPr="0085077A" w:rsidRDefault="001D5255" w:rsidP="008B420A">
      <w:pPr>
        <w:numPr>
          <w:ilvl w:val="0"/>
          <w:numId w:val="7"/>
        </w:numPr>
        <w:spacing w:after="0"/>
        <w:jc w:val="both"/>
        <w:rPr>
          <w:rFonts w:ascii="Times New Roman" w:hAnsi="Times New Roman"/>
          <w:sz w:val="28"/>
          <w:szCs w:val="28"/>
        </w:rPr>
      </w:pPr>
      <w:r w:rsidRPr="0085077A">
        <w:rPr>
          <w:rFonts w:ascii="Times New Roman" w:hAnsi="Times New Roman"/>
          <w:sz w:val="28"/>
          <w:szCs w:val="28"/>
        </w:rPr>
        <w:t>масові фізкультурно-спортивні заходи у місцях масового</w:t>
      </w:r>
    </w:p>
    <w:p w:rsidR="001D5255" w:rsidRPr="0085077A" w:rsidRDefault="001D5255" w:rsidP="008B420A">
      <w:pPr>
        <w:spacing w:after="0"/>
        <w:jc w:val="both"/>
        <w:rPr>
          <w:rFonts w:ascii="Times New Roman" w:hAnsi="Times New Roman"/>
          <w:sz w:val="28"/>
          <w:szCs w:val="28"/>
        </w:rPr>
      </w:pPr>
      <w:r w:rsidRPr="0085077A">
        <w:rPr>
          <w:rFonts w:ascii="Times New Roman" w:hAnsi="Times New Roman"/>
          <w:sz w:val="28"/>
          <w:szCs w:val="28"/>
        </w:rPr>
        <w:t>відпочинку населення, спортивні ігри, рухливі ігри і забави за місцем</w:t>
      </w:r>
    </w:p>
    <w:p w:rsidR="001D5255" w:rsidRPr="0085077A" w:rsidRDefault="001D5255" w:rsidP="008B420A">
      <w:pPr>
        <w:spacing w:after="0"/>
        <w:jc w:val="both"/>
        <w:rPr>
          <w:rFonts w:ascii="Times New Roman" w:hAnsi="Times New Roman"/>
          <w:sz w:val="28"/>
          <w:szCs w:val="28"/>
        </w:rPr>
      </w:pPr>
      <w:r w:rsidRPr="0085077A">
        <w:rPr>
          <w:rFonts w:ascii="Times New Roman" w:hAnsi="Times New Roman"/>
          <w:sz w:val="28"/>
          <w:szCs w:val="28"/>
        </w:rPr>
        <w:t>проживання і відпочинку;</w:t>
      </w:r>
    </w:p>
    <w:p w:rsidR="001D5255" w:rsidRPr="0085077A" w:rsidRDefault="001D5255" w:rsidP="008B420A">
      <w:pPr>
        <w:numPr>
          <w:ilvl w:val="0"/>
          <w:numId w:val="7"/>
        </w:numPr>
        <w:spacing w:after="0"/>
        <w:jc w:val="both"/>
        <w:rPr>
          <w:rFonts w:ascii="Times New Roman" w:hAnsi="Times New Roman"/>
          <w:sz w:val="28"/>
          <w:szCs w:val="28"/>
        </w:rPr>
      </w:pPr>
      <w:r w:rsidRPr="0085077A">
        <w:rPr>
          <w:rFonts w:ascii="Times New Roman" w:hAnsi="Times New Roman"/>
          <w:sz w:val="28"/>
          <w:szCs w:val="28"/>
        </w:rPr>
        <w:t>екскурсії, туристичні походи вихідного дня;</w:t>
      </w:r>
    </w:p>
    <w:p w:rsidR="001D5255" w:rsidRPr="0085077A" w:rsidRDefault="001D5255" w:rsidP="008B420A">
      <w:pPr>
        <w:numPr>
          <w:ilvl w:val="0"/>
          <w:numId w:val="7"/>
        </w:numPr>
        <w:spacing w:after="0"/>
        <w:ind w:left="360" w:firstLine="179"/>
        <w:jc w:val="both"/>
        <w:rPr>
          <w:rFonts w:ascii="Times New Roman" w:hAnsi="Times New Roman"/>
          <w:sz w:val="28"/>
          <w:szCs w:val="28"/>
        </w:rPr>
      </w:pPr>
      <w:r w:rsidRPr="0085077A">
        <w:rPr>
          <w:rFonts w:ascii="Times New Roman" w:hAnsi="Times New Roman"/>
          <w:sz w:val="28"/>
          <w:szCs w:val="28"/>
        </w:rPr>
        <w:t>форми РА, притаманні для оздоровчих таборів різного типу;</w:t>
      </w:r>
    </w:p>
    <w:p w:rsidR="001D5255" w:rsidRPr="0085077A" w:rsidRDefault="001D5255" w:rsidP="008B420A">
      <w:pPr>
        <w:numPr>
          <w:ilvl w:val="0"/>
          <w:numId w:val="7"/>
        </w:numPr>
        <w:spacing w:after="0"/>
        <w:jc w:val="both"/>
        <w:rPr>
          <w:rFonts w:ascii="Times New Roman" w:hAnsi="Times New Roman"/>
          <w:sz w:val="28"/>
          <w:szCs w:val="28"/>
        </w:rPr>
      </w:pPr>
      <w:r w:rsidRPr="0085077A">
        <w:rPr>
          <w:rFonts w:ascii="Times New Roman" w:hAnsi="Times New Roman"/>
          <w:sz w:val="28"/>
          <w:szCs w:val="28"/>
        </w:rPr>
        <w:t>індивідуальні форми РА у відповідності із інтересами і звичками.</w:t>
      </w:r>
    </w:p>
    <w:p w:rsidR="001D5255" w:rsidRPr="0085077A" w:rsidRDefault="001D5255" w:rsidP="008B420A">
      <w:pPr>
        <w:spacing w:after="0"/>
        <w:jc w:val="both"/>
        <w:rPr>
          <w:rFonts w:ascii="Times New Roman" w:hAnsi="Times New Roman"/>
          <w:sz w:val="28"/>
          <w:szCs w:val="28"/>
        </w:rPr>
      </w:pPr>
      <w:r w:rsidRPr="0085077A">
        <w:rPr>
          <w:rFonts w:ascii="Times New Roman" w:hAnsi="Times New Roman"/>
          <w:sz w:val="28"/>
          <w:szCs w:val="28"/>
        </w:rPr>
        <w:t>Загально-підготовчий напрям п</w:t>
      </w:r>
      <w:r>
        <w:rPr>
          <w:rFonts w:ascii="Times New Roman" w:hAnsi="Times New Roman"/>
          <w:sz w:val="28"/>
          <w:szCs w:val="28"/>
        </w:rPr>
        <w:t xml:space="preserve">ередбачає заняття з ЗФП </w:t>
      </w:r>
      <w:r>
        <w:rPr>
          <w:rFonts w:ascii="Times New Roman" w:hAnsi="Times New Roman"/>
          <w:sz w:val="28"/>
          <w:szCs w:val="28"/>
          <w:lang w:val="uk-UA"/>
        </w:rPr>
        <w:t>учнів ПТНЗ.</w:t>
      </w:r>
      <w:r w:rsidRPr="0085077A">
        <w:rPr>
          <w:rFonts w:ascii="Times New Roman" w:hAnsi="Times New Roman"/>
          <w:sz w:val="28"/>
          <w:szCs w:val="28"/>
        </w:rPr>
        <w:t xml:space="preserve"> Завдання: забезпечення високого рівня всебічної</w:t>
      </w:r>
      <w:r w:rsidRPr="0085077A">
        <w:rPr>
          <w:rFonts w:ascii="Times New Roman" w:hAnsi="Times New Roman"/>
          <w:sz w:val="28"/>
          <w:szCs w:val="28"/>
          <w:lang w:val="uk-UA"/>
        </w:rPr>
        <w:t>фізичної підготовленості і підтримка його впродовж багатьох років,</w:t>
      </w:r>
      <w:r w:rsidRPr="0085077A">
        <w:rPr>
          <w:rFonts w:ascii="Times New Roman" w:hAnsi="Times New Roman"/>
          <w:sz w:val="28"/>
          <w:szCs w:val="28"/>
        </w:rPr>
        <w:t>зміцнення і збереження здоров’я, підвищення працездатності. ЗФПреалізується у формі секційних, групових або індивідуальних занять.</w:t>
      </w:r>
    </w:p>
    <w:p w:rsidR="001D5255" w:rsidRPr="0085077A" w:rsidRDefault="001D5255" w:rsidP="00030061">
      <w:pPr>
        <w:spacing w:after="0"/>
        <w:jc w:val="both"/>
        <w:rPr>
          <w:rFonts w:ascii="Times New Roman" w:hAnsi="Times New Roman"/>
          <w:sz w:val="28"/>
          <w:szCs w:val="28"/>
        </w:rPr>
      </w:pPr>
      <w:r w:rsidRPr="0085077A">
        <w:rPr>
          <w:rFonts w:ascii="Times New Roman" w:hAnsi="Times New Roman"/>
          <w:sz w:val="28"/>
          <w:szCs w:val="28"/>
        </w:rPr>
        <w:t>Спортивний напрям охоплює переважно осіб молодого віку істосується масового (або базового) спорту. Завдання: досягнення певнихспортивних результатів; набуття високого рівня всебічної фізичноїпідготовленості, зміцнення і збереження здоров’я, сприяння гармонічномувдосконаленню особистості. Форми занять - спеціалізовані заняття спортомв секціях КФК, ДСТ, приватних спортивних клубах.</w:t>
      </w:r>
    </w:p>
    <w:p w:rsidR="001D5255" w:rsidRPr="0085077A" w:rsidRDefault="001D5255" w:rsidP="00030061">
      <w:pPr>
        <w:spacing w:after="0"/>
        <w:jc w:val="both"/>
        <w:rPr>
          <w:rFonts w:ascii="Times New Roman" w:hAnsi="Times New Roman"/>
          <w:sz w:val="28"/>
          <w:szCs w:val="28"/>
        </w:rPr>
      </w:pPr>
      <w:r w:rsidRPr="0085077A">
        <w:rPr>
          <w:rFonts w:ascii="Times New Roman" w:hAnsi="Times New Roman"/>
          <w:sz w:val="28"/>
          <w:szCs w:val="28"/>
        </w:rPr>
        <w:t xml:space="preserve">Професійно-прикладний напрям </w:t>
      </w:r>
      <w:r>
        <w:rPr>
          <w:rFonts w:ascii="Times New Roman" w:hAnsi="Times New Roman"/>
          <w:sz w:val="28"/>
          <w:szCs w:val="28"/>
        </w:rPr>
        <w:t xml:space="preserve">охоплює </w:t>
      </w:r>
      <w:r>
        <w:rPr>
          <w:rFonts w:ascii="Times New Roman" w:hAnsi="Times New Roman"/>
          <w:sz w:val="28"/>
          <w:szCs w:val="28"/>
          <w:lang w:val="uk-UA"/>
        </w:rPr>
        <w:t xml:space="preserve"> всіх учнів ПТНЗ  </w:t>
      </w:r>
      <w:r w:rsidRPr="0085077A">
        <w:rPr>
          <w:rFonts w:ascii="Times New Roman" w:hAnsi="Times New Roman"/>
          <w:sz w:val="28"/>
          <w:szCs w:val="28"/>
        </w:rPr>
        <w:t>зайнятих у сфері виробництва. Завдання: підвищення працездатності,зміцнення здоров’я. профілактика професійних захворювань, попередженнятравматизму на виробництві, покращення загального фізичного і емоційногостану людини. Форми ФВ у цьому напрямі використовуються у режиміробочого дня ( ввідна гімнастика, фізкультпаузи, фізкультхвилинки,мікропаузи); у післяробочий час (профілактично-відновлювальна гімнастика,заняття у фізкультурно-оздоровчих центрах різного типу, санаторіях -профілакторіях і т.п.), та як спеціальні форми професійно-прикладної</w:t>
      </w:r>
      <w:r>
        <w:rPr>
          <w:rFonts w:ascii="Times New Roman" w:hAnsi="Times New Roman"/>
          <w:sz w:val="28"/>
          <w:szCs w:val="28"/>
        </w:rPr>
        <w:t>фізичної підготовки</w:t>
      </w:r>
      <w:r w:rsidRPr="0085077A">
        <w:rPr>
          <w:rFonts w:ascii="Times New Roman" w:hAnsi="Times New Roman"/>
          <w:sz w:val="28"/>
          <w:szCs w:val="28"/>
        </w:rPr>
        <w:t>.</w:t>
      </w:r>
    </w:p>
    <w:p w:rsidR="001D5255" w:rsidRPr="0085077A" w:rsidRDefault="001D5255" w:rsidP="00030061">
      <w:pPr>
        <w:spacing w:after="0"/>
        <w:jc w:val="both"/>
        <w:rPr>
          <w:rFonts w:ascii="Times New Roman" w:hAnsi="Times New Roman"/>
          <w:sz w:val="28"/>
          <w:szCs w:val="28"/>
        </w:rPr>
      </w:pPr>
      <w:r w:rsidRPr="0085077A">
        <w:rPr>
          <w:rFonts w:ascii="Times New Roman" w:hAnsi="Times New Roman"/>
          <w:sz w:val="28"/>
          <w:szCs w:val="28"/>
        </w:rPr>
        <w:t>Лікувальний фізкультурно-реабілітаційний напрям охоплюєпорівняно вузьке коло людей, яке формується за медичними показниками.</w:t>
      </w:r>
    </w:p>
    <w:p w:rsidR="001D5255" w:rsidRPr="0085077A" w:rsidRDefault="001D5255" w:rsidP="00030061">
      <w:pPr>
        <w:spacing w:after="0"/>
        <w:jc w:val="both"/>
        <w:rPr>
          <w:rFonts w:ascii="Times New Roman" w:hAnsi="Times New Roman"/>
          <w:sz w:val="28"/>
          <w:szCs w:val="28"/>
        </w:rPr>
      </w:pPr>
      <w:r w:rsidRPr="0085077A">
        <w:rPr>
          <w:rFonts w:ascii="Times New Roman" w:hAnsi="Times New Roman"/>
          <w:sz w:val="28"/>
          <w:szCs w:val="28"/>
        </w:rPr>
        <w:t>Він передбачає використання фізичних вправ в системі лікувальних заходівпо відновленню здоров’я або окремих функцій, втрачених або погіршенихвнаслідок захворювань або травм.</w:t>
      </w:r>
    </w:p>
    <w:p w:rsidR="001D5255" w:rsidRPr="0085077A" w:rsidRDefault="001D5255" w:rsidP="00030061">
      <w:pPr>
        <w:spacing w:after="0"/>
        <w:jc w:val="both"/>
        <w:rPr>
          <w:rFonts w:ascii="Times New Roman" w:hAnsi="Times New Roman"/>
          <w:sz w:val="28"/>
          <w:szCs w:val="28"/>
        </w:rPr>
      </w:pPr>
      <w:r w:rsidRPr="0085077A">
        <w:rPr>
          <w:rFonts w:ascii="Times New Roman" w:hAnsi="Times New Roman"/>
          <w:sz w:val="28"/>
          <w:szCs w:val="28"/>
        </w:rPr>
        <w:t>Військово-прикладний напрям охоплює допризивну молодь і</w:t>
      </w:r>
    </w:p>
    <w:p w:rsidR="001D5255" w:rsidRPr="0085077A" w:rsidRDefault="001D5255" w:rsidP="00030061">
      <w:pPr>
        <w:spacing w:after="0"/>
        <w:jc w:val="both"/>
        <w:rPr>
          <w:rFonts w:ascii="Times New Roman" w:hAnsi="Times New Roman"/>
          <w:sz w:val="28"/>
          <w:szCs w:val="28"/>
        </w:rPr>
      </w:pPr>
      <w:r w:rsidRPr="0085077A">
        <w:rPr>
          <w:rFonts w:ascii="Times New Roman" w:hAnsi="Times New Roman"/>
          <w:sz w:val="28"/>
          <w:szCs w:val="28"/>
        </w:rPr>
        <w:t>військовослужбовців і реалізується у вигляді військово-прикладної фізичної</w:t>
      </w:r>
    </w:p>
    <w:p w:rsidR="001D5255" w:rsidRPr="00200E67" w:rsidRDefault="001D5255" w:rsidP="00030061">
      <w:pPr>
        <w:spacing w:after="0"/>
        <w:jc w:val="both"/>
        <w:rPr>
          <w:rFonts w:ascii="Times New Roman" w:hAnsi="Times New Roman"/>
          <w:sz w:val="28"/>
          <w:szCs w:val="28"/>
          <w:lang w:val="uk-UA"/>
        </w:rPr>
      </w:pPr>
      <w:r w:rsidRPr="0085077A">
        <w:rPr>
          <w:rFonts w:ascii="Times New Roman" w:hAnsi="Times New Roman"/>
          <w:sz w:val="28"/>
          <w:szCs w:val="28"/>
        </w:rPr>
        <w:t>підготовки</w:t>
      </w:r>
      <w:r>
        <w:rPr>
          <w:rFonts w:ascii="Times New Roman" w:hAnsi="Times New Roman"/>
          <w:sz w:val="28"/>
          <w:szCs w:val="28"/>
          <w:lang w:val="uk-UA"/>
        </w:rPr>
        <w:t>.</w:t>
      </w:r>
    </w:p>
    <w:p w:rsidR="001D5255" w:rsidRPr="00200E67" w:rsidRDefault="001D5255" w:rsidP="00200E67">
      <w:pPr>
        <w:jc w:val="both"/>
        <w:rPr>
          <w:rFonts w:ascii="Times New Roman" w:hAnsi="Times New Roman"/>
          <w:i/>
          <w:sz w:val="28"/>
          <w:szCs w:val="28"/>
          <w:lang w:val="uk-UA"/>
        </w:rPr>
      </w:pPr>
      <w:r w:rsidRPr="00200E67">
        <w:rPr>
          <w:rFonts w:ascii="Times New Roman" w:hAnsi="Times New Roman"/>
          <w:i/>
          <w:sz w:val="28"/>
          <w:szCs w:val="28"/>
        </w:rPr>
        <w:t>Масовий оздоровчо-рекреативний напрям.</w:t>
      </w:r>
    </w:p>
    <w:p w:rsidR="001D5255" w:rsidRPr="00200E67" w:rsidRDefault="001D5255" w:rsidP="00200E67">
      <w:pPr>
        <w:spacing w:after="0"/>
        <w:jc w:val="both"/>
        <w:rPr>
          <w:rFonts w:ascii="Times New Roman" w:hAnsi="Times New Roman"/>
          <w:sz w:val="28"/>
          <w:szCs w:val="28"/>
        </w:rPr>
      </w:pPr>
      <w:r w:rsidRPr="00200E67">
        <w:rPr>
          <w:rFonts w:ascii="Times New Roman" w:hAnsi="Times New Roman"/>
          <w:sz w:val="28"/>
          <w:szCs w:val="28"/>
        </w:rPr>
        <w:t>Використання засобів фізичної культури при організації культурногодозвілля і повноцінного відпочинку.</w:t>
      </w:r>
    </w:p>
    <w:p w:rsidR="001D5255" w:rsidRPr="00200E67" w:rsidRDefault="001D5255" w:rsidP="00200E67">
      <w:pPr>
        <w:spacing w:after="0"/>
        <w:jc w:val="both"/>
        <w:rPr>
          <w:rFonts w:ascii="Times New Roman" w:hAnsi="Times New Roman"/>
          <w:sz w:val="28"/>
          <w:szCs w:val="28"/>
        </w:rPr>
      </w:pPr>
      <w:r w:rsidRPr="00030061">
        <w:rPr>
          <w:rFonts w:ascii="Times New Roman" w:hAnsi="Times New Roman"/>
          <w:sz w:val="28"/>
          <w:szCs w:val="28"/>
          <w:lang w:val="uk-UA"/>
        </w:rPr>
        <w:t xml:space="preserve">У вихідні дні і </w:t>
      </w:r>
      <w:r w:rsidRPr="00200E67">
        <w:rPr>
          <w:rFonts w:ascii="Times New Roman" w:hAnsi="Times New Roman"/>
          <w:sz w:val="28"/>
          <w:szCs w:val="28"/>
          <w:lang w:val="uk-UA"/>
        </w:rPr>
        <w:t xml:space="preserve">канікулярний </w:t>
      </w:r>
      <w:r w:rsidRPr="00030061">
        <w:rPr>
          <w:rFonts w:ascii="Times New Roman" w:hAnsi="Times New Roman"/>
          <w:sz w:val="28"/>
          <w:szCs w:val="28"/>
          <w:lang w:val="uk-UA"/>
        </w:rPr>
        <w:t xml:space="preserve"> час все ширше використовуються засобифізичної культури як чинник післяробочого відновлення, зміцнення здоров'</w:t>
      </w:r>
      <w:r w:rsidRPr="00200E67">
        <w:rPr>
          <w:rFonts w:ascii="Times New Roman" w:hAnsi="Times New Roman"/>
          <w:sz w:val="28"/>
          <w:szCs w:val="28"/>
          <w:lang w:val="uk-UA"/>
        </w:rPr>
        <w:t xml:space="preserve"> я </w:t>
      </w:r>
      <w:r w:rsidRPr="00030061">
        <w:rPr>
          <w:rFonts w:ascii="Times New Roman" w:hAnsi="Times New Roman"/>
          <w:sz w:val="28"/>
          <w:szCs w:val="28"/>
          <w:lang w:val="uk-UA"/>
        </w:rPr>
        <w:t xml:space="preserve">і організації культурного дозвілля </w:t>
      </w:r>
      <w:r w:rsidRPr="00200E67">
        <w:rPr>
          <w:rFonts w:ascii="Times New Roman" w:hAnsi="Times New Roman"/>
          <w:sz w:val="28"/>
          <w:szCs w:val="28"/>
          <w:lang w:val="uk-UA"/>
        </w:rPr>
        <w:t>учнів</w:t>
      </w:r>
      <w:r w:rsidRPr="00030061">
        <w:rPr>
          <w:rFonts w:ascii="Times New Roman" w:hAnsi="Times New Roman"/>
          <w:sz w:val="28"/>
          <w:szCs w:val="28"/>
          <w:lang w:val="uk-UA"/>
        </w:rPr>
        <w:t xml:space="preserve">. </w:t>
      </w:r>
      <w:r w:rsidRPr="00200E67">
        <w:rPr>
          <w:rFonts w:ascii="Times New Roman" w:hAnsi="Times New Roman"/>
          <w:sz w:val="28"/>
          <w:szCs w:val="28"/>
        </w:rPr>
        <w:t>Від того, яке місце в бюджетівільного часу займає фізична культура, істотно залежить користь його витратдля нормалізації і поліпшення стану організму, для освоєння людиноюзагальнокультурних цінностей. Саме в цьому значенні говориться проповноцінний чи неповноцінний відпочинок.</w:t>
      </w:r>
    </w:p>
    <w:p w:rsidR="001D5255" w:rsidRPr="00200E67" w:rsidRDefault="001D5255" w:rsidP="00200E67">
      <w:pPr>
        <w:spacing w:after="0"/>
        <w:jc w:val="both"/>
        <w:rPr>
          <w:rFonts w:ascii="Times New Roman" w:hAnsi="Times New Roman"/>
          <w:sz w:val="28"/>
          <w:szCs w:val="28"/>
        </w:rPr>
      </w:pPr>
      <w:r w:rsidRPr="00030061">
        <w:rPr>
          <w:rFonts w:ascii="Times New Roman" w:hAnsi="Times New Roman"/>
          <w:sz w:val="28"/>
          <w:szCs w:val="28"/>
          <w:lang w:val="uk-UA"/>
        </w:rPr>
        <w:t xml:space="preserve">Оздоровчо-рекреативні форми організації дозвілля, засновані назастосуванні засобів фізичної культури, вельми різноманітні. Це туристичніпоходи у вихідні дні і у </w:t>
      </w:r>
      <w:r w:rsidRPr="00200E67">
        <w:rPr>
          <w:rFonts w:ascii="Times New Roman" w:hAnsi="Times New Roman"/>
          <w:sz w:val="28"/>
          <w:szCs w:val="28"/>
          <w:lang w:val="uk-UA"/>
        </w:rPr>
        <w:t xml:space="preserve">канікулярний </w:t>
      </w:r>
      <w:r w:rsidRPr="00030061">
        <w:rPr>
          <w:rFonts w:ascii="Times New Roman" w:hAnsi="Times New Roman"/>
          <w:sz w:val="28"/>
          <w:szCs w:val="28"/>
          <w:lang w:val="uk-UA"/>
        </w:rPr>
        <w:t xml:space="preserve"> час, екскурсії, пов'язані з руховоюдіяльністю, фізкультурно-масові заходи, що включають рухливу гру,спортивні розваги, змагання і т. п. в місцях масового відпочинку і привиїздах за місто, “на природу”, форми, типові для розпорядку життя воздоровчих таборах, а також ряд форм занять фізичними вправами, щорозглядалися вище. </w:t>
      </w:r>
      <w:r w:rsidRPr="00200E67">
        <w:rPr>
          <w:rFonts w:ascii="Times New Roman" w:hAnsi="Times New Roman"/>
          <w:sz w:val="28"/>
          <w:szCs w:val="28"/>
        </w:rPr>
        <w:t>Зрозуміло, що всі вони набувають достатньогооздоровчого значення лише при умові розумного вибору предмета занять,правильного, (такого що не перечить елементарним методичним і гігієнічнимвимогам) нормування навантажень і продуманої підготовки (розробка планупроведення, інструктування активу, обладнання місць занять, своєчаснеоповіщення учасників і т.і.).</w:t>
      </w:r>
    </w:p>
    <w:p w:rsidR="001D5255" w:rsidRPr="00030061" w:rsidRDefault="001D5255" w:rsidP="00200E67">
      <w:pPr>
        <w:spacing w:after="0"/>
        <w:jc w:val="both"/>
        <w:rPr>
          <w:rFonts w:ascii="Times New Roman" w:hAnsi="Times New Roman"/>
          <w:sz w:val="28"/>
          <w:szCs w:val="28"/>
          <w:lang w:val="uk-UA"/>
        </w:rPr>
      </w:pPr>
      <w:r w:rsidRPr="00030061">
        <w:rPr>
          <w:rFonts w:ascii="Times New Roman" w:hAnsi="Times New Roman"/>
          <w:sz w:val="28"/>
          <w:szCs w:val="28"/>
          <w:lang w:val="uk-UA"/>
        </w:rPr>
        <w:t xml:space="preserve">Найбільш сприятливі можливості для раціонального використаннязасобів і методів фізичного виховання у вихідні дні і у </w:t>
      </w:r>
      <w:r w:rsidRPr="00200E67">
        <w:rPr>
          <w:rFonts w:ascii="Times New Roman" w:hAnsi="Times New Roman"/>
          <w:sz w:val="28"/>
          <w:szCs w:val="28"/>
          <w:lang w:val="uk-UA"/>
        </w:rPr>
        <w:t>канікулярний</w:t>
      </w:r>
      <w:r w:rsidRPr="00030061">
        <w:rPr>
          <w:rFonts w:ascii="Times New Roman" w:hAnsi="Times New Roman"/>
          <w:sz w:val="28"/>
          <w:szCs w:val="28"/>
          <w:lang w:val="uk-UA"/>
        </w:rPr>
        <w:t xml:space="preserve"> часстворюються в оздоровчих таборах, профілакторіях і будинках відпочинку.</w:t>
      </w:r>
    </w:p>
    <w:p w:rsidR="001D5255" w:rsidRPr="00200E67" w:rsidRDefault="001D5255" w:rsidP="00200E67">
      <w:pPr>
        <w:spacing w:after="0"/>
        <w:jc w:val="both"/>
        <w:rPr>
          <w:rFonts w:ascii="Times New Roman" w:hAnsi="Times New Roman"/>
          <w:sz w:val="28"/>
          <w:szCs w:val="28"/>
        </w:rPr>
      </w:pPr>
      <w:r w:rsidRPr="00200E67">
        <w:rPr>
          <w:rFonts w:ascii="Times New Roman" w:hAnsi="Times New Roman"/>
          <w:sz w:val="28"/>
          <w:szCs w:val="28"/>
        </w:rPr>
        <w:t>Оздоровчі табори (фізкультурно-оздоровчого і спортивно-оздоровчого типу) набувають все більшої популярності. Вони створюютьсяпідприємствами, місцевими державними установами. Існують одно-дводенні(розраховані на вихідні дні) і багатоденні (на час трудової відпустки) табори.</w:t>
      </w:r>
    </w:p>
    <w:p w:rsidR="001D5255" w:rsidRPr="00200E67" w:rsidRDefault="001D5255" w:rsidP="00200E67">
      <w:pPr>
        <w:spacing w:after="0"/>
        <w:jc w:val="both"/>
        <w:rPr>
          <w:rFonts w:ascii="Times New Roman" w:hAnsi="Times New Roman"/>
          <w:sz w:val="28"/>
          <w:szCs w:val="28"/>
        </w:rPr>
      </w:pPr>
      <w:r w:rsidRPr="00200E67">
        <w:rPr>
          <w:rFonts w:ascii="Times New Roman" w:hAnsi="Times New Roman"/>
          <w:sz w:val="28"/>
          <w:szCs w:val="28"/>
        </w:rPr>
        <w:t>При цьому ті та інші можуть бути літніми і зимовими, стаціонарними іпересувними (туристськими). Побут в оздоровчих таборах організується взначній мірі на початках самообслуговування і підпорядковуєтьсязагальному раціональному режиму. У розпорядку дня широко представленіорганізовані заняття фізичними вправами, форми активного відпочинку,загартувальні процедури і інші фізкультурно-гігієнічні заходи.</w:t>
      </w:r>
    </w:p>
    <w:p w:rsidR="001D5255" w:rsidRPr="00500B51" w:rsidRDefault="001D5255" w:rsidP="00500B51">
      <w:pPr>
        <w:spacing w:after="0"/>
        <w:jc w:val="both"/>
        <w:rPr>
          <w:rFonts w:ascii="Times New Roman" w:hAnsi="Times New Roman"/>
          <w:sz w:val="28"/>
          <w:szCs w:val="28"/>
        </w:rPr>
      </w:pPr>
      <w:r w:rsidRPr="00500B51">
        <w:rPr>
          <w:rFonts w:ascii="Times New Roman" w:hAnsi="Times New Roman"/>
          <w:sz w:val="28"/>
          <w:szCs w:val="28"/>
        </w:rPr>
        <w:t>У сучасному виробництві поки ще не виключені умови, щ</w:t>
      </w:r>
      <w:r w:rsidRPr="00500B51">
        <w:rPr>
          <w:rFonts w:ascii="Times New Roman" w:hAnsi="Times New Roman"/>
          <w:sz w:val="28"/>
          <w:szCs w:val="28"/>
          <w:lang w:val="uk-UA"/>
        </w:rPr>
        <w:t xml:space="preserve">о </w:t>
      </w:r>
      <w:r w:rsidRPr="00500B51">
        <w:rPr>
          <w:rFonts w:ascii="Times New Roman" w:hAnsi="Times New Roman"/>
          <w:sz w:val="28"/>
          <w:szCs w:val="28"/>
        </w:rPr>
        <w:t>створюють можливість професійних захворювань і травм. Засоби фізичноїкультури дозволяють істотно зменшити їх імовірність. Будь-який трудовий процес має фазу впрацювання, а при досить</w:t>
      </w:r>
    </w:p>
    <w:p w:rsidR="001D5255" w:rsidRPr="00030061" w:rsidRDefault="001D5255" w:rsidP="00500B51">
      <w:pPr>
        <w:spacing w:after="0"/>
        <w:jc w:val="both"/>
        <w:rPr>
          <w:rFonts w:ascii="Times New Roman" w:hAnsi="Times New Roman"/>
          <w:sz w:val="28"/>
          <w:szCs w:val="28"/>
          <w:lang w:val="uk-UA"/>
        </w:rPr>
      </w:pPr>
      <w:r w:rsidRPr="00500B51">
        <w:rPr>
          <w:rFonts w:ascii="Times New Roman" w:hAnsi="Times New Roman"/>
          <w:sz w:val="28"/>
          <w:szCs w:val="28"/>
        </w:rPr>
        <w:t>великій тривалості і напруженості фазу зниження працездатності. Виробничагімнастика та інші засоби фізичної культури прискорюють впрацювання,зменшують або виключають падіння робочої продуктивності.Ряд видів праці вимагає спеціальної фізичної підготовленості, якаможе бути забезпечена лише специфічними засобами і методами фізичноговиховання.</w:t>
      </w:r>
      <w:r w:rsidRPr="00030061">
        <w:rPr>
          <w:rFonts w:ascii="Times New Roman" w:hAnsi="Times New Roman"/>
          <w:sz w:val="28"/>
          <w:szCs w:val="28"/>
          <w:lang w:val="uk-UA"/>
        </w:rPr>
        <w:t>Очевидно, немає такого виду трудової діяльності, успішність якої(хоч би опосередковано) не залежала від загальної фізичної підготовленості іміцного здоров'я, що набувається внаслідок раціонального використаннязасобів фізичної культури.</w:t>
      </w:r>
    </w:p>
    <w:p w:rsidR="001D5255" w:rsidRPr="00500B51" w:rsidRDefault="001D5255" w:rsidP="00500B51">
      <w:pPr>
        <w:spacing w:after="0"/>
        <w:jc w:val="both"/>
        <w:rPr>
          <w:rFonts w:ascii="Times New Roman" w:hAnsi="Times New Roman"/>
          <w:sz w:val="28"/>
          <w:szCs w:val="28"/>
        </w:rPr>
      </w:pPr>
      <w:r w:rsidRPr="00500B51">
        <w:rPr>
          <w:rFonts w:ascii="Times New Roman" w:hAnsi="Times New Roman"/>
          <w:sz w:val="28"/>
          <w:szCs w:val="28"/>
        </w:rPr>
        <w:t>Спираючись на дані професіограми, фахівці визначають задачі,засоби і методи професійно-прикладної фізичної підготовки (якщо вонанеобхідна), рекомендують доцільну корективу в загальній фізичнійпідготовці і форми направленого використання засобів фізичної культури</w:t>
      </w:r>
    </w:p>
    <w:p w:rsidR="001D5255" w:rsidRPr="00500B51" w:rsidRDefault="001D5255" w:rsidP="00500B51">
      <w:pPr>
        <w:spacing w:after="0"/>
        <w:jc w:val="both"/>
        <w:rPr>
          <w:rFonts w:ascii="Times New Roman" w:hAnsi="Times New Roman"/>
          <w:sz w:val="28"/>
          <w:szCs w:val="28"/>
        </w:rPr>
      </w:pPr>
      <w:r w:rsidRPr="00500B51">
        <w:rPr>
          <w:rFonts w:ascii="Times New Roman" w:hAnsi="Times New Roman"/>
          <w:sz w:val="28"/>
          <w:szCs w:val="28"/>
        </w:rPr>
        <w:t>безпосередньо в організації праці.</w:t>
      </w:r>
    </w:p>
    <w:p w:rsidR="001D5255" w:rsidRDefault="001D5255" w:rsidP="00500B51">
      <w:pPr>
        <w:spacing w:after="0"/>
        <w:jc w:val="both"/>
        <w:rPr>
          <w:rFonts w:ascii="Times New Roman" w:hAnsi="Times New Roman"/>
          <w:sz w:val="28"/>
          <w:szCs w:val="28"/>
          <w:lang w:val="uk-UA"/>
        </w:rPr>
      </w:pPr>
      <w:r w:rsidRPr="00500B51">
        <w:rPr>
          <w:rFonts w:ascii="Times New Roman" w:hAnsi="Times New Roman"/>
          <w:sz w:val="28"/>
          <w:szCs w:val="28"/>
        </w:rPr>
        <w:t>Загальна фізична підготовка створює передумови успішноговиконання різноманітними трудовими функціями. Загальна фізичнапідготовка може мати в залежності від характеру професії ті або іншіособливості (наприклад, включати спеціальні вправи для профілактики абовиправлення професійної однобічності в розвитку рухового апарату,порушень постави тощо.</w:t>
      </w:r>
      <w:r>
        <w:rPr>
          <w:rFonts w:ascii="Times New Roman" w:hAnsi="Times New Roman"/>
          <w:sz w:val="28"/>
          <w:szCs w:val="28"/>
          <w:lang w:val="uk-UA"/>
        </w:rPr>
        <w:t>).</w:t>
      </w:r>
    </w:p>
    <w:p w:rsidR="001D5255" w:rsidRDefault="001D5255" w:rsidP="00500B51">
      <w:pPr>
        <w:spacing w:after="0"/>
        <w:jc w:val="both"/>
        <w:rPr>
          <w:rFonts w:ascii="Times New Roman" w:hAnsi="Times New Roman"/>
          <w:sz w:val="28"/>
          <w:szCs w:val="28"/>
          <w:lang w:val="uk-UA"/>
        </w:rPr>
      </w:pPr>
      <w:r>
        <w:rPr>
          <w:rFonts w:ascii="Times New Roman" w:hAnsi="Times New Roman"/>
          <w:sz w:val="28"/>
          <w:szCs w:val="28"/>
          <w:lang w:val="uk-UA"/>
        </w:rPr>
        <w:t xml:space="preserve">    Всебічний фізичний розвиток досягається засобами систематичного та регулярного використання різних вправ за допомогою, яких  виробляються важливі рухливі  якості та навики. </w:t>
      </w:r>
    </w:p>
    <w:p w:rsidR="001D5255" w:rsidRPr="003A6497" w:rsidRDefault="001D5255" w:rsidP="003A6497">
      <w:pPr>
        <w:spacing w:after="0"/>
        <w:jc w:val="both"/>
        <w:rPr>
          <w:rFonts w:ascii="Times New Roman" w:hAnsi="Times New Roman"/>
          <w:sz w:val="28"/>
          <w:szCs w:val="28"/>
        </w:rPr>
      </w:pPr>
      <w:r w:rsidRPr="003A6497">
        <w:rPr>
          <w:rFonts w:ascii="Times New Roman" w:hAnsi="Times New Roman"/>
          <w:sz w:val="28"/>
          <w:szCs w:val="28"/>
          <w:lang w:val="uk-UA"/>
        </w:rPr>
        <w:t xml:space="preserve">     Одним з важливих факторів, який сприяє позитивній мотивації учнів ПТНЗ до занять фізичними вправами є реалізація їх особистісних потреб. </w:t>
      </w:r>
      <w:r w:rsidRPr="003A6497">
        <w:rPr>
          <w:rFonts w:ascii="Times New Roman" w:hAnsi="Times New Roman"/>
          <w:sz w:val="28"/>
          <w:szCs w:val="28"/>
        </w:rPr>
        <w:t>Так, наприклад,дослідження спеціалістів ХДАФК свідчать про те, щодля більшості хлопців не потребується додаткова сти-муляція їхньої участі в іграх з футболу. ДослідженняЮ.В. Васькова, Т.Ю. Круцевич, Л.П. Матвєєва, В.О.Сутули показали, що однією з умов ефективної мотивації до занять фізичними вправами переважної більшості учениць, єреалізація їх інтересів, пов’язаних з заняттями ритмікою, аеробікою, фітнесом, шейпінгом, чир-лідінгом таіншими сучасними та кон’юнктурно-обумовленимивидами фізкультурно-оздоровчих занять. Слід відмітити, що якщо ігрові види спорту широко представлені у шкільній програмі з фізичної культури, і хлопці узмозі задовольняти власні уподобання, то у основноїмаси школярок відсутня можливість (або практичновідсутня) відвідувати різноманітні приватні фітнес-клуби, фітнес-центри та ін.. Це пов’язано, по-перше, звисокою вартістю послуг таких організацій, по-друге,з недостатньо розвинутою їх інфраструктурою.</w:t>
      </w:r>
    </w:p>
    <w:p w:rsidR="001D5255" w:rsidRPr="003A6497" w:rsidRDefault="001D5255" w:rsidP="003A6497">
      <w:pPr>
        <w:spacing w:after="0"/>
        <w:jc w:val="both"/>
        <w:rPr>
          <w:rFonts w:ascii="Times New Roman" w:hAnsi="Times New Roman"/>
          <w:sz w:val="28"/>
          <w:szCs w:val="28"/>
        </w:rPr>
      </w:pPr>
      <w:r w:rsidRPr="003A6497">
        <w:rPr>
          <w:rFonts w:ascii="Times New Roman" w:hAnsi="Times New Roman"/>
          <w:sz w:val="28"/>
          <w:szCs w:val="28"/>
        </w:rPr>
        <w:t>Разом з тим за</w:t>
      </w:r>
      <w:r>
        <w:rPr>
          <w:rFonts w:ascii="Times New Roman" w:hAnsi="Times New Roman"/>
          <w:sz w:val="28"/>
          <w:szCs w:val="28"/>
        </w:rPr>
        <w:t>свідчуємо, що у шкільному серед</w:t>
      </w:r>
      <w:r w:rsidRPr="003A6497">
        <w:rPr>
          <w:rFonts w:ascii="Times New Roman" w:hAnsi="Times New Roman"/>
          <w:sz w:val="28"/>
          <w:szCs w:val="28"/>
        </w:rPr>
        <w:t>овищі створились передумови для впровадженняестетично-рекреаційних технологій у навчальнийпроцес, що стимулюють інтерес та рухову активність</w:t>
      </w:r>
    </w:p>
    <w:p w:rsidR="001D5255" w:rsidRPr="003A6497" w:rsidRDefault="001D5255" w:rsidP="003A6497">
      <w:pPr>
        <w:spacing w:after="0"/>
        <w:jc w:val="both"/>
        <w:rPr>
          <w:rFonts w:ascii="Times New Roman" w:hAnsi="Times New Roman"/>
          <w:sz w:val="28"/>
          <w:szCs w:val="28"/>
        </w:rPr>
      </w:pPr>
      <w:r w:rsidRPr="003A6497">
        <w:rPr>
          <w:rFonts w:ascii="Times New Roman" w:hAnsi="Times New Roman"/>
          <w:sz w:val="28"/>
          <w:szCs w:val="28"/>
        </w:rPr>
        <w:t>учнів на підставі за</w:t>
      </w:r>
      <w:r>
        <w:rPr>
          <w:rFonts w:ascii="Times New Roman" w:hAnsi="Times New Roman"/>
          <w:sz w:val="28"/>
          <w:szCs w:val="28"/>
        </w:rPr>
        <w:t>стосування ритмічної музики, су</w:t>
      </w:r>
      <w:r w:rsidRPr="003A6497">
        <w:rPr>
          <w:rFonts w:ascii="Times New Roman" w:hAnsi="Times New Roman"/>
          <w:sz w:val="28"/>
          <w:szCs w:val="28"/>
        </w:rPr>
        <w:t>часних тілорухів у</w:t>
      </w:r>
      <w:r>
        <w:rPr>
          <w:rFonts w:ascii="Times New Roman" w:hAnsi="Times New Roman"/>
          <w:sz w:val="28"/>
          <w:szCs w:val="28"/>
        </w:rPr>
        <w:t xml:space="preserve"> руслі естетичних форм таких за</w:t>
      </w:r>
      <w:r w:rsidRPr="003A6497">
        <w:rPr>
          <w:rFonts w:ascii="Times New Roman" w:hAnsi="Times New Roman"/>
          <w:sz w:val="28"/>
          <w:szCs w:val="28"/>
        </w:rPr>
        <w:t>нять, спрямованих на підвищення рівня рухової ку</w:t>
      </w:r>
      <w:r>
        <w:rPr>
          <w:rFonts w:ascii="Times New Roman" w:hAnsi="Times New Roman"/>
          <w:sz w:val="28"/>
          <w:szCs w:val="28"/>
        </w:rPr>
        <w:t>ль</w:t>
      </w:r>
      <w:r w:rsidRPr="003A6497">
        <w:rPr>
          <w:rFonts w:ascii="Times New Roman" w:hAnsi="Times New Roman"/>
          <w:sz w:val="28"/>
          <w:szCs w:val="28"/>
        </w:rPr>
        <w:t>тури та задоволення цим процесом.</w:t>
      </w:r>
    </w:p>
    <w:p w:rsidR="001D5255" w:rsidRPr="003A6497" w:rsidRDefault="001D5255" w:rsidP="003A6497">
      <w:pPr>
        <w:spacing w:after="0"/>
        <w:jc w:val="both"/>
        <w:rPr>
          <w:rFonts w:ascii="Times New Roman" w:hAnsi="Times New Roman"/>
          <w:sz w:val="28"/>
          <w:szCs w:val="28"/>
          <w:lang w:val="uk-UA"/>
        </w:rPr>
      </w:pPr>
      <w:r w:rsidRPr="003A6497">
        <w:rPr>
          <w:rFonts w:ascii="Times New Roman" w:hAnsi="Times New Roman"/>
          <w:sz w:val="28"/>
          <w:szCs w:val="28"/>
          <w:lang w:val="uk-UA"/>
        </w:rPr>
        <w:t>З</w:t>
      </w:r>
      <w:r w:rsidRPr="00030061">
        <w:rPr>
          <w:rFonts w:ascii="Times New Roman" w:hAnsi="Times New Roman"/>
          <w:sz w:val="28"/>
          <w:szCs w:val="28"/>
          <w:lang w:val="uk-UA"/>
        </w:rPr>
        <w:t>адоволення естетично-рекреаційних інтересів та потреб учнів, полягає через організацією відповідногопрофільного навчання у загальноосвітніх навчальнихзакладах [5, 9, 13]. Окрім реалізації індивідуальнихпотреб, такий спосіб організації навчального процессусприяє розвитку в старшокласників особистих професійних здібностей та розширенню їхніх уявлень проспецифіку фізкультурно-оздоровчої та спортивної діяльності, вчить учнів мислити на професійному рівні вчителя фізичної культури або тренера з обраног</w:t>
      </w:r>
      <w:r w:rsidRPr="003A6497">
        <w:rPr>
          <w:rFonts w:ascii="Times New Roman" w:hAnsi="Times New Roman"/>
          <w:sz w:val="28"/>
          <w:szCs w:val="28"/>
          <w:lang w:val="uk-UA"/>
        </w:rPr>
        <w:t xml:space="preserve">о </w:t>
      </w:r>
      <w:r w:rsidRPr="00030061">
        <w:rPr>
          <w:rFonts w:ascii="Times New Roman" w:hAnsi="Times New Roman"/>
          <w:sz w:val="28"/>
          <w:szCs w:val="28"/>
          <w:lang w:val="uk-UA"/>
        </w:rPr>
        <w:t>виду спорту</w:t>
      </w:r>
      <w:r>
        <w:rPr>
          <w:rFonts w:ascii="Times New Roman" w:hAnsi="Times New Roman"/>
          <w:sz w:val="28"/>
          <w:szCs w:val="28"/>
          <w:lang w:val="uk-UA"/>
        </w:rPr>
        <w:t>.</w:t>
      </w:r>
    </w:p>
    <w:p w:rsidR="001D5255" w:rsidRPr="003A6497" w:rsidRDefault="001D5255" w:rsidP="003A6497">
      <w:pPr>
        <w:spacing w:after="0"/>
        <w:jc w:val="both"/>
        <w:rPr>
          <w:rFonts w:ascii="Times New Roman" w:hAnsi="Times New Roman"/>
          <w:sz w:val="28"/>
          <w:szCs w:val="28"/>
        </w:rPr>
      </w:pPr>
      <w:r w:rsidRPr="003A6497">
        <w:rPr>
          <w:rFonts w:ascii="Times New Roman" w:hAnsi="Times New Roman"/>
          <w:sz w:val="28"/>
          <w:szCs w:val="28"/>
        </w:rPr>
        <w:t>Головним завданням фізкультурно-оздоровчихзаходів, які проводяться у режимі навчального дня єзняття розумової втоми та психічного напруження.</w:t>
      </w:r>
    </w:p>
    <w:p w:rsidR="001D5255" w:rsidRDefault="001D5255" w:rsidP="003A6497">
      <w:pPr>
        <w:spacing w:after="0"/>
        <w:jc w:val="both"/>
        <w:rPr>
          <w:rFonts w:ascii="Times New Roman" w:hAnsi="Times New Roman"/>
          <w:sz w:val="28"/>
          <w:szCs w:val="28"/>
          <w:lang w:val="uk-UA"/>
        </w:rPr>
      </w:pPr>
      <w:r w:rsidRPr="00030061">
        <w:rPr>
          <w:rFonts w:ascii="Times New Roman" w:hAnsi="Times New Roman"/>
          <w:sz w:val="28"/>
          <w:szCs w:val="28"/>
          <w:lang w:val="uk-UA"/>
        </w:rPr>
        <w:t xml:space="preserve">Вправи під музику на перервах, різноманітні ритмічнірухи під час фізкультурних хвилинок сприяють більшактивному відпочинку учнів, пов’язаному із зміноюроду діяльності. </w:t>
      </w:r>
      <w:r w:rsidRPr="003A6497">
        <w:rPr>
          <w:rFonts w:ascii="Times New Roman" w:hAnsi="Times New Roman"/>
          <w:sz w:val="28"/>
          <w:szCs w:val="28"/>
        </w:rPr>
        <w:t>Такий спосіб організації шкільнихрекреативних заходів також додатково стимулює позитивну мотивацію в учнів до занять фізичними вправами</w:t>
      </w:r>
      <w:r>
        <w:rPr>
          <w:rFonts w:ascii="Times New Roman" w:hAnsi="Times New Roman"/>
          <w:sz w:val="28"/>
          <w:szCs w:val="28"/>
          <w:lang w:val="uk-UA"/>
        </w:rPr>
        <w:t>.</w:t>
      </w:r>
    </w:p>
    <w:p w:rsidR="001D5255" w:rsidRPr="00211A6D" w:rsidRDefault="001D5255" w:rsidP="00211A6D">
      <w:pPr>
        <w:spacing w:after="0"/>
        <w:jc w:val="both"/>
        <w:rPr>
          <w:rFonts w:ascii="Times New Roman" w:hAnsi="Times New Roman"/>
          <w:sz w:val="28"/>
          <w:szCs w:val="28"/>
        </w:rPr>
      </w:pPr>
      <w:r w:rsidRPr="00211A6D">
        <w:rPr>
          <w:rFonts w:ascii="Times New Roman" w:hAnsi="Times New Roman"/>
          <w:sz w:val="28"/>
          <w:szCs w:val="28"/>
        </w:rPr>
        <w:t>Важливою складовою шкільного навчально-виховного процесу з фізичної культури є позакласнафізкультурно-оздоровча робота з учнями [1, 7, 14].</w:t>
      </w:r>
    </w:p>
    <w:p w:rsidR="001D5255" w:rsidRPr="00211A6D" w:rsidRDefault="001D5255" w:rsidP="00211A6D">
      <w:pPr>
        <w:spacing w:after="0"/>
        <w:jc w:val="both"/>
        <w:rPr>
          <w:rFonts w:ascii="Times New Roman" w:hAnsi="Times New Roman"/>
          <w:sz w:val="28"/>
          <w:szCs w:val="28"/>
        </w:rPr>
      </w:pPr>
      <w:r w:rsidRPr="00211A6D">
        <w:rPr>
          <w:rFonts w:ascii="Times New Roman" w:hAnsi="Times New Roman"/>
          <w:sz w:val="28"/>
          <w:szCs w:val="28"/>
        </w:rPr>
        <w:t>Така робота повинна сприяти формуванню умов дляподолання дефіциту рухової активності у школярів, а також масово залучати учнів до фізкультурно-оздоровчої діяльності, що є дуже важливим факторому процесі формування фізичної культури особистості.</w:t>
      </w:r>
    </w:p>
    <w:p w:rsidR="001D5255" w:rsidRPr="00030061" w:rsidRDefault="001D5255" w:rsidP="00211A6D">
      <w:pPr>
        <w:spacing w:after="0"/>
        <w:jc w:val="both"/>
        <w:rPr>
          <w:rFonts w:ascii="Times New Roman" w:hAnsi="Times New Roman"/>
          <w:sz w:val="28"/>
          <w:szCs w:val="28"/>
          <w:lang w:val="uk-UA"/>
        </w:rPr>
      </w:pPr>
      <w:r w:rsidRPr="00030061">
        <w:rPr>
          <w:rFonts w:ascii="Times New Roman" w:hAnsi="Times New Roman"/>
          <w:sz w:val="28"/>
          <w:szCs w:val="28"/>
          <w:lang w:val="uk-UA"/>
        </w:rPr>
        <w:t>Для найбільш ефективного проведення позакласноїрекреаційної роботи з учнями потрібно застосовуватитакі організаційно-педагогічних технології, які дозволяють реалізовувати не тільки естетичні фізкультурно-спортивні потреби учнів, але й особистісні якостішколярів (лідерство, відповідальність, освіченість).</w:t>
      </w:r>
    </w:p>
    <w:p w:rsidR="001D5255" w:rsidRPr="00030061" w:rsidRDefault="001D5255" w:rsidP="00211A6D">
      <w:pPr>
        <w:spacing w:after="0"/>
        <w:jc w:val="both"/>
        <w:rPr>
          <w:rFonts w:ascii="Times New Roman" w:hAnsi="Times New Roman"/>
          <w:sz w:val="28"/>
          <w:szCs w:val="28"/>
          <w:lang w:val="uk-UA"/>
        </w:rPr>
      </w:pPr>
      <w:r w:rsidRPr="00030061">
        <w:rPr>
          <w:rFonts w:ascii="Times New Roman" w:hAnsi="Times New Roman"/>
          <w:sz w:val="28"/>
          <w:szCs w:val="28"/>
          <w:lang w:val="uk-UA"/>
        </w:rPr>
        <w:t>Однією з форм такої роботи є залучення школярів додіяльності різноманітних учнівських самоврядних органів або самоорганізованих груп школярів [1].</w:t>
      </w:r>
    </w:p>
    <w:p w:rsidR="001D5255" w:rsidRPr="00030061" w:rsidRDefault="001D5255" w:rsidP="00211A6D">
      <w:pPr>
        <w:spacing w:after="0"/>
        <w:jc w:val="both"/>
        <w:rPr>
          <w:rFonts w:ascii="Times New Roman" w:hAnsi="Times New Roman"/>
          <w:sz w:val="28"/>
          <w:szCs w:val="28"/>
          <w:lang w:val="uk-UA"/>
        </w:rPr>
      </w:pPr>
      <w:r w:rsidRPr="00030061">
        <w:rPr>
          <w:rFonts w:ascii="Times New Roman" w:hAnsi="Times New Roman"/>
          <w:sz w:val="28"/>
          <w:szCs w:val="28"/>
          <w:lang w:val="uk-UA"/>
        </w:rPr>
        <w:t>Вищевикладене свідчить про те, що організаційно-педагогічна технологія складається не тільки з організаційного та педагогічного блоків, але й з мотиваційного компоненту (рис. 1).</w:t>
      </w:r>
    </w:p>
    <w:p w:rsidR="001D5255" w:rsidRPr="00211A6D" w:rsidRDefault="001D5255" w:rsidP="00211A6D">
      <w:pPr>
        <w:spacing w:after="0"/>
        <w:jc w:val="both"/>
        <w:rPr>
          <w:rFonts w:ascii="Times New Roman" w:hAnsi="Times New Roman"/>
          <w:sz w:val="28"/>
          <w:szCs w:val="28"/>
          <w:lang w:val="uk-UA"/>
        </w:rPr>
      </w:pPr>
    </w:p>
    <w:p w:rsidR="001D5255" w:rsidRDefault="001D5255" w:rsidP="00211A6D">
      <w:pPr>
        <w:rPr>
          <w:lang w:val="uk-UA"/>
        </w:rPr>
      </w:pPr>
      <w:r>
        <w:rPr>
          <w:noProof/>
          <w:lang w:eastAsia="ru-RU"/>
        </w:rPr>
      </w:r>
      <w:r w:rsidRPr="00C935D0">
        <w:rPr>
          <w:lang w:val="uk-UA"/>
        </w:rPr>
        <w:pict>
          <v:group id="_x0000_s1033" editas="canvas" style="width:504.05pt;height:306pt;mso-position-horizontal-relative:char;mso-position-vertical-relative:line" coordorigin="2362,8935" coordsize="7907,4896">
            <o:lock v:ext="edit" aspectratio="t"/>
            <v:shape id="_x0000_s1034" type="#_x0000_t75" style="position:absolute;left:2362;top:8935;width:7907;height:4896"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35" type="#_x0000_t109" style="position:absolute;left:4762;top:9511;width:2965;height:768">
              <v:textbox>
                <w:txbxContent>
                  <w:p w:rsidR="001D5255" w:rsidRPr="00C60841" w:rsidRDefault="001D5255" w:rsidP="00211A6D">
                    <w:pPr>
                      <w:jc w:val="center"/>
                      <w:rPr>
                        <w:rFonts w:ascii="Times New Roman" w:hAnsi="Times New Roman"/>
                        <w:lang w:val="uk-UA"/>
                      </w:rPr>
                    </w:pPr>
                    <w:r w:rsidRPr="00C60841">
                      <w:rPr>
                        <w:rFonts w:ascii="Times New Roman" w:hAnsi="Times New Roman"/>
                        <w:lang w:val="uk-UA"/>
                      </w:rPr>
                      <w:t>Організаційно – педагогічна технологія</w:t>
                    </w:r>
                  </w:p>
                </w:txbxContent>
              </v:textbox>
            </v:shape>
            <v:rect id="_x0000_s1036" style="position:absolute;left:2644;top:10951;width:2118;height:1728">
              <v:textbox>
                <w:txbxContent>
                  <w:p w:rsidR="001D5255" w:rsidRPr="00C60841" w:rsidRDefault="001D5255" w:rsidP="00211A6D">
                    <w:pPr>
                      <w:spacing w:after="0"/>
                      <w:rPr>
                        <w:rFonts w:ascii="Times New Roman" w:hAnsi="Times New Roman"/>
                        <w:lang w:val="uk-UA"/>
                      </w:rPr>
                    </w:pPr>
                    <w:r w:rsidRPr="00C60841">
                      <w:rPr>
                        <w:rFonts w:ascii="Times New Roman" w:hAnsi="Times New Roman"/>
                        <w:lang w:val="uk-UA"/>
                      </w:rPr>
                      <w:t>Організаційний блок</w:t>
                    </w:r>
                  </w:p>
                  <w:p w:rsidR="001D5255" w:rsidRPr="00C60841" w:rsidRDefault="001D5255" w:rsidP="00211A6D">
                    <w:pPr>
                      <w:numPr>
                        <w:ilvl w:val="0"/>
                        <w:numId w:val="9"/>
                      </w:numPr>
                      <w:spacing w:after="0"/>
                      <w:rPr>
                        <w:rFonts w:ascii="Times New Roman" w:hAnsi="Times New Roman"/>
                        <w:lang w:val="uk-UA"/>
                      </w:rPr>
                    </w:pPr>
                    <w:r w:rsidRPr="00C60841">
                      <w:rPr>
                        <w:rFonts w:ascii="Times New Roman" w:hAnsi="Times New Roman"/>
                        <w:lang w:val="uk-UA"/>
                      </w:rPr>
                      <w:t>Форми фізичного виховання</w:t>
                    </w:r>
                  </w:p>
                  <w:p w:rsidR="001D5255" w:rsidRPr="00C60841" w:rsidRDefault="001D5255" w:rsidP="00211A6D">
                    <w:pPr>
                      <w:numPr>
                        <w:ilvl w:val="0"/>
                        <w:numId w:val="9"/>
                      </w:numPr>
                      <w:spacing w:after="0"/>
                      <w:rPr>
                        <w:rFonts w:ascii="Times New Roman" w:hAnsi="Times New Roman"/>
                        <w:lang w:val="uk-UA"/>
                      </w:rPr>
                    </w:pPr>
                    <w:r w:rsidRPr="00C60841">
                      <w:rPr>
                        <w:rFonts w:ascii="Times New Roman" w:hAnsi="Times New Roman"/>
                        <w:lang w:val="uk-UA"/>
                      </w:rPr>
                      <w:t>Нормативні акти</w:t>
                    </w:r>
                  </w:p>
                  <w:p w:rsidR="001D5255" w:rsidRPr="00C60841" w:rsidRDefault="001D5255" w:rsidP="00211A6D">
                    <w:pPr>
                      <w:numPr>
                        <w:ilvl w:val="0"/>
                        <w:numId w:val="9"/>
                      </w:numPr>
                      <w:spacing w:after="0"/>
                      <w:rPr>
                        <w:rFonts w:ascii="Times New Roman" w:hAnsi="Times New Roman"/>
                        <w:lang w:val="uk-UA"/>
                      </w:rPr>
                    </w:pPr>
                    <w:r w:rsidRPr="00C60841">
                      <w:rPr>
                        <w:rFonts w:ascii="Times New Roman" w:hAnsi="Times New Roman"/>
                        <w:lang w:val="uk-UA"/>
                      </w:rPr>
                      <w:t>Організаційні структури та ін.</w:t>
                    </w:r>
                  </w:p>
                </w:txbxContent>
              </v:textbox>
            </v:rect>
            <v:rect id="_x0000_s1037" style="position:absolute;left:5327;top:10951;width:2117;height:1872">
              <v:textbox>
                <w:txbxContent>
                  <w:p w:rsidR="001D5255" w:rsidRPr="00C60841" w:rsidRDefault="001D5255" w:rsidP="00211A6D">
                    <w:pPr>
                      <w:spacing w:after="0"/>
                      <w:rPr>
                        <w:rFonts w:ascii="Times New Roman" w:hAnsi="Times New Roman"/>
                        <w:lang w:val="uk-UA"/>
                      </w:rPr>
                    </w:pPr>
                    <w:r w:rsidRPr="00C60841">
                      <w:rPr>
                        <w:rFonts w:ascii="Times New Roman" w:hAnsi="Times New Roman"/>
                        <w:lang w:val="uk-UA"/>
                      </w:rPr>
                      <w:t>Мотиваційний блок</w:t>
                    </w:r>
                  </w:p>
                  <w:p w:rsidR="001D5255" w:rsidRPr="00C60841" w:rsidRDefault="001D5255" w:rsidP="00211A6D">
                    <w:pPr>
                      <w:numPr>
                        <w:ilvl w:val="0"/>
                        <w:numId w:val="10"/>
                      </w:numPr>
                      <w:spacing w:after="0"/>
                      <w:rPr>
                        <w:rFonts w:ascii="Times New Roman" w:hAnsi="Times New Roman"/>
                        <w:lang w:val="uk-UA"/>
                      </w:rPr>
                    </w:pPr>
                    <w:r w:rsidRPr="00C60841">
                      <w:rPr>
                        <w:rFonts w:ascii="Times New Roman" w:hAnsi="Times New Roman"/>
                        <w:lang w:val="uk-UA"/>
                      </w:rPr>
                      <w:t>Інтереси та потреби учнів</w:t>
                    </w:r>
                  </w:p>
                  <w:p w:rsidR="001D5255" w:rsidRPr="003A6497" w:rsidRDefault="001D5255" w:rsidP="00211A6D">
                    <w:pPr>
                      <w:numPr>
                        <w:ilvl w:val="0"/>
                        <w:numId w:val="10"/>
                      </w:numPr>
                      <w:spacing w:after="0"/>
                      <w:rPr>
                        <w:lang w:val="uk-UA"/>
                      </w:rPr>
                    </w:pPr>
                    <w:r w:rsidRPr="00C60841">
                      <w:rPr>
                        <w:rFonts w:ascii="Times New Roman" w:hAnsi="Times New Roman"/>
                        <w:lang w:val="uk-UA"/>
                      </w:rPr>
                      <w:t xml:space="preserve">Самореалізація фізкультурно – оздоровчої </w:t>
                    </w:r>
                    <w:r>
                      <w:rPr>
                        <w:rFonts w:ascii="Times New Roman" w:hAnsi="Times New Roman"/>
                        <w:lang w:val="uk-UA"/>
                      </w:rPr>
                      <w:t>діяльності та ін..</w:t>
                    </w:r>
                  </w:p>
                </w:txbxContent>
              </v:textbox>
            </v:rect>
            <v:rect id="_x0000_s1038" style="position:absolute;left:7727;top:10951;width:2258;height:1728">
              <v:textbox>
                <w:txbxContent>
                  <w:p w:rsidR="001D5255" w:rsidRPr="00C60841" w:rsidRDefault="001D5255" w:rsidP="00211A6D">
                    <w:pPr>
                      <w:spacing w:after="0"/>
                      <w:rPr>
                        <w:rFonts w:ascii="Times New Roman" w:hAnsi="Times New Roman"/>
                        <w:lang w:val="uk-UA"/>
                      </w:rPr>
                    </w:pPr>
                    <w:r w:rsidRPr="00C60841">
                      <w:rPr>
                        <w:rFonts w:ascii="Times New Roman" w:hAnsi="Times New Roman"/>
                        <w:lang w:val="uk-UA"/>
                      </w:rPr>
                      <w:t>Педагогічний блок</w:t>
                    </w:r>
                  </w:p>
                  <w:p w:rsidR="001D5255" w:rsidRPr="00C60841" w:rsidRDefault="001D5255" w:rsidP="00211A6D">
                    <w:pPr>
                      <w:numPr>
                        <w:ilvl w:val="0"/>
                        <w:numId w:val="11"/>
                      </w:numPr>
                      <w:spacing w:after="0"/>
                      <w:ind w:left="556" w:hanging="17"/>
                      <w:rPr>
                        <w:rFonts w:ascii="Times New Roman" w:hAnsi="Times New Roman"/>
                        <w:lang w:val="uk-UA"/>
                      </w:rPr>
                    </w:pPr>
                    <w:r w:rsidRPr="00C60841">
                      <w:rPr>
                        <w:rFonts w:ascii="Times New Roman" w:hAnsi="Times New Roman"/>
                        <w:lang w:val="uk-UA"/>
                      </w:rPr>
                      <w:t>Методики фізичного виховання та видів спорту;</w:t>
                    </w:r>
                  </w:p>
                  <w:p w:rsidR="001D5255" w:rsidRPr="00C60841" w:rsidRDefault="001D5255" w:rsidP="00211A6D">
                    <w:pPr>
                      <w:numPr>
                        <w:ilvl w:val="0"/>
                        <w:numId w:val="11"/>
                      </w:numPr>
                      <w:spacing w:after="0"/>
                      <w:ind w:left="556" w:hanging="17"/>
                      <w:rPr>
                        <w:rFonts w:ascii="Times New Roman" w:hAnsi="Times New Roman"/>
                        <w:lang w:val="uk-UA"/>
                      </w:rPr>
                    </w:pPr>
                    <w:r w:rsidRPr="00C60841">
                      <w:rPr>
                        <w:rFonts w:ascii="Times New Roman" w:hAnsi="Times New Roman"/>
                        <w:lang w:val="uk-UA"/>
                      </w:rPr>
                      <w:t>Теоретичні та практичні знання та ін.</w:t>
                    </w:r>
                  </w:p>
                </w:txbxContent>
              </v:textbox>
            </v: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39" type="#_x0000_t105" style="position:absolute;left:3491;top:10375;width:6354;height:432"/>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40" type="#_x0000_t104" style="position:absolute;left:6739;top:12823;width:2542;height:432"/>
            <v:shape id="_x0000_s1041" type="#_x0000_t104" style="position:absolute;left:3774;top:12823;width:2400;height:432;flip:x"/>
            <w10:anchorlock/>
          </v:group>
        </w:pict>
      </w:r>
    </w:p>
    <w:p w:rsidR="001D5255" w:rsidRDefault="001D5255" w:rsidP="00211A6D">
      <w:pPr>
        <w:spacing w:after="0"/>
        <w:jc w:val="center"/>
        <w:rPr>
          <w:rFonts w:ascii="Times New Roman" w:hAnsi="Times New Roman"/>
          <w:sz w:val="28"/>
          <w:szCs w:val="28"/>
          <w:lang w:val="uk-UA"/>
        </w:rPr>
      </w:pPr>
      <w:r>
        <w:rPr>
          <w:rFonts w:ascii="Times New Roman" w:hAnsi="Times New Roman"/>
          <w:sz w:val="28"/>
          <w:szCs w:val="28"/>
          <w:lang w:val="uk-UA"/>
        </w:rPr>
        <w:t>Рис. Схема організаційно – педагогічної технології</w:t>
      </w:r>
    </w:p>
    <w:p w:rsidR="001D5255" w:rsidRDefault="001D5255" w:rsidP="00211A6D">
      <w:pPr>
        <w:rPr>
          <w:lang w:val="uk-UA"/>
        </w:rPr>
      </w:pPr>
    </w:p>
    <w:p w:rsidR="001D5255" w:rsidRDefault="001D5255" w:rsidP="00211A6D">
      <w:pPr>
        <w:rPr>
          <w:lang w:val="uk-UA"/>
        </w:rPr>
      </w:pPr>
    </w:p>
    <w:p w:rsidR="001D5255" w:rsidRPr="00211A6D" w:rsidRDefault="001D5255" w:rsidP="00211A6D">
      <w:pPr>
        <w:spacing w:after="0"/>
        <w:jc w:val="both"/>
        <w:rPr>
          <w:rFonts w:ascii="Times New Roman" w:hAnsi="Times New Roman"/>
          <w:sz w:val="28"/>
          <w:szCs w:val="28"/>
          <w:lang w:val="uk-UA"/>
        </w:rPr>
      </w:pPr>
      <w:r w:rsidRPr="00211A6D">
        <w:rPr>
          <w:rFonts w:ascii="Times New Roman" w:hAnsi="Times New Roman"/>
          <w:sz w:val="28"/>
          <w:szCs w:val="28"/>
          <w:lang w:val="uk-UA"/>
        </w:rPr>
        <w:t xml:space="preserve"> Організаційно- педагогічна технологія представлена комплексом різних методик фізичного виховання, форм організації фізичного виховання з метою підвищення інтересу та мотивації до фізкультурно-оздоровчої діяльності.</w:t>
      </w:r>
    </w:p>
    <w:p w:rsidR="001D5255" w:rsidRDefault="001D5255" w:rsidP="00211A6D">
      <w:pPr>
        <w:spacing w:after="0"/>
        <w:jc w:val="both"/>
        <w:rPr>
          <w:rFonts w:ascii="Times New Roman" w:hAnsi="Times New Roman"/>
          <w:sz w:val="28"/>
          <w:szCs w:val="28"/>
          <w:lang w:val="uk-UA"/>
        </w:rPr>
      </w:pPr>
      <w:r w:rsidRPr="00211A6D">
        <w:rPr>
          <w:rFonts w:ascii="Times New Roman" w:hAnsi="Times New Roman"/>
          <w:sz w:val="28"/>
          <w:szCs w:val="28"/>
          <w:lang w:val="uk-UA"/>
        </w:rPr>
        <w:t xml:space="preserve">Реалізація комплексної технології з урахуванням сучасних естетичних форм надає можливості розширити коло інтересів школярів до систематичної рухової діяльності та зробити особистісні інтереси визначальним фактором для застосування тієї або іншої форми проведення занять. При цьому організаційна форма визначає відповідну змістовну частину, у якій за допомогою дидактичних освітніх компонентів (методик, системи теоретичних і практичних знань, та ін.)вирішуються поставлені перед системою фізичного виховання завдання, а також реалізуються потреби учнів. </w:t>
      </w:r>
      <w:r w:rsidRPr="00030061">
        <w:rPr>
          <w:rFonts w:ascii="Times New Roman" w:hAnsi="Times New Roman"/>
          <w:sz w:val="28"/>
          <w:szCs w:val="28"/>
          <w:lang w:val="uk-UA"/>
        </w:rPr>
        <w:t>Зростання або падіння рівня мотивації вучнів служить у цій системі своєрідним індикаторомадекватності форм та методів, які були підібрані длявиконання поставлених рухових завдань.</w:t>
      </w:r>
    </w:p>
    <w:p w:rsidR="001D5255" w:rsidRPr="005F0D4A" w:rsidRDefault="001D5255" w:rsidP="00211A6D">
      <w:pPr>
        <w:spacing w:after="0"/>
        <w:jc w:val="both"/>
        <w:rPr>
          <w:rFonts w:ascii="Times New Roman" w:hAnsi="Times New Roman"/>
          <w:b/>
          <w:sz w:val="28"/>
          <w:szCs w:val="28"/>
          <w:lang w:val="uk-UA"/>
        </w:rPr>
      </w:pPr>
      <w:r>
        <w:rPr>
          <w:rFonts w:ascii="Times New Roman" w:hAnsi="Times New Roman"/>
          <w:b/>
          <w:sz w:val="28"/>
          <w:szCs w:val="28"/>
          <w:lang w:val="uk-UA"/>
        </w:rPr>
        <w:t>Висновки</w:t>
      </w:r>
    </w:p>
    <w:p w:rsidR="001D5255" w:rsidRDefault="001D5255" w:rsidP="003A6497">
      <w:pPr>
        <w:spacing w:after="0"/>
        <w:jc w:val="both"/>
        <w:rPr>
          <w:rFonts w:ascii="Times New Roman" w:hAnsi="Times New Roman"/>
          <w:sz w:val="28"/>
          <w:szCs w:val="28"/>
          <w:lang w:val="uk-UA"/>
        </w:rPr>
      </w:pPr>
      <w:r>
        <w:rPr>
          <w:rFonts w:ascii="Times New Roman" w:hAnsi="Times New Roman"/>
          <w:sz w:val="28"/>
          <w:szCs w:val="28"/>
          <w:lang w:val="uk-UA"/>
        </w:rPr>
        <w:t xml:space="preserve">    Успішна реалізація кожного дидактичного принципа у навчанні, використання новітніх технології,  дифереціїному підходу сприяє прочному засвоєнню навчального матеріалу. Використання на заняттях усіх видів наочності також  збільшує   прочність запомятовування, гарантує довге володіння вивченим рухом. </w:t>
      </w:r>
    </w:p>
    <w:p w:rsidR="001D5255" w:rsidRDefault="001D5255" w:rsidP="003A6497">
      <w:pPr>
        <w:spacing w:after="0"/>
        <w:jc w:val="both"/>
        <w:rPr>
          <w:rFonts w:ascii="Times New Roman" w:hAnsi="Times New Roman"/>
          <w:sz w:val="28"/>
          <w:szCs w:val="28"/>
          <w:lang w:val="uk-UA"/>
        </w:rPr>
      </w:pPr>
      <w:r>
        <w:rPr>
          <w:rFonts w:ascii="Times New Roman" w:hAnsi="Times New Roman"/>
          <w:sz w:val="28"/>
          <w:szCs w:val="28"/>
          <w:lang w:val="uk-UA"/>
        </w:rPr>
        <w:t xml:space="preserve">   Особливу увагу слід  придиляти створенню на заняттях благопрятних морально – психологічних умов.  Прагнучи  високой ефективності навчання, викладач повинен  пам’ятати, що всі види оздоровчих заходів в режимі навчального дня, в масовой фізкультурной і спортивній роботі на факультативних заняттях з  фізичної культури сприяють укріпленню здоров</w:t>
      </w:r>
      <w:r w:rsidRPr="009C4D38">
        <w:rPr>
          <w:rFonts w:ascii="Times New Roman" w:hAnsi="Times New Roman"/>
          <w:sz w:val="28"/>
          <w:szCs w:val="28"/>
          <w:lang w:val="uk-UA"/>
        </w:rPr>
        <w:t>’</w:t>
      </w:r>
      <w:r>
        <w:rPr>
          <w:rFonts w:ascii="Times New Roman" w:hAnsi="Times New Roman"/>
          <w:sz w:val="28"/>
          <w:szCs w:val="28"/>
          <w:lang w:val="uk-UA"/>
        </w:rPr>
        <w:t xml:space="preserve">я, розвитку рухливих якостей, формуванню прочних рухливих навичок.  Виконання  основних правил і принципів дозволяє вчителям фізичної культури ефективно вирішувати завдання, які перед ним стоять. </w:t>
      </w:r>
    </w:p>
    <w:p w:rsidR="001D5255" w:rsidRPr="004428B7" w:rsidRDefault="001D5255" w:rsidP="004428B7">
      <w:pPr>
        <w:spacing w:after="0"/>
        <w:jc w:val="both"/>
        <w:rPr>
          <w:rFonts w:ascii="Times New Roman" w:hAnsi="Times New Roman"/>
          <w:sz w:val="28"/>
          <w:szCs w:val="28"/>
          <w:lang w:val="uk-UA"/>
        </w:rPr>
      </w:pPr>
      <w:r w:rsidRPr="004428B7">
        <w:rPr>
          <w:rFonts w:ascii="Times New Roman" w:hAnsi="Times New Roman"/>
          <w:sz w:val="28"/>
          <w:szCs w:val="28"/>
          <w:lang w:val="uk-UA"/>
        </w:rPr>
        <w:t>Систем</w:t>
      </w:r>
      <w:r>
        <w:rPr>
          <w:rFonts w:ascii="Times New Roman" w:hAnsi="Times New Roman"/>
          <w:sz w:val="28"/>
          <w:szCs w:val="28"/>
          <w:lang w:val="uk-UA"/>
        </w:rPr>
        <w:t xml:space="preserve">а цінностей, мотивації, звички, </w:t>
      </w:r>
      <w:r w:rsidRPr="004428B7">
        <w:rPr>
          <w:rFonts w:ascii="Times New Roman" w:hAnsi="Times New Roman"/>
          <w:sz w:val="28"/>
          <w:szCs w:val="28"/>
          <w:lang w:val="uk-UA"/>
        </w:rPr>
        <w:t>цілеспрямована пов</w:t>
      </w:r>
      <w:r>
        <w:rPr>
          <w:rFonts w:ascii="Times New Roman" w:hAnsi="Times New Roman"/>
          <w:sz w:val="28"/>
          <w:szCs w:val="28"/>
          <w:lang w:val="uk-UA"/>
        </w:rPr>
        <w:t xml:space="preserve">едінка індивідуума стають свого </w:t>
      </w:r>
      <w:r w:rsidRPr="004428B7">
        <w:rPr>
          <w:rFonts w:ascii="Times New Roman" w:hAnsi="Times New Roman"/>
          <w:sz w:val="28"/>
          <w:szCs w:val="28"/>
          <w:lang w:val="uk-UA"/>
        </w:rPr>
        <w:t>роду ядром реалізації соціальної ідеології в</w:t>
      </w:r>
    </w:p>
    <w:p w:rsidR="001D5255" w:rsidRPr="004428B7" w:rsidRDefault="001D5255" w:rsidP="004428B7">
      <w:pPr>
        <w:spacing w:after="0"/>
        <w:jc w:val="both"/>
        <w:rPr>
          <w:rFonts w:ascii="Times New Roman" w:hAnsi="Times New Roman"/>
          <w:sz w:val="28"/>
          <w:szCs w:val="28"/>
          <w:lang w:val="uk-UA"/>
        </w:rPr>
      </w:pPr>
      <w:r w:rsidRPr="004428B7">
        <w:rPr>
          <w:rFonts w:ascii="Times New Roman" w:hAnsi="Times New Roman"/>
          <w:sz w:val="28"/>
          <w:szCs w:val="28"/>
          <w:lang w:val="uk-UA"/>
        </w:rPr>
        <w:t>питаннях формув</w:t>
      </w:r>
      <w:r>
        <w:rPr>
          <w:rFonts w:ascii="Times New Roman" w:hAnsi="Times New Roman"/>
          <w:sz w:val="28"/>
          <w:szCs w:val="28"/>
          <w:lang w:val="uk-UA"/>
        </w:rPr>
        <w:t xml:space="preserve">ання здорового способу життя. У </w:t>
      </w:r>
      <w:r w:rsidRPr="004428B7">
        <w:rPr>
          <w:rFonts w:ascii="Times New Roman" w:hAnsi="Times New Roman"/>
          <w:sz w:val="28"/>
          <w:szCs w:val="28"/>
          <w:lang w:val="uk-UA"/>
        </w:rPr>
        <w:t>даному контекст</w:t>
      </w:r>
      <w:r>
        <w:rPr>
          <w:rFonts w:ascii="Times New Roman" w:hAnsi="Times New Roman"/>
          <w:sz w:val="28"/>
          <w:szCs w:val="28"/>
          <w:lang w:val="uk-UA"/>
        </w:rPr>
        <w:t xml:space="preserve">і одним із принципових моментів  є поширення серед учнівської </w:t>
      </w:r>
      <w:r w:rsidRPr="004428B7">
        <w:rPr>
          <w:rFonts w:ascii="Times New Roman" w:hAnsi="Times New Roman"/>
          <w:sz w:val="28"/>
          <w:szCs w:val="28"/>
          <w:lang w:val="uk-UA"/>
        </w:rPr>
        <w:t xml:space="preserve"> молоді знань про</w:t>
      </w:r>
    </w:p>
    <w:p w:rsidR="001D5255" w:rsidRPr="004428B7" w:rsidRDefault="001D5255" w:rsidP="004428B7">
      <w:pPr>
        <w:spacing w:after="0"/>
        <w:jc w:val="both"/>
        <w:rPr>
          <w:rFonts w:ascii="Times New Roman" w:hAnsi="Times New Roman"/>
          <w:sz w:val="28"/>
          <w:szCs w:val="28"/>
          <w:lang w:val="uk-UA"/>
        </w:rPr>
      </w:pPr>
      <w:r w:rsidRPr="004428B7">
        <w:rPr>
          <w:rFonts w:ascii="Times New Roman" w:hAnsi="Times New Roman"/>
          <w:sz w:val="28"/>
          <w:szCs w:val="28"/>
          <w:lang w:val="uk-UA"/>
        </w:rPr>
        <w:t>важливість здор</w:t>
      </w:r>
      <w:r>
        <w:rPr>
          <w:rFonts w:ascii="Times New Roman" w:hAnsi="Times New Roman"/>
          <w:sz w:val="28"/>
          <w:szCs w:val="28"/>
          <w:lang w:val="uk-UA"/>
        </w:rPr>
        <w:t xml:space="preserve">ового способу життя, можливості </w:t>
      </w:r>
      <w:r w:rsidRPr="004428B7">
        <w:rPr>
          <w:rFonts w:ascii="Times New Roman" w:hAnsi="Times New Roman"/>
          <w:sz w:val="28"/>
          <w:szCs w:val="28"/>
          <w:lang w:val="uk-UA"/>
        </w:rPr>
        <w:t>використання технол</w:t>
      </w:r>
      <w:r>
        <w:rPr>
          <w:rFonts w:ascii="Times New Roman" w:hAnsi="Times New Roman"/>
          <w:sz w:val="28"/>
          <w:szCs w:val="28"/>
          <w:lang w:val="uk-UA"/>
        </w:rPr>
        <w:t xml:space="preserve">огій, що коригують і зберігають </w:t>
      </w:r>
      <w:r w:rsidRPr="004428B7">
        <w:rPr>
          <w:rFonts w:ascii="Times New Roman" w:hAnsi="Times New Roman"/>
          <w:sz w:val="28"/>
          <w:szCs w:val="28"/>
          <w:lang w:val="uk-UA"/>
        </w:rPr>
        <w:t>здоров’я на основі використання інформаційних</w:t>
      </w:r>
    </w:p>
    <w:p w:rsidR="001D5255" w:rsidRDefault="001D5255" w:rsidP="004428B7">
      <w:pPr>
        <w:spacing w:after="0"/>
        <w:jc w:val="both"/>
        <w:rPr>
          <w:rFonts w:ascii="Times New Roman" w:hAnsi="Times New Roman"/>
          <w:sz w:val="28"/>
          <w:szCs w:val="28"/>
          <w:lang w:val="uk-UA"/>
        </w:rPr>
      </w:pPr>
      <w:r w:rsidRPr="004428B7">
        <w:rPr>
          <w:rFonts w:ascii="Times New Roman" w:hAnsi="Times New Roman"/>
          <w:sz w:val="28"/>
          <w:szCs w:val="28"/>
          <w:lang w:val="uk-UA"/>
        </w:rPr>
        <w:t>технологій.</w:t>
      </w:r>
    </w:p>
    <w:p w:rsidR="001D5255" w:rsidRDefault="001D5255" w:rsidP="003A6497">
      <w:pPr>
        <w:spacing w:after="0"/>
        <w:jc w:val="both"/>
        <w:rPr>
          <w:rFonts w:ascii="Times New Roman" w:hAnsi="Times New Roman"/>
          <w:sz w:val="28"/>
          <w:szCs w:val="28"/>
          <w:lang w:val="uk-UA"/>
        </w:rPr>
      </w:pPr>
    </w:p>
    <w:p w:rsidR="001D5255" w:rsidRDefault="001D5255" w:rsidP="003A6497">
      <w:pPr>
        <w:spacing w:after="0"/>
        <w:jc w:val="both"/>
        <w:rPr>
          <w:rFonts w:ascii="Times New Roman" w:hAnsi="Times New Roman"/>
          <w:sz w:val="28"/>
          <w:szCs w:val="28"/>
          <w:lang w:val="uk-UA"/>
        </w:rPr>
      </w:pPr>
    </w:p>
    <w:p w:rsidR="001D5255" w:rsidRDefault="001D5255" w:rsidP="003A6497">
      <w:pPr>
        <w:spacing w:after="0"/>
        <w:jc w:val="both"/>
        <w:rPr>
          <w:rFonts w:ascii="Times New Roman" w:hAnsi="Times New Roman"/>
          <w:sz w:val="28"/>
          <w:szCs w:val="28"/>
          <w:lang w:val="uk-UA"/>
        </w:rPr>
      </w:pPr>
    </w:p>
    <w:p w:rsidR="001D5255" w:rsidRDefault="001D5255" w:rsidP="003A6497">
      <w:pPr>
        <w:spacing w:after="0"/>
        <w:jc w:val="both"/>
        <w:rPr>
          <w:rFonts w:ascii="Times New Roman" w:hAnsi="Times New Roman"/>
          <w:sz w:val="28"/>
          <w:szCs w:val="28"/>
          <w:lang w:val="uk-UA"/>
        </w:rPr>
      </w:pPr>
    </w:p>
    <w:p w:rsidR="001D5255" w:rsidRDefault="001D5255" w:rsidP="00500B51">
      <w:pPr>
        <w:spacing w:after="0"/>
        <w:jc w:val="both"/>
        <w:rPr>
          <w:rFonts w:ascii="Times New Roman" w:hAnsi="Times New Roman"/>
          <w:sz w:val="28"/>
          <w:szCs w:val="28"/>
          <w:lang w:val="uk-UA"/>
        </w:rPr>
      </w:pPr>
    </w:p>
    <w:p w:rsidR="001D5255" w:rsidRDefault="001D5255" w:rsidP="009C4D38">
      <w:pPr>
        <w:spacing w:after="0"/>
        <w:jc w:val="center"/>
        <w:rPr>
          <w:rFonts w:ascii="Times New Roman" w:hAnsi="Times New Roman"/>
          <w:sz w:val="28"/>
          <w:szCs w:val="28"/>
          <w:lang w:val="uk-UA"/>
        </w:rPr>
      </w:pPr>
      <w:r w:rsidRPr="009C4D38">
        <w:rPr>
          <w:rFonts w:ascii="Times New Roman" w:hAnsi="Times New Roman"/>
          <w:sz w:val="28"/>
          <w:szCs w:val="28"/>
        </w:rPr>
        <w:t>ЛІТЕРАТУРА</w:t>
      </w:r>
    </w:p>
    <w:p w:rsidR="001D5255" w:rsidRPr="009C4D38" w:rsidRDefault="001D5255" w:rsidP="009C4D38">
      <w:pPr>
        <w:spacing w:after="0"/>
        <w:jc w:val="center"/>
        <w:rPr>
          <w:rFonts w:ascii="Times New Roman" w:hAnsi="Times New Roman"/>
          <w:sz w:val="28"/>
          <w:szCs w:val="28"/>
          <w:lang w:val="uk-UA"/>
        </w:rPr>
      </w:pPr>
    </w:p>
    <w:p w:rsidR="001D5255" w:rsidRPr="009C4D38" w:rsidRDefault="001D5255" w:rsidP="009C4D38">
      <w:pPr>
        <w:spacing w:after="0"/>
        <w:jc w:val="both"/>
        <w:rPr>
          <w:rFonts w:ascii="Times New Roman" w:hAnsi="Times New Roman"/>
          <w:sz w:val="28"/>
          <w:szCs w:val="28"/>
        </w:rPr>
      </w:pPr>
      <w:r w:rsidRPr="009C4D38">
        <w:rPr>
          <w:rFonts w:ascii="Times New Roman" w:hAnsi="Times New Roman"/>
          <w:sz w:val="28"/>
          <w:szCs w:val="28"/>
        </w:rPr>
        <w:t>1. Цільова комплексна програма “Фізичне виховання - здоров’я нації” -К,</w:t>
      </w:r>
    </w:p>
    <w:p w:rsidR="001D5255" w:rsidRPr="009C4D38" w:rsidRDefault="001D5255" w:rsidP="009C4D38">
      <w:pPr>
        <w:spacing w:after="0"/>
        <w:jc w:val="both"/>
        <w:rPr>
          <w:rFonts w:ascii="Times New Roman" w:hAnsi="Times New Roman"/>
          <w:sz w:val="28"/>
          <w:szCs w:val="28"/>
        </w:rPr>
      </w:pPr>
      <w:r w:rsidRPr="009C4D38">
        <w:rPr>
          <w:rFonts w:ascii="Times New Roman" w:hAnsi="Times New Roman"/>
          <w:sz w:val="28"/>
          <w:szCs w:val="28"/>
        </w:rPr>
        <w:t>1998. - 48 с.</w:t>
      </w:r>
    </w:p>
    <w:p w:rsidR="001D5255" w:rsidRPr="009C4D38" w:rsidRDefault="001D5255" w:rsidP="009C4D38">
      <w:pPr>
        <w:spacing w:after="0"/>
        <w:jc w:val="both"/>
        <w:rPr>
          <w:rFonts w:ascii="Times New Roman" w:hAnsi="Times New Roman"/>
          <w:sz w:val="28"/>
          <w:szCs w:val="28"/>
        </w:rPr>
      </w:pPr>
      <w:r w:rsidRPr="009C4D38">
        <w:rPr>
          <w:rFonts w:ascii="Times New Roman" w:hAnsi="Times New Roman"/>
          <w:sz w:val="28"/>
          <w:szCs w:val="28"/>
        </w:rPr>
        <w:t>2. Бальсевич В.К. Физическая культура для всех и каждого. -М: ФиС, 1989. -208 с.</w:t>
      </w:r>
    </w:p>
    <w:p w:rsidR="001D5255" w:rsidRPr="009C4D38" w:rsidRDefault="001D5255" w:rsidP="009C4D38">
      <w:pPr>
        <w:spacing w:after="0"/>
        <w:jc w:val="both"/>
        <w:rPr>
          <w:rFonts w:ascii="Times New Roman" w:hAnsi="Times New Roman"/>
          <w:sz w:val="28"/>
          <w:szCs w:val="28"/>
        </w:rPr>
      </w:pPr>
      <w:r w:rsidRPr="009C4D38">
        <w:rPr>
          <w:rFonts w:ascii="Times New Roman" w:hAnsi="Times New Roman"/>
          <w:sz w:val="28"/>
          <w:szCs w:val="28"/>
        </w:rPr>
        <w:t>3. Грегор О. Не стареть - это искусство. Пер. с чешск.- М: ФиС, 1986. -128с.</w:t>
      </w:r>
    </w:p>
    <w:p w:rsidR="001D5255" w:rsidRPr="009C4D38" w:rsidRDefault="001D5255" w:rsidP="009C4D38">
      <w:pPr>
        <w:spacing w:after="0"/>
        <w:jc w:val="both"/>
        <w:rPr>
          <w:rFonts w:ascii="Times New Roman" w:hAnsi="Times New Roman"/>
          <w:sz w:val="28"/>
          <w:szCs w:val="28"/>
        </w:rPr>
      </w:pPr>
      <w:r w:rsidRPr="009C4D38">
        <w:rPr>
          <w:rFonts w:ascii="Times New Roman" w:hAnsi="Times New Roman"/>
          <w:sz w:val="28"/>
          <w:szCs w:val="28"/>
        </w:rPr>
        <w:t>4. Жданова О.М. та ін. Організація і методика оздоровчої фізичної культури ірекреаційного туризму. Навч. посібник. -Луцьк: Ред. вид.відд. “Вежа”</w:t>
      </w:r>
    </w:p>
    <w:p w:rsidR="001D5255" w:rsidRPr="009C4D38" w:rsidRDefault="001D5255" w:rsidP="009C4D38">
      <w:pPr>
        <w:spacing w:after="0"/>
        <w:jc w:val="both"/>
        <w:rPr>
          <w:rFonts w:ascii="Times New Roman" w:hAnsi="Times New Roman"/>
          <w:sz w:val="28"/>
          <w:szCs w:val="28"/>
        </w:rPr>
      </w:pPr>
      <w:r w:rsidRPr="009C4D38">
        <w:rPr>
          <w:rFonts w:ascii="Times New Roman" w:hAnsi="Times New Roman"/>
          <w:sz w:val="28"/>
          <w:szCs w:val="28"/>
        </w:rPr>
        <w:t>держ. ун-ту ім.Л.Українки, 200. - 248 с.</w:t>
      </w:r>
    </w:p>
    <w:p w:rsidR="001D5255" w:rsidRPr="009C4D38" w:rsidRDefault="001D5255" w:rsidP="009C4D38">
      <w:pPr>
        <w:spacing w:after="0"/>
        <w:jc w:val="both"/>
        <w:rPr>
          <w:rFonts w:ascii="Times New Roman" w:hAnsi="Times New Roman"/>
          <w:sz w:val="28"/>
          <w:szCs w:val="28"/>
        </w:rPr>
      </w:pPr>
      <w:r w:rsidRPr="009C4D38">
        <w:rPr>
          <w:rFonts w:ascii="Times New Roman" w:hAnsi="Times New Roman"/>
          <w:sz w:val="28"/>
          <w:szCs w:val="28"/>
        </w:rPr>
        <w:t>5. Матвеев Л.П. Теория и методика физической культуры. Учеб.для ин-тов</w:t>
      </w:r>
    </w:p>
    <w:p w:rsidR="001D5255" w:rsidRPr="009C4D38" w:rsidRDefault="001D5255" w:rsidP="009C4D38">
      <w:pPr>
        <w:spacing w:after="0"/>
        <w:jc w:val="both"/>
        <w:rPr>
          <w:rFonts w:ascii="Times New Roman" w:hAnsi="Times New Roman"/>
          <w:sz w:val="28"/>
          <w:szCs w:val="28"/>
        </w:rPr>
      </w:pPr>
      <w:r w:rsidRPr="009C4D38">
        <w:rPr>
          <w:rFonts w:ascii="Times New Roman" w:hAnsi="Times New Roman"/>
          <w:sz w:val="28"/>
          <w:szCs w:val="28"/>
        </w:rPr>
        <w:t>физ. культуры. - М: ФиС, 1991. - 543 с.</w:t>
      </w:r>
    </w:p>
    <w:p w:rsidR="001D5255" w:rsidRPr="009C4D38" w:rsidRDefault="001D5255" w:rsidP="009C4D38">
      <w:pPr>
        <w:spacing w:after="0"/>
        <w:jc w:val="both"/>
        <w:rPr>
          <w:rFonts w:ascii="Times New Roman" w:hAnsi="Times New Roman"/>
          <w:sz w:val="28"/>
          <w:szCs w:val="28"/>
        </w:rPr>
      </w:pPr>
      <w:r w:rsidRPr="009C4D38">
        <w:rPr>
          <w:rFonts w:ascii="Times New Roman" w:hAnsi="Times New Roman"/>
          <w:sz w:val="28"/>
          <w:szCs w:val="28"/>
        </w:rPr>
        <w:t>6. Теория и методика физического воспитания. Под общ.ред. Л.П.Матвеева,</w:t>
      </w:r>
    </w:p>
    <w:p w:rsidR="001D5255" w:rsidRPr="009C4D38" w:rsidRDefault="001D5255" w:rsidP="009C4D38">
      <w:pPr>
        <w:spacing w:after="0"/>
        <w:jc w:val="both"/>
        <w:rPr>
          <w:rFonts w:ascii="Times New Roman" w:hAnsi="Times New Roman"/>
          <w:sz w:val="28"/>
          <w:szCs w:val="28"/>
        </w:rPr>
      </w:pPr>
      <w:r w:rsidRPr="009C4D38">
        <w:rPr>
          <w:rFonts w:ascii="Times New Roman" w:hAnsi="Times New Roman"/>
          <w:sz w:val="28"/>
          <w:szCs w:val="28"/>
        </w:rPr>
        <w:t>А.Д.Новикова. Изд. 2-е испр. и доп. Т.ІІ. - М: ФиС, 1976. - 256 с.</w:t>
      </w:r>
    </w:p>
    <w:p w:rsidR="001D5255" w:rsidRPr="009C4D38" w:rsidRDefault="001D5255" w:rsidP="009C4D38">
      <w:pPr>
        <w:spacing w:after="0"/>
        <w:jc w:val="both"/>
        <w:rPr>
          <w:rFonts w:ascii="Times New Roman" w:hAnsi="Times New Roman"/>
          <w:sz w:val="28"/>
          <w:szCs w:val="28"/>
        </w:rPr>
      </w:pPr>
      <w:r w:rsidRPr="009C4D38">
        <w:rPr>
          <w:rFonts w:ascii="Times New Roman" w:hAnsi="Times New Roman"/>
          <w:sz w:val="28"/>
          <w:szCs w:val="28"/>
        </w:rPr>
        <w:t>7. Шиян Б.М. Теорія і методика фізичного виховання. Частина І - Тернопіль:Навчальна книга - Богдан, 2001 - 272 с.</w:t>
      </w:r>
    </w:p>
    <w:p w:rsidR="001D5255" w:rsidRPr="009C4D38" w:rsidRDefault="001D5255" w:rsidP="009C4D38">
      <w:pPr>
        <w:spacing w:after="0"/>
        <w:jc w:val="both"/>
        <w:rPr>
          <w:rFonts w:ascii="Times New Roman" w:hAnsi="Times New Roman"/>
          <w:sz w:val="28"/>
          <w:szCs w:val="28"/>
        </w:rPr>
      </w:pPr>
      <w:r w:rsidRPr="009C4D38">
        <w:rPr>
          <w:rFonts w:ascii="Times New Roman" w:hAnsi="Times New Roman"/>
          <w:sz w:val="28"/>
          <w:szCs w:val="28"/>
        </w:rPr>
        <w:t>8. Про затвердження заходів, спрямованих на реформування си-</w:t>
      </w:r>
    </w:p>
    <w:p w:rsidR="001D5255" w:rsidRPr="009C4D38" w:rsidRDefault="001D5255" w:rsidP="009C4D38">
      <w:pPr>
        <w:spacing w:after="0"/>
        <w:jc w:val="both"/>
        <w:rPr>
          <w:rFonts w:ascii="Times New Roman" w:hAnsi="Times New Roman"/>
          <w:sz w:val="28"/>
          <w:szCs w:val="28"/>
        </w:rPr>
      </w:pPr>
      <w:r w:rsidRPr="009C4D38">
        <w:rPr>
          <w:rFonts w:ascii="Times New Roman" w:hAnsi="Times New Roman"/>
          <w:sz w:val="28"/>
          <w:szCs w:val="28"/>
        </w:rPr>
        <w:t>стеми фізичного виховання учнів та студентської молоді у на-</w:t>
      </w:r>
    </w:p>
    <w:p w:rsidR="001D5255" w:rsidRPr="009C4D38" w:rsidRDefault="001D5255" w:rsidP="009C4D38">
      <w:pPr>
        <w:spacing w:after="0"/>
        <w:jc w:val="both"/>
        <w:rPr>
          <w:rFonts w:ascii="Times New Roman" w:hAnsi="Times New Roman"/>
          <w:sz w:val="28"/>
          <w:szCs w:val="28"/>
        </w:rPr>
      </w:pPr>
      <w:r w:rsidRPr="009C4D38">
        <w:rPr>
          <w:rFonts w:ascii="Times New Roman" w:hAnsi="Times New Roman"/>
          <w:sz w:val="28"/>
          <w:szCs w:val="28"/>
        </w:rPr>
        <w:t>вчальних закладах України : Наказ Міністерства освіти і нау-</w:t>
      </w:r>
    </w:p>
    <w:p w:rsidR="001D5255" w:rsidRPr="009C4D38" w:rsidRDefault="001D5255" w:rsidP="009C4D38">
      <w:pPr>
        <w:spacing w:after="0"/>
        <w:jc w:val="both"/>
        <w:rPr>
          <w:rFonts w:ascii="Times New Roman" w:hAnsi="Times New Roman"/>
          <w:sz w:val="28"/>
          <w:szCs w:val="28"/>
        </w:rPr>
      </w:pPr>
      <w:r w:rsidRPr="009C4D38">
        <w:rPr>
          <w:rFonts w:ascii="Times New Roman" w:hAnsi="Times New Roman"/>
          <w:sz w:val="28"/>
          <w:szCs w:val="28"/>
        </w:rPr>
        <w:t>ки України № 1078 від 27.11.2008 р. [Електронний ресурс] /</w:t>
      </w:r>
    </w:p>
    <w:p w:rsidR="001D5255" w:rsidRPr="009C4D38" w:rsidRDefault="001D5255" w:rsidP="009C4D38">
      <w:pPr>
        <w:spacing w:after="0"/>
        <w:jc w:val="both"/>
        <w:rPr>
          <w:rFonts w:ascii="Times New Roman" w:hAnsi="Times New Roman"/>
          <w:sz w:val="28"/>
          <w:szCs w:val="28"/>
        </w:rPr>
      </w:pPr>
      <w:r w:rsidRPr="009C4D38">
        <w:rPr>
          <w:rFonts w:ascii="Times New Roman" w:hAnsi="Times New Roman"/>
          <w:sz w:val="28"/>
          <w:szCs w:val="28"/>
        </w:rPr>
        <w:t>Офіційний сайт Верховної Ради України. – Режим доступу :</w:t>
      </w:r>
    </w:p>
    <w:p w:rsidR="001D5255" w:rsidRPr="009C4D38" w:rsidRDefault="001D5255" w:rsidP="009C4D38">
      <w:pPr>
        <w:spacing w:after="0"/>
        <w:jc w:val="both"/>
        <w:rPr>
          <w:rFonts w:ascii="Times New Roman" w:hAnsi="Times New Roman"/>
          <w:sz w:val="28"/>
          <w:szCs w:val="28"/>
        </w:rPr>
      </w:pPr>
      <w:r w:rsidRPr="009C4D38">
        <w:rPr>
          <w:rFonts w:ascii="Times New Roman" w:hAnsi="Times New Roman"/>
          <w:sz w:val="28"/>
          <w:szCs w:val="28"/>
        </w:rPr>
        <w:t>http://zakon1.rada.gov.ua/cgi-bin/laws/main.cgi.</w:t>
      </w:r>
    </w:p>
    <w:p w:rsidR="001D5255" w:rsidRPr="009C4D38" w:rsidRDefault="001D5255" w:rsidP="009C4D38">
      <w:pPr>
        <w:spacing w:after="0"/>
        <w:jc w:val="both"/>
        <w:rPr>
          <w:rFonts w:ascii="Times New Roman" w:hAnsi="Times New Roman"/>
          <w:sz w:val="28"/>
          <w:szCs w:val="28"/>
        </w:rPr>
      </w:pPr>
    </w:p>
    <w:sectPr w:rsidR="001D5255" w:rsidRPr="009C4D38" w:rsidSect="00835905">
      <w:headerReference w:type="default" r:id="rId10"/>
      <w:pgSz w:w="11906" w:h="16838"/>
      <w:pgMar w:top="1134" w:right="1286"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255" w:rsidRDefault="001D5255" w:rsidP="00AE5CF8">
      <w:pPr>
        <w:spacing w:after="0" w:line="240" w:lineRule="auto"/>
      </w:pPr>
      <w:r>
        <w:separator/>
      </w:r>
    </w:p>
  </w:endnote>
  <w:endnote w:type="continuationSeparator" w:id="1">
    <w:p w:rsidR="001D5255" w:rsidRDefault="001D5255" w:rsidP="00AE5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255" w:rsidRDefault="001D5255" w:rsidP="00AE5CF8">
      <w:pPr>
        <w:spacing w:after="0" w:line="240" w:lineRule="auto"/>
      </w:pPr>
      <w:r>
        <w:separator/>
      </w:r>
    </w:p>
  </w:footnote>
  <w:footnote w:type="continuationSeparator" w:id="1">
    <w:p w:rsidR="001D5255" w:rsidRDefault="001D5255" w:rsidP="00AE5C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255" w:rsidRDefault="001D5255">
    <w:pPr>
      <w:pStyle w:val="Header"/>
      <w:jc w:val="right"/>
    </w:pPr>
    <w:fldSimple w:instr="PAGE   \* MERGEFORMAT">
      <w:r>
        <w:rPr>
          <w:noProof/>
        </w:rPr>
        <w:t>2</w:t>
      </w:r>
    </w:fldSimple>
  </w:p>
  <w:p w:rsidR="001D5255" w:rsidRDefault="001D52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E4FD7"/>
    <w:multiLevelType w:val="hybridMultilevel"/>
    <w:tmpl w:val="5FD256C4"/>
    <w:lvl w:ilvl="0" w:tplc="A9D86F5C">
      <w:start w:val="1"/>
      <w:numFmt w:val="bullet"/>
      <w:lvlText w:val=""/>
      <w:lvlJc w:val="left"/>
      <w:pPr>
        <w:tabs>
          <w:tab w:val="num" w:pos="-182"/>
        </w:tabs>
        <w:ind w:left="555" w:hanging="1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F774BEA"/>
    <w:multiLevelType w:val="hybridMultilevel"/>
    <w:tmpl w:val="D034D1E8"/>
    <w:lvl w:ilvl="0" w:tplc="A9D86F5C">
      <w:start w:val="1"/>
      <w:numFmt w:val="bullet"/>
      <w:lvlText w:val=""/>
      <w:lvlJc w:val="left"/>
      <w:pPr>
        <w:tabs>
          <w:tab w:val="num" w:pos="-107"/>
        </w:tabs>
        <w:ind w:left="630" w:hanging="16"/>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233563E0"/>
    <w:multiLevelType w:val="hybridMultilevel"/>
    <w:tmpl w:val="96FE0E1A"/>
    <w:lvl w:ilvl="0" w:tplc="A9D86F5C">
      <w:start w:val="1"/>
      <w:numFmt w:val="bullet"/>
      <w:lvlText w:val=""/>
      <w:lvlJc w:val="left"/>
      <w:pPr>
        <w:tabs>
          <w:tab w:val="num" w:pos="-182"/>
        </w:tabs>
        <w:ind w:left="555" w:hanging="1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4910D7F"/>
    <w:multiLevelType w:val="hybridMultilevel"/>
    <w:tmpl w:val="F2147158"/>
    <w:lvl w:ilvl="0" w:tplc="01C2AED6">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38DB6CD7"/>
    <w:multiLevelType w:val="hybridMultilevel"/>
    <w:tmpl w:val="AE4C0922"/>
    <w:lvl w:ilvl="0" w:tplc="A9D86F5C">
      <w:start w:val="1"/>
      <w:numFmt w:val="bullet"/>
      <w:lvlText w:val=""/>
      <w:lvlJc w:val="left"/>
      <w:pPr>
        <w:tabs>
          <w:tab w:val="num" w:pos="-32"/>
        </w:tabs>
        <w:ind w:left="705" w:hanging="16"/>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5">
    <w:nsid w:val="422266FB"/>
    <w:multiLevelType w:val="hybridMultilevel"/>
    <w:tmpl w:val="54C0BD7C"/>
    <w:lvl w:ilvl="0" w:tplc="A9D86F5C">
      <w:start w:val="1"/>
      <w:numFmt w:val="bullet"/>
      <w:lvlText w:val=""/>
      <w:lvlJc w:val="left"/>
      <w:pPr>
        <w:tabs>
          <w:tab w:val="num" w:pos="-182"/>
        </w:tabs>
        <w:ind w:left="555" w:hanging="1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2F14A4F"/>
    <w:multiLevelType w:val="hybridMultilevel"/>
    <w:tmpl w:val="9578C246"/>
    <w:lvl w:ilvl="0" w:tplc="A9D86F5C">
      <w:start w:val="1"/>
      <w:numFmt w:val="bullet"/>
      <w:lvlText w:val=""/>
      <w:lvlJc w:val="left"/>
      <w:pPr>
        <w:tabs>
          <w:tab w:val="num" w:pos="-107"/>
        </w:tabs>
        <w:ind w:left="630" w:hanging="16"/>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46AC04AF"/>
    <w:multiLevelType w:val="hybridMultilevel"/>
    <w:tmpl w:val="D0922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6D50DC4"/>
    <w:multiLevelType w:val="hybridMultilevel"/>
    <w:tmpl w:val="BF1E96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CFE7DCE"/>
    <w:multiLevelType w:val="hybridMultilevel"/>
    <w:tmpl w:val="A748174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634440C"/>
    <w:multiLevelType w:val="hybridMultilevel"/>
    <w:tmpl w:val="AE4AEB6A"/>
    <w:lvl w:ilvl="0" w:tplc="A9D86F5C">
      <w:start w:val="1"/>
      <w:numFmt w:val="bullet"/>
      <w:lvlText w:val=""/>
      <w:lvlJc w:val="left"/>
      <w:pPr>
        <w:tabs>
          <w:tab w:val="num" w:pos="-182"/>
        </w:tabs>
        <w:ind w:left="555" w:hanging="1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652094C"/>
    <w:multiLevelType w:val="hybridMultilevel"/>
    <w:tmpl w:val="CC7C3624"/>
    <w:lvl w:ilvl="0" w:tplc="A9D86F5C">
      <w:start w:val="1"/>
      <w:numFmt w:val="bullet"/>
      <w:lvlText w:val=""/>
      <w:lvlJc w:val="left"/>
      <w:pPr>
        <w:tabs>
          <w:tab w:val="num" w:pos="-182"/>
        </w:tabs>
        <w:ind w:left="555" w:hanging="1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5"/>
  </w:num>
  <w:num w:numId="4">
    <w:abstractNumId w:val="9"/>
  </w:num>
  <w:num w:numId="5">
    <w:abstractNumId w:val="6"/>
  </w:num>
  <w:num w:numId="6">
    <w:abstractNumId w:val="1"/>
  </w:num>
  <w:num w:numId="7">
    <w:abstractNumId w:val="10"/>
  </w:num>
  <w:num w:numId="8">
    <w:abstractNumId w:val="4"/>
  </w:num>
  <w:num w:numId="9">
    <w:abstractNumId w:val="0"/>
  </w:num>
  <w:num w:numId="10">
    <w:abstractNumId w:val="2"/>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5982"/>
    <w:rsid w:val="00022764"/>
    <w:rsid w:val="00030061"/>
    <w:rsid w:val="00095EF0"/>
    <w:rsid w:val="000C0E10"/>
    <w:rsid w:val="00156FF2"/>
    <w:rsid w:val="001D5255"/>
    <w:rsid w:val="00200E67"/>
    <w:rsid w:val="00211A6D"/>
    <w:rsid w:val="002400C4"/>
    <w:rsid w:val="0028022F"/>
    <w:rsid w:val="002B51BF"/>
    <w:rsid w:val="002B6CEA"/>
    <w:rsid w:val="003A6497"/>
    <w:rsid w:val="003F2AA6"/>
    <w:rsid w:val="003F7F2E"/>
    <w:rsid w:val="004428B7"/>
    <w:rsid w:val="004545B2"/>
    <w:rsid w:val="00465CA5"/>
    <w:rsid w:val="00500B51"/>
    <w:rsid w:val="00543510"/>
    <w:rsid w:val="0056149D"/>
    <w:rsid w:val="00572FF3"/>
    <w:rsid w:val="005F0D4A"/>
    <w:rsid w:val="00624F67"/>
    <w:rsid w:val="00697BD6"/>
    <w:rsid w:val="006D0911"/>
    <w:rsid w:val="007376A0"/>
    <w:rsid w:val="00786F15"/>
    <w:rsid w:val="007B0D65"/>
    <w:rsid w:val="00835905"/>
    <w:rsid w:val="0085077A"/>
    <w:rsid w:val="008672E9"/>
    <w:rsid w:val="008843AE"/>
    <w:rsid w:val="008B420A"/>
    <w:rsid w:val="00925768"/>
    <w:rsid w:val="009412B1"/>
    <w:rsid w:val="00950859"/>
    <w:rsid w:val="00961910"/>
    <w:rsid w:val="00973D25"/>
    <w:rsid w:val="009C4D38"/>
    <w:rsid w:val="00A424E7"/>
    <w:rsid w:val="00A47721"/>
    <w:rsid w:val="00A47FEE"/>
    <w:rsid w:val="00A96185"/>
    <w:rsid w:val="00AD2291"/>
    <w:rsid w:val="00AE5CF8"/>
    <w:rsid w:val="00B95219"/>
    <w:rsid w:val="00BC2571"/>
    <w:rsid w:val="00C00A5A"/>
    <w:rsid w:val="00C166FE"/>
    <w:rsid w:val="00C55982"/>
    <w:rsid w:val="00C60841"/>
    <w:rsid w:val="00C67636"/>
    <w:rsid w:val="00C935D0"/>
    <w:rsid w:val="00CD5BE4"/>
    <w:rsid w:val="00E47FF8"/>
    <w:rsid w:val="00EE36AB"/>
    <w:rsid w:val="00F06006"/>
    <w:rsid w:val="00F457C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97BD6"/>
    <w:pPr>
      <w:spacing w:after="200" w:line="276" w:lineRule="auto"/>
    </w:pPr>
    <w:rPr>
      <w:lang w:eastAsia="en-US"/>
    </w:rPr>
  </w:style>
  <w:style w:type="paragraph" w:styleId="Heading1">
    <w:name w:val="heading 1"/>
    <w:basedOn w:val="Normal"/>
    <w:next w:val="Normal"/>
    <w:link w:val="Heading1Char"/>
    <w:uiPriority w:val="99"/>
    <w:qFormat/>
    <w:locked/>
    <w:rsid w:val="000C0E1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E10"/>
    <w:rPr>
      <w:rFonts w:ascii="Cambria" w:hAnsi="Cambria"/>
      <w:b/>
      <w:kern w:val="32"/>
      <w:sz w:val="32"/>
      <w:lang w:eastAsia="en-US"/>
    </w:rPr>
  </w:style>
  <w:style w:type="paragraph" w:styleId="Header">
    <w:name w:val="header"/>
    <w:basedOn w:val="Normal"/>
    <w:link w:val="HeaderChar"/>
    <w:uiPriority w:val="99"/>
    <w:rsid w:val="00AE5CF8"/>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AE5CF8"/>
    <w:rPr>
      <w:lang w:eastAsia="en-US"/>
    </w:rPr>
  </w:style>
  <w:style w:type="paragraph" w:styleId="Footer">
    <w:name w:val="footer"/>
    <w:basedOn w:val="Normal"/>
    <w:link w:val="FooterChar"/>
    <w:uiPriority w:val="99"/>
    <w:rsid w:val="00AE5CF8"/>
    <w:pPr>
      <w:tabs>
        <w:tab w:val="center" w:pos="4677"/>
        <w:tab w:val="right" w:pos="9355"/>
      </w:tabs>
    </w:pPr>
    <w:rPr>
      <w:sz w:val="20"/>
      <w:szCs w:val="20"/>
    </w:rPr>
  </w:style>
  <w:style w:type="character" w:customStyle="1" w:styleId="FooterChar">
    <w:name w:val="Footer Char"/>
    <w:basedOn w:val="DefaultParagraphFont"/>
    <w:link w:val="Footer"/>
    <w:uiPriority w:val="99"/>
    <w:locked/>
    <w:rsid w:val="00AE5CF8"/>
    <w:rPr>
      <w:lang w:eastAsia="en-US"/>
    </w:rPr>
  </w:style>
  <w:style w:type="paragraph" w:styleId="TOCHeading">
    <w:name w:val="TOC Heading"/>
    <w:basedOn w:val="Heading1"/>
    <w:next w:val="Normal"/>
    <w:uiPriority w:val="99"/>
    <w:qFormat/>
    <w:rsid w:val="000C0E10"/>
    <w:pPr>
      <w:keepLines/>
      <w:spacing w:before="480" w:after="0"/>
      <w:outlineLvl w:val="9"/>
    </w:pPr>
    <w:rPr>
      <w:color w:val="365F91"/>
      <w:kern w:val="0"/>
      <w:sz w:val="28"/>
      <w:szCs w:val="28"/>
      <w:lang w:eastAsia="ru-RU"/>
    </w:rPr>
  </w:style>
  <w:style w:type="paragraph" w:styleId="BalloonText">
    <w:name w:val="Balloon Text"/>
    <w:basedOn w:val="Normal"/>
    <w:link w:val="BalloonTextChar"/>
    <w:uiPriority w:val="99"/>
    <w:semiHidden/>
    <w:rsid w:val="000C0E1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0C0E10"/>
    <w:rPr>
      <w:rFonts w:ascii="Tahoma" w:hAnsi="Tahoma"/>
      <w:sz w:val="16"/>
      <w:lang w:eastAsia="en-US"/>
    </w:rPr>
  </w:style>
</w:styles>
</file>

<file path=word/webSettings.xml><?xml version="1.0" encoding="utf-8"?>
<w:webSettings xmlns:r="http://schemas.openxmlformats.org/officeDocument/2006/relationships" xmlns:w="http://schemas.openxmlformats.org/wordprocessingml/2006/main">
  <w:divs>
    <w:div w:id="551356280">
      <w:marLeft w:val="0"/>
      <w:marRight w:val="0"/>
      <w:marTop w:val="0"/>
      <w:marBottom w:val="0"/>
      <w:divBdr>
        <w:top w:val="none" w:sz="0" w:space="0" w:color="auto"/>
        <w:left w:val="none" w:sz="0" w:space="0" w:color="auto"/>
        <w:bottom w:val="none" w:sz="0" w:space="0" w:color="auto"/>
        <w:right w:val="none" w:sz="0" w:space="0" w:color="auto"/>
      </w:divBdr>
    </w:div>
    <w:div w:id="5513562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732</TotalTime>
  <Pages>39</Pages>
  <Words>11673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cp:lastPrinted>2014-11-17T19:52:00Z</cp:lastPrinted>
  <dcterms:created xsi:type="dcterms:W3CDTF">2014-10-30T17:44:00Z</dcterms:created>
  <dcterms:modified xsi:type="dcterms:W3CDTF">2015-01-12T07:45:00Z</dcterms:modified>
</cp:coreProperties>
</file>